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20719" w14:textId="5CB69F18" w:rsidR="00E203C2" w:rsidRDefault="00E203C2" w:rsidP="00662944">
      <w:pPr>
        <w:spacing w:after="240"/>
      </w:pPr>
      <w:r>
        <w:rPr>
          <w:noProof/>
          <w:lang w:eastAsia="en-GB" w:bidi="ar-SA"/>
        </w:rPr>
        <w:drawing>
          <wp:inline distT="0" distB="0" distL="0" distR="0" wp14:anchorId="32276FFD" wp14:editId="6502333C">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3EF70AF8" w14:textId="7090472F" w:rsidR="00BA24E2" w:rsidRPr="006B15F7" w:rsidRDefault="006B15F7" w:rsidP="00BA24E2">
      <w:pPr>
        <w:rPr>
          <w:b/>
          <w:sz w:val="28"/>
          <w:szCs w:val="28"/>
        </w:rPr>
      </w:pPr>
      <w:r w:rsidRPr="006B15F7">
        <w:rPr>
          <w:b/>
          <w:sz w:val="28"/>
          <w:szCs w:val="28"/>
        </w:rPr>
        <w:t>27 May 2022</w:t>
      </w:r>
    </w:p>
    <w:p w14:paraId="32E13F95" w14:textId="219F2016" w:rsidR="00BA24E2" w:rsidRPr="006B15F7" w:rsidRDefault="006B15F7" w:rsidP="00662944">
      <w:pPr>
        <w:spacing w:after="240"/>
        <w:rPr>
          <w:b/>
          <w:sz w:val="28"/>
          <w:szCs w:val="28"/>
        </w:rPr>
      </w:pPr>
      <w:r w:rsidRPr="006B15F7">
        <w:rPr>
          <w:b/>
          <w:sz w:val="28"/>
          <w:szCs w:val="28"/>
        </w:rPr>
        <w:t>202-22</w:t>
      </w:r>
    </w:p>
    <w:p w14:paraId="6BD4707E" w14:textId="3B2FA78C" w:rsidR="00E203C2" w:rsidRPr="00F41879" w:rsidRDefault="000427B2" w:rsidP="00662944">
      <w:pPr>
        <w:pStyle w:val="FSTitle"/>
        <w:spacing w:after="240"/>
        <w:rPr>
          <w:b/>
        </w:rPr>
      </w:pPr>
      <w:r w:rsidRPr="00351927">
        <w:rPr>
          <w:b/>
        </w:rPr>
        <w:t>C</w:t>
      </w:r>
      <w:r w:rsidR="00D8470F" w:rsidRPr="00351927">
        <w:rPr>
          <w:b/>
        </w:rPr>
        <w:t>all</w:t>
      </w:r>
      <w:r w:rsidRPr="00351927">
        <w:rPr>
          <w:b/>
        </w:rPr>
        <w:t xml:space="preserve"> </w:t>
      </w:r>
      <w:r w:rsidR="00D8470F" w:rsidRPr="00351927">
        <w:rPr>
          <w:b/>
        </w:rPr>
        <w:t>for</w:t>
      </w:r>
      <w:r w:rsidRPr="00351927">
        <w:rPr>
          <w:b/>
        </w:rPr>
        <w:t xml:space="preserve"> </w:t>
      </w:r>
      <w:r w:rsidR="00D8470F" w:rsidRPr="00351927">
        <w:rPr>
          <w:b/>
        </w:rPr>
        <w:t>submissions</w:t>
      </w:r>
      <w:r w:rsidRPr="00351927">
        <w:rPr>
          <w:b/>
        </w:rPr>
        <w:t xml:space="preserve"> – </w:t>
      </w:r>
      <w:r w:rsidR="003836F9" w:rsidRPr="003836F9">
        <w:rPr>
          <w:b/>
          <w:color w:val="000000" w:themeColor="text1"/>
        </w:rPr>
        <w:t xml:space="preserve">Application </w:t>
      </w:r>
      <w:r w:rsidR="00D056F1" w:rsidRPr="003836F9">
        <w:rPr>
          <w:b/>
          <w:color w:val="000000" w:themeColor="text1"/>
        </w:rPr>
        <w:t>A</w:t>
      </w:r>
      <w:r w:rsidR="003836F9" w:rsidRPr="003836F9">
        <w:rPr>
          <w:b/>
          <w:color w:val="000000" w:themeColor="text1"/>
        </w:rPr>
        <w:t>1239</w:t>
      </w:r>
    </w:p>
    <w:p w14:paraId="66EAE43E" w14:textId="688375C5" w:rsidR="00E203C2" w:rsidRPr="00F41879" w:rsidRDefault="003836F9" w:rsidP="00662944">
      <w:pPr>
        <w:pStyle w:val="FSTitle"/>
        <w:spacing w:before="240" w:after="240"/>
      </w:pPr>
      <w:r>
        <w:rPr>
          <w:color w:val="000000" w:themeColor="text1"/>
        </w:rPr>
        <w:t>F</w:t>
      </w:r>
      <w:r w:rsidR="005D0D5A">
        <w:rPr>
          <w:color w:val="000000" w:themeColor="text1"/>
        </w:rPr>
        <w:t xml:space="preserve">ood derived from EPA and </w:t>
      </w:r>
      <w:r>
        <w:rPr>
          <w:color w:val="000000" w:themeColor="text1"/>
        </w:rPr>
        <w:t xml:space="preserve">DHA </w:t>
      </w:r>
      <w:r w:rsidR="005D0D5A">
        <w:rPr>
          <w:color w:val="000000" w:themeColor="text1"/>
        </w:rPr>
        <w:t xml:space="preserve">producing </w:t>
      </w:r>
      <w:r>
        <w:rPr>
          <w:color w:val="000000" w:themeColor="text1"/>
        </w:rPr>
        <w:t>a</w:t>
      </w:r>
      <w:r w:rsidR="009E162D">
        <w:rPr>
          <w:color w:val="000000" w:themeColor="text1"/>
        </w:rPr>
        <w:t>nd herbicide-</w:t>
      </w:r>
      <w:r w:rsidR="00193A21">
        <w:rPr>
          <w:color w:val="000000" w:themeColor="text1"/>
        </w:rPr>
        <w:t>tolerant c</w:t>
      </w:r>
      <w:r>
        <w:rPr>
          <w:color w:val="000000" w:themeColor="text1"/>
        </w:rPr>
        <w:t>anola line LBFLFK</w:t>
      </w:r>
    </w:p>
    <w:p w14:paraId="1C734095" w14:textId="77777777" w:rsidR="00BB048C" w:rsidRPr="00622BF9" w:rsidRDefault="00BB048C" w:rsidP="00BB048C">
      <w:pPr>
        <w:pBdr>
          <w:bottom w:val="single" w:sz="12" w:space="1" w:color="auto"/>
        </w:pBdr>
        <w:spacing w:line="280" w:lineRule="exact"/>
        <w:rPr>
          <w:rFonts w:cs="Arial"/>
          <w:bCs/>
        </w:rPr>
      </w:pPr>
    </w:p>
    <w:p w14:paraId="33221A43" w14:textId="67B02FF6" w:rsidR="00193A21" w:rsidRDefault="00BB048C" w:rsidP="00662944">
      <w:pPr>
        <w:spacing w:after="240"/>
        <w:rPr>
          <w:sz w:val="20"/>
          <w:szCs w:val="20"/>
        </w:rPr>
      </w:pPr>
      <w:r>
        <w:rPr>
          <w:sz w:val="20"/>
          <w:szCs w:val="20"/>
        </w:rPr>
        <w:br/>
      </w:r>
      <w:r w:rsidR="00193A21" w:rsidRPr="00193A21">
        <w:rPr>
          <w:sz w:val="20"/>
          <w:szCs w:val="20"/>
        </w:rPr>
        <w:t xml:space="preserve">Food Standards Australia New Zealand (FSANZ) has assessed an application made by </w:t>
      </w:r>
      <w:r w:rsidR="00193A21">
        <w:rPr>
          <w:sz w:val="20"/>
          <w:szCs w:val="20"/>
        </w:rPr>
        <w:t>BASF</w:t>
      </w:r>
      <w:r w:rsidR="00193A21" w:rsidRPr="00193A21">
        <w:rPr>
          <w:sz w:val="20"/>
          <w:szCs w:val="20"/>
        </w:rPr>
        <w:t xml:space="preserve"> </w:t>
      </w:r>
      <w:r w:rsidR="00E602A1">
        <w:rPr>
          <w:sz w:val="20"/>
          <w:szCs w:val="20"/>
        </w:rPr>
        <w:t xml:space="preserve">Australia Ltd </w:t>
      </w:r>
      <w:r w:rsidR="00193A21" w:rsidRPr="00193A21">
        <w:rPr>
          <w:sz w:val="20"/>
          <w:szCs w:val="20"/>
        </w:rPr>
        <w:t xml:space="preserve">seeking to </w:t>
      </w:r>
      <w:r w:rsidR="009D7341">
        <w:rPr>
          <w:sz w:val="20"/>
          <w:szCs w:val="20"/>
        </w:rPr>
        <w:t xml:space="preserve">amend the Australia New Zealand Food Standards Code to </w:t>
      </w:r>
      <w:r w:rsidR="00193A21" w:rsidRPr="00193A21">
        <w:rPr>
          <w:sz w:val="20"/>
          <w:szCs w:val="20"/>
        </w:rPr>
        <w:t xml:space="preserve">permit the sale and use of food derived from a new food produced using gene technology: </w:t>
      </w:r>
      <w:r w:rsidR="00193A21">
        <w:rPr>
          <w:sz w:val="20"/>
          <w:szCs w:val="20"/>
        </w:rPr>
        <w:t>canola line LBFLFK</w:t>
      </w:r>
      <w:r w:rsidR="00193A21" w:rsidRPr="00193A21">
        <w:rPr>
          <w:sz w:val="20"/>
          <w:szCs w:val="20"/>
        </w:rPr>
        <w:t xml:space="preserve">. This </w:t>
      </w:r>
      <w:r w:rsidR="00193A21">
        <w:rPr>
          <w:sz w:val="20"/>
          <w:szCs w:val="20"/>
        </w:rPr>
        <w:t xml:space="preserve">canola </w:t>
      </w:r>
      <w:r w:rsidR="00193A21" w:rsidRPr="00193A21">
        <w:rPr>
          <w:sz w:val="20"/>
          <w:szCs w:val="20"/>
        </w:rPr>
        <w:t>line has been genetically modified</w:t>
      </w:r>
      <w:r w:rsidR="00732E51">
        <w:rPr>
          <w:sz w:val="20"/>
          <w:szCs w:val="20"/>
        </w:rPr>
        <w:t xml:space="preserve"> </w:t>
      </w:r>
      <w:r w:rsidR="003C6B97">
        <w:rPr>
          <w:sz w:val="20"/>
          <w:szCs w:val="20"/>
        </w:rPr>
        <w:t>to produce increased levels of the omega-</w:t>
      </w:r>
      <w:r w:rsidR="00B439EB">
        <w:rPr>
          <w:sz w:val="20"/>
          <w:szCs w:val="20"/>
        </w:rPr>
        <w:t>3 fatty acids (</w:t>
      </w:r>
      <w:r w:rsidR="003A3FF0" w:rsidRPr="003A3FF0">
        <w:rPr>
          <w:sz w:val="20"/>
          <w:szCs w:val="20"/>
        </w:rPr>
        <w:t>eicosapentaenoic acid (</w:t>
      </w:r>
      <w:r w:rsidR="00922BC6">
        <w:rPr>
          <w:sz w:val="20"/>
          <w:szCs w:val="20"/>
        </w:rPr>
        <w:t>EPA</w:t>
      </w:r>
      <w:r w:rsidR="003A3FF0">
        <w:rPr>
          <w:sz w:val="20"/>
          <w:szCs w:val="20"/>
        </w:rPr>
        <w:t>)</w:t>
      </w:r>
      <w:r w:rsidR="00922BC6">
        <w:rPr>
          <w:sz w:val="20"/>
          <w:szCs w:val="20"/>
        </w:rPr>
        <w:t xml:space="preserve"> and </w:t>
      </w:r>
      <w:r w:rsidR="003A3FF0" w:rsidRPr="003A3FF0">
        <w:rPr>
          <w:sz w:val="20"/>
          <w:szCs w:val="20"/>
        </w:rPr>
        <w:t xml:space="preserve">docosahexaenoic acid </w:t>
      </w:r>
      <w:r w:rsidR="003A3FF0">
        <w:rPr>
          <w:sz w:val="20"/>
          <w:szCs w:val="20"/>
        </w:rPr>
        <w:t>(</w:t>
      </w:r>
      <w:r w:rsidR="00922BC6">
        <w:rPr>
          <w:sz w:val="20"/>
          <w:szCs w:val="20"/>
        </w:rPr>
        <w:t>DHA</w:t>
      </w:r>
      <w:r w:rsidR="003A3FF0">
        <w:rPr>
          <w:sz w:val="20"/>
          <w:szCs w:val="20"/>
        </w:rPr>
        <w:t>)</w:t>
      </w:r>
      <w:r w:rsidR="00B439EB">
        <w:rPr>
          <w:sz w:val="20"/>
          <w:szCs w:val="20"/>
        </w:rPr>
        <w:t>)</w:t>
      </w:r>
      <w:r w:rsidR="00ED11A4">
        <w:rPr>
          <w:sz w:val="20"/>
          <w:szCs w:val="20"/>
        </w:rPr>
        <w:t xml:space="preserve"> in the seed</w:t>
      </w:r>
      <w:r w:rsidR="00922BC6">
        <w:rPr>
          <w:sz w:val="20"/>
          <w:szCs w:val="20"/>
        </w:rPr>
        <w:t xml:space="preserve">, and for </w:t>
      </w:r>
      <w:r w:rsidR="00B439EB" w:rsidRPr="00B439EB">
        <w:rPr>
          <w:sz w:val="20"/>
          <w:szCs w:val="20"/>
        </w:rPr>
        <w:t>tolerance to imidazolinone herbicides</w:t>
      </w:r>
      <w:r w:rsidR="005D0D5A">
        <w:rPr>
          <w:sz w:val="20"/>
          <w:szCs w:val="20"/>
        </w:rPr>
        <w:t xml:space="preserve">. </w:t>
      </w:r>
      <w:r w:rsidR="00193A21" w:rsidRPr="00193A21">
        <w:rPr>
          <w:sz w:val="20"/>
          <w:szCs w:val="20"/>
        </w:rPr>
        <w:t xml:space="preserve">A draft regulatory measure has been prepared. Pursuant to section 31 of the </w:t>
      </w:r>
      <w:r w:rsidR="00193A21" w:rsidRPr="005D0D5A">
        <w:rPr>
          <w:i/>
          <w:sz w:val="20"/>
          <w:szCs w:val="20"/>
        </w:rPr>
        <w:t>Food Standards Australia New Zealand Act 1991</w:t>
      </w:r>
      <w:r w:rsidR="00193A21" w:rsidRPr="00193A21">
        <w:rPr>
          <w:sz w:val="20"/>
          <w:szCs w:val="20"/>
        </w:rPr>
        <w:t xml:space="preserve"> (FSANZ Act), FSANZ now calls for submissions to assist consideration of the draft food regulatory measure.</w:t>
      </w:r>
    </w:p>
    <w:p w14:paraId="36916A92" w14:textId="6825C749" w:rsidR="00D81D38" w:rsidRPr="00276026" w:rsidRDefault="00A91DF1" w:rsidP="00662944">
      <w:pPr>
        <w:spacing w:after="240"/>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5" w:history="1">
        <w:r w:rsidR="006156A8" w:rsidRPr="00835816">
          <w:rPr>
            <w:rStyle w:val="Hyperlink"/>
            <w:sz w:val="20"/>
            <w:szCs w:val="20"/>
            <w:lang w:val="en-AU"/>
          </w:rPr>
          <w:t>current calls for public comment and how to make a submission</w:t>
        </w:r>
      </w:hyperlink>
      <w:r w:rsidR="00351B07" w:rsidRPr="007C174F">
        <w:rPr>
          <w:sz w:val="20"/>
          <w:szCs w:val="20"/>
        </w:rPr>
        <w:t>.</w:t>
      </w:r>
    </w:p>
    <w:p w14:paraId="66F90AD5" w14:textId="4B3D456F" w:rsidR="00FB6D3D" w:rsidRPr="00662944" w:rsidRDefault="00276026" w:rsidP="00662944">
      <w:pPr>
        <w:spacing w:after="240"/>
        <w:ind w:right="-428"/>
        <w:rPr>
          <w:sz w:val="20"/>
          <w:szCs w:val="20"/>
        </w:rPr>
      </w:pPr>
      <w:r w:rsidRPr="00276026">
        <w:rPr>
          <w:sz w:val="20"/>
          <w:szCs w:val="20"/>
        </w:rPr>
        <w:t xml:space="preserve">All submissions on applications and proposals will be published on our website. We will not publish material that </w:t>
      </w:r>
      <w:r w:rsidR="00901EF6">
        <w:rPr>
          <w:sz w:val="20"/>
          <w:szCs w:val="20"/>
        </w:rPr>
        <w:t>we accept as confidential</w:t>
      </w:r>
      <w:r w:rsidR="002C6A66">
        <w:rPr>
          <w:sz w:val="20"/>
          <w:szCs w:val="20"/>
        </w:rPr>
        <w:t xml:space="preserve">. </w:t>
      </w:r>
      <w:r w:rsidRPr="00276026">
        <w:rPr>
          <w:sz w:val="20"/>
          <w:szCs w:val="20"/>
        </w:rPr>
        <w:t xml:space="preserve">In-confidence submissions may be subject to release under the provisions of the </w:t>
      </w:r>
      <w:r w:rsidRPr="00276026">
        <w:rPr>
          <w:i/>
          <w:iCs/>
          <w:sz w:val="20"/>
          <w:szCs w:val="20"/>
        </w:rPr>
        <w:t>Freedom of Information Act 19</w:t>
      </w:r>
      <w:r w:rsidR="00C32047">
        <w:rPr>
          <w:i/>
          <w:iCs/>
          <w:sz w:val="20"/>
          <w:szCs w:val="20"/>
        </w:rPr>
        <w:t>82</w:t>
      </w:r>
      <w:r w:rsidRPr="00276026">
        <w:rPr>
          <w:sz w:val="20"/>
          <w:szCs w:val="20"/>
        </w:rPr>
        <w:t>.</w:t>
      </w:r>
      <w:r>
        <w:rPr>
          <w:sz w:val="20"/>
          <w:szCs w:val="20"/>
        </w:rPr>
        <w:t xml:space="preserve"> </w:t>
      </w:r>
      <w:r w:rsidRPr="00276026">
        <w:rPr>
          <w:sz w:val="20"/>
          <w:szCs w:val="20"/>
        </w:rPr>
        <w:t xml:space="preserve">Submissions will be published as soon as possible after the end of the </w:t>
      </w:r>
      <w:r w:rsidR="00DF736D">
        <w:rPr>
          <w:sz w:val="20"/>
          <w:szCs w:val="20"/>
        </w:rPr>
        <w:t>submission</w:t>
      </w:r>
      <w:r w:rsidRPr="00276026">
        <w:rPr>
          <w:sz w:val="20"/>
          <w:szCs w:val="20"/>
        </w:rPr>
        <w:t xml:space="preserve"> period. </w:t>
      </w:r>
    </w:p>
    <w:p w14:paraId="4BCC5DA7" w14:textId="1B9BD215" w:rsidR="001B2E9F" w:rsidRDefault="00AD22F9" w:rsidP="00662944">
      <w:pPr>
        <w:spacing w:after="240"/>
        <w:rPr>
          <w:color w:val="000000"/>
          <w:sz w:val="20"/>
          <w:szCs w:val="20"/>
          <w:lang w:val="en-AU"/>
        </w:rPr>
      </w:pPr>
      <w:r w:rsidRPr="00760317">
        <w:rPr>
          <w:color w:val="000000"/>
          <w:sz w:val="20"/>
          <w:szCs w:val="20"/>
          <w:lang w:val="en-AU"/>
        </w:rPr>
        <w:t>Under s</w:t>
      </w:r>
      <w:r w:rsidR="00351B07" w:rsidRPr="00760317">
        <w:rPr>
          <w:color w:val="000000"/>
          <w:sz w:val="20"/>
          <w:szCs w:val="20"/>
          <w:lang w:val="en-AU"/>
        </w:rPr>
        <w:t xml:space="preserve">ection 114 </w:t>
      </w:r>
      <w:r w:rsidR="00FB1533" w:rsidRPr="00760317">
        <w:rPr>
          <w:color w:val="000000"/>
          <w:sz w:val="20"/>
          <w:szCs w:val="20"/>
          <w:lang w:val="en-AU"/>
        </w:rPr>
        <w:t xml:space="preserve">of the FSANZ Act, </w:t>
      </w:r>
      <w:r w:rsidRPr="00760317">
        <w:rPr>
          <w:color w:val="000000"/>
          <w:sz w:val="20"/>
          <w:szCs w:val="20"/>
          <w:lang w:val="en-AU"/>
        </w:rPr>
        <w:t>some information provided to FSANZ cannot be disclosed. More</w:t>
      </w:r>
      <w:r w:rsidR="00351B07" w:rsidRPr="00760317">
        <w:rPr>
          <w:color w:val="000000"/>
          <w:sz w:val="20"/>
          <w:szCs w:val="20"/>
          <w:lang w:val="en-AU"/>
        </w:rPr>
        <w:t xml:space="preserve"> information about the disclosure of confidential commercial information is available on the FSANZ website at</w:t>
      </w:r>
      <w:r w:rsidR="004A3685" w:rsidRPr="00760317">
        <w:rPr>
          <w:color w:val="000000"/>
          <w:sz w:val="20"/>
          <w:szCs w:val="20"/>
          <w:lang w:val="en-AU"/>
        </w:rPr>
        <w:t xml:space="preserve"> </w:t>
      </w:r>
      <w:hyperlink r:id="rId16" w:history="1">
        <w:r w:rsidR="004A3685" w:rsidRPr="00760317">
          <w:rPr>
            <w:rStyle w:val="Hyperlink"/>
            <w:sz w:val="20"/>
            <w:szCs w:val="20"/>
            <w:lang w:val="en-AU"/>
          </w:rPr>
          <w:t>information for submitters</w:t>
        </w:r>
      </w:hyperlink>
      <w:r w:rsidR="004A3685" w:rsidRPr="00760317">
        <w:rPr>
          <w:color w:val="000000"/>
          <w:sz w:val="20"/>
          <w:szCs w:val="20"/>
          <w:lang w:val="en-AU"/>
        </w:rPr>
        <w:t>.</w:t>
      </w:r>
      <w:r w:rsidR="00760317" w:rsidRPr="00760317">
        <w:rPr>
          <w:color w:val="000000"/>
          <w:sz w:val="20"/>
          <w:szCs w:val="20"/>
          <w:lang w:val="en-AU"/>
        </w:rPr>
        <w:t xml:space="preserve"> </w:t>
      </w:r>
    </w:p>
    <w:p w14:paraId="5F6024F7" w14:textId="4C014C86" w:rsidR="00E203C2" w:rsidRPr="00662944" w:rsidRDefault="00760317" w:rsidP="00662944">
      <w:pPr>
        <w:spacing w:after="240"/>
        <w:rPr>
          <w:sz w:val="20"/>
          <w:szCs w:val="20"/>
        </w:rPr>
      </w:pPr>
      <w:r w:rsidRPr="00760317">
        <w:rPr>
          <w:sz w:val="20"/>
          <w:szCs w:val="20"/>
        </w:rPr>
        <w:t xml:space="preserve">For information on how FSANZ manages personal information when you make a submission, see </w:t>
      </w:r>
      <w:r w:rsidR="006156A8">
        <w:rPr>
          <w:sz w:val="20"/>
          <w:szCs w:val="20"/>
        </w:rPr>
        <w:t>FSANZ’s</w:t>
      </w:r>
      <w:r w:rsidRPr="00760317">
        <w:rPr>
          <w:sz w:val="20"/>
          <w:szCs w:val="20"/>
        </w:rPr>
        <w:t xml:space="preserve"> </w:t>
      </w:r>
      <w:hyperlink r:id="rId17" w:history="1">
        <w:r w:rsidR="001D3F84">
          <w:rPr>
            <w:rStyle w:val="Hyperlink"/>
            <w:sz w:val="20"/>
            <w:szCs w:val="20"/>
          </w:rPr>
          <w:t>Privacy Policy.</w:t>
        </w:r>
      </w:hyperlink>
    </w:p>
    <w:p w14:paraId="1D8E2F29" w14:textId="199701AD" w:rsidR="00E203C2" w:rsidRPr="007C174F" w:rsidRDefault="00E063C6" w:rsidP="00662944">
      <w:pPr>
        <w:spacing w:after="240"/>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 xml:space="preserve">with the word </w:t>
      </w:r>
      <w:r w:rsidR="00526B53">
        <w:rPr>
          <w:color w:val="000000"/>
          <w:sz w:val="20"/>
          <w:szCs w:val="20"/>
          <w:lang w:val="en-AU"/>
        </w:rPr>
        <w:t>‘S</w:t>
      </w:r>
      <w:r w:rsidRPr="007C174F">
        <w:rPr>
          <w:color w:val="000000"/>
          <w:sz w:val="20"/>
          <w:szCs w:val="20"/>
          <w:lang w:val="en-AU"/>
        </w:rPr>
        <w:t>ubmission</w:t>
      </w:r>
      <w:r w:rsidR="00526B53">
        <w:rPr>
          <w:color w:val="000000"/>
          <w:sz w:val="20"/>
          <w:szCs w:val="20"/>
          <w:lang w:val="en-AU"/>
        </w:rPr>
        <w:t>’</w:t>
      </w:r>
      <w:r w:rsidR="00BE5540">
        <w:rPr>
          <w:color w:val="000000"/>
          <w:sz w:val="20"/>
          <w:szCs w:val="20"/>
          <w:lang w:val="en-AU"/>
        </w:rPr>
        <w:t xml:space="preserve">. You also need to include the </w:t>
      </w:r>
      <w:r w:rsidR="009E173A">
        <w:rPr>
          <w:color w:val="000000"/>
          <w:sz w:val="20"/>
          <w:szCs w:val="20"/>
          <w:lang w:val="en-AU"/>
        </w:rPr>
        <w:t xml:space="preserve">correct </w:t>
      </w:r>
      <w:r w:rsidR="00C06615">
        <w:rPr>
          <w:color w:val="000000"/>
          <w:sz w:val="20"/>
          <w:szCs w:val="20"/>
          <w:lang w:val="en-AU"/>
        </w:rPr>
        <w:t>application or proposal number</w:t>
      </w:r>
      <w:r w:rsidRPr="007C174F">
        <w:rPr>
          <w:color w:val="000000"/>
          <w:sz w:val="20"/>
          <w:szCs w:val="20"/>
          <w:lang w:val="en-AU"/>
        </w:rPr>
        <w:t xml:space="preserve"> and name</w:t>
      </w:r>
      <w:r w:rsidR="003309A8">
        <w:rPr>
          <w:color w:val="000000"/>
          <w:sz w:val="20"/>
          <w:szCs w:val="20"/>
          <w:lang w:val="en-AU"/>
        </w:rPr>
        <w:t xml:space="preserve">. </w:t>
      </w:r>
      <w:r w:rsidR="003E1878">
        <w:rPr>
          <w:color w:val="000000"/>
          <w:sz w:val="20"/>
          <w:szCs w:val="20"/>
          <w:lang w:val="en-AU"/>
        </w:rPr>
        <w:t xml:space="preserve">Electronic </w:t>
      </w:r>
      <w:r w:rsidRPr="007C174F">
        <w:rPr>
          <w:color w:val="000000"/>
          <w:sz w:val="20"/>
          <w:szCs w:val="20"/>
          <w:lang w:val="en-AU"/>
        </w:rPr>
        <w:t xml:space="preserve">submissions </w:t>
      </w:r>
      <w:r w:rsidR="003E1878">
        <w:rPr>
          <w:color w:val="000000"/>
          <w:sz w:val="20"/>
          <w:szCs w:val="20"/>
          <w:lang w:val="en-AU"/>
        </w:rPr>
        <w:t xml:space="preserve">can be made </w:t>
      </w:r>
      <w:r w:rsidRPr="007C174F">
        <w:rPr>
          <w:color w:val="000000"/>
          <w:sz w:val="20"/>
          <w:szCs w:val="20"/>
          <w:lang w:val="en-AU"/>
        </w:rPr>
        <w:t>through the</w:t>
      </w:r>
      <w:r w:rsidR="00156420">
        <w:rPr>
          <w:color w:val="000000"/>
          <w:sz w:val="20"/>
          <w:szCs w:val="20"/>
          <w:lang w:val="en-AU"/>
        </w:rPr>
        <w:t xml:space="preserve"> </w:t>
      </w:r>
      <w:r w:rsidRPr="007C174F">
        <w:rPr>
          <w:color w:val="000000"/>
          <w:sz w:val="20"/>
          <w:szCs w:val="20"/>
          <w:lang w:val="en-AU"/>
        </w:rPr>
        <w:t xml:space="preserve"> FSANZ website </w:t>
      </w:r>
      <w:r w:rsidR="0037520F">
        <w:rPr>
          <w:color w:val="000000"/>
          <w:sz w:val="20"/>
          <w:szCs w:val="20"/>
          <w:lang w:val="en-AU"/>
        </w:rPr>
        <w:t>via the link</w:t>
      </w:r>
      <w:r w:rsidR="0037520F" w:rsidRPr="008C0E7A">
        <w:rPr>
          <w:color w:val="000000"/>
          <w:sz w:val="20"/>
          <w:szCs w:val="20"/>
          <w:lang w:val="en-AU"/>
        </w:rPr>
        <w:t xml:space="preserve"> </w:t>
      </w:r>
      <w:hyperlink r:id="rId18" w:history="1">
        <w:r w:rsidR="00995F07">
          <w:rPr>
            <w:rStyle w:val="Hyperlink"/>
            <w:sz w:val="20"/>
            <w:szCs w:val="20"/>
          </w:rPr>
          <w:t>how to make a submission.</w:t>
        </w:r>
      </w:hyperlink>
      <w:r w:rsidR="00995F07">
        <w:rPr>
          <w:rStyle w:val="Hyperlink"/>
          <w:sz w:val="20"/>
          <w:szCs w:val="20"/>
        </w:rPr>
        <w:t xml:space="preserve"> </w:t>
      </w:r>
      <w:r w:rsidR="0037520F">
        <w:rPr>
          <w:color w:val="000000"/>
          <w:sz w:val="20"/>
          <w:szCs w:val="20"/>
          <w:lang w:val="en-AU"/>
        </w:rPr>
        <w:t>You can also</w:t>
      </w:r>
      <w:r w:rsidRPr="007C174F">
        <w:rPr>
          <w:color w:val="000000"/>
          <w:sz w:val="20"/>
          <w:szCs w:val="20"/>
          <w:lang w:val="en-AU"/>
        </w:rPr>
        <w:t xml:space="preserve"> email your submission to </w:t>
      </w:r>
      <w:hyperlink r:id="rId19" w:history="1">
        <w:r w:rsidRPr="007C174F">
          <w:rPr>
            <w:rStyle w:val="Hyperlink"/>
            <w:rFonts w:cs="Arial"/>
            <w:sz w:val="20"/>
            <w:szCs w:val="20"/>
            <w:lang w:val="en-AU"/>
          </w:rPr>
          <w:t>submissions@foodstandards.gov.au</w:t>
        </w:r>
      </w:hyperlink>
      <w:r w:rsidR="003309A8">
        <w:rPr>
          <w:color w:val="000000"/>
          <w:sz w:val="20"/>
          <w:szCs w:val="20"/>
          <w:lang w:val="en-AU"/>
        </w:rPr>
        <w:t xml:space="preserve">. </w:t>
      </w:r>
      <w:r w:rsidR="002A14D6" w:rsidRPr="007C174F">
        <w:rPr>
          <w:color w:val="000000"/>
          <w:sz w:val="20"/>
          <w:szCs w:val="20"/>
          <w:lang w:val="en-AU"/>
        </w:rPr>
        <w:t xml:space="preserve">FSANZ </w:t>
      </w:r>
      <w:r w:rsidR="002A14D6">
        <w:rPr>
          <w:color w:val="000000"/>
          <w:sz w:val="20"/>
          <w:szCs w:val="20"/>
          <w:lang w:val="en-AU"/>
        </w:rPr>
        <w:t xml:space="preserve">also </w:t>
      </w:r>
      <w:r w:rsidR="002A14D6" w:rsidRPr="007C174F">
        <w:rPr>
          <w:color w:val="000000"/>
          <w:sz w:val="20"/>
          <w:szCs w:val="20"/>
          <w:lang w:val="en-AU"/>
        </w:rPr>
        <w:t xml:space="preserve">accepts submissions in hard copy to our </w:t>
      </w:r>
      <w:r w:rsidR="002A14D6">
        <w:rPr>
          <w:color w:val="000000"/>
          <w:sz w:val="20"/>
          <w:szCs w:val="20"/>
          <w:lang w:val="en-AU"/>
        </w:rPr>
        <w:t xml:space="preserve">Australia and/or New Zealand </w:t>
      </w:r>
      <w:r w:rsidR="002A14D6" w:rsidRPr="007C174F">
        <w:rPr>
          <w:color w:val="000000"/>
          <w:sz w:val="20"/>
          <w:szCs w:val="20"/>
          <w:lang w:val="en-AU"/>
        </w:rPr>
        <w:t>offices</w:t>
      </w:r>
      <w:r w:rsidR="002A14D6">
        <w:rPr>
          <w:color w:val="000000"/>
          <w:sz w:val="20"/>
          <w:szCs w:val="20"/>
          <w:lang w:val="en-AU"/>
        </w:rPr>
        <w:t>.</w:t>
      </w:r>
    </w:p>
    <w:p w14:paraId="7CB81D67" w14:textId="2E9EFCC6" w:rsidR="00E203C2" w:rsidRPr="00662944" w:rsidRDefault="00E063C6" w:rsidP="00662944">
      <w:pPr>
        <w:spacing w:after="240"/>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293E4545" w14:textId="70E53556" w:rsidR="00E203C2" w:rsidRPr="006B15F7" w:rsidRDefault="00E063C6" w:rsidP="00662944">
      <w:pPr>
        <w:tabs>
          <w:tab w:val="left" w:pos="7920"/>
        </w:tabs>
        <w:autoSpaceDE w:val="0"/>
        <w:autoSpaceDN w:val="0"/>
        <w:adjustRightInd w:val="0"/>
        <w:spacing w:after="240"/>
        <w:jc w:val="center"/>
        <w:rPr>
          <w:rFonts w:cs="Arial"/>
          <w:b/>
          <w:bCs/>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 xml:space="preserve">6pm (Canberra time) </w:t>
      </w:r>
      <w:r w:rsidR="006B15F7" w:rsidRPr="006B15F7">
        <w:rPr>
          <w:rFonts w:cs="Arial"/>
          <w:b/>
          <w:bCs/>
          <w:sz w:val="24"/>
        </w:rPr>
        <w:t>8 July 2022</w:t>
      </w:r>
    </w:p>
    <w:p w14:paraId="7A571329" w14:textId="35285C73" w:rsidR="00835816" w:rsidRPr="007C174F" w:rsidRDefault="00E063C6" w:rsidP="00662944">
      <w:pPr>
        <w:spacing w:after="240"/>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00DF736D">
        <w:rPr>
          <w:sz w:val="20"/>
          <w:szCs w:val="20"/>
          <w:lang w:val="en-AU"/>
        </w:rPr>
        <w:t xml:space="preserve"> </w:t>
      </w:r>
      <w:r w:rsidRPr="007C174F">
        <w:rPr>
          <w:sz w:val="20"/>
          <w:szCs w:val="20"/>
          <w:lang w:val="en-AU"/>
        </w:rPr>
        <w:t>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Extensions will only be</w:t>
      </w:r>
      <w:r w:rsidR="00526B53">
        <w:rPr>
          <w:sz w:val="20"/>
          <w:szCs w:val="20"/>
          <w:lang w:val="en-AU"/>
        </w:rPr>
        <w:t xml:space="preserve"> </w:t>
      </w:r>
      <w:r w:rsidR="0037520F">
        <w:rPr>
          <w:sz w:val="20"/>
          <w:szCs w:val="20"/>
          <w:lang w:val="en-AU"/>
        </w:rPr>
        <w:t xml:space="preserve">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p>
    <w:p w14:paraId="362D1792" w14:textId="54525653" w:rsidR="00E203C2" w:rsidRPr="00662944" w:rsidRDefault="0037520F" w:rsidP="00662944">
      <w:pPr>
        <w:spacing w:after="240"/>
        <w:rPr>
          <w:bCs/>
          <w:sz w:val="20"/>
          <w:szCs w:val="20"/>
          <w:lang w:val="en-AU"/>
        </w:rPr>
      </w:pPr>
      <w:r>
        <w:rPr>
          <w:sz w:val="20"/>
          <w:szCs w:val="20"/>
          <w:lang w:val="en-AU"/>
        </w:rPr>
        <w:t>Questions about</w:t>
      </w:r>
      <w:r w:rsidR="00E063C6" w:rsidRPr="007C174F">
        <w:rPr>
          <w:sz w:val="20"/>
          <w:szCs w:val="20"/>
          <w:lang w:val="en-AU"/>
        </w:rPr>
        <w:t xml:space="preserve"> making </w:t>
      </w:r>
      <w:r w:rsidR="00970050">
        <w:rPr>
          <w:sz w:val="20"/>
          <w:szCs w:val="20"/>
          <w:lang w:val="en-AU"/>
        </w:rPr>
        <w:t xml:space="preserve">a </w:t>
      </w:r>
      <w:r w:rsidR="00E063C6" w:rsidRPr="007C174F">
        <w:rPr>
          <w:sz w:val="20"/>
          <w:szCs w:val="20"/>
          <w:lang w:val="en-AU"/>
        </w:rPr>
        <w:t xml:space="preserve">submission or application </w:t>
      </w:r>
      <w:r w:rsidR="00970050">
        <w:rPr>
          <w:sz w:val="20"/>
          <w:szCs w:val="20"/>
          <w:lang w:val="en-AU"/>
        </w:rPr>
        <w:t xml:space="preserve">and proposal </w:t>
      </w:r>
      <w:r w:rsidR="00E063C6" w:rsidRPr="007C174F">
        <w:rPr>
          <w:sz w:val="20"/>
          <w:szCs w:val="20"/>
          <w:lang w:val="en-AU"/>
        </w:rPr>
        <w:t>process</w:t>
      </w:r>
      <w:r w:rsidR="00970050">
        <w:rPr>
          <w:sz w:val="20"/>
          <w:szCs w:val="20"/>
          <w:lang w:val="en-AU"/>
        </w:rPr>
        <w:t>es</w:t>
      </w:r>
      <w:r w:rsidR="00E063C6" w:rsidRPr="007C174F">
        <w:rPr>
          <w:sz w:val="20"/>
          <w:szCs w:val="20"/>
          <w:lang w:val="en-AU"/>
        </w:rPr>
        <w:t xml:space="preserve"> can be </w:t>
      </w:r>
      <w:r>
        <w:rPr>
          <w:sz w:val="20"/>
          <w:szCs w:val="20"/>
          <w:lang w:val="en-AU"/>
        </w:rPr>
        <w:t>sent to</w:t>
      </w:r>
      <w:r w:rsidR="00E063C6" w:rsidRPr="007C174F">
        <w:rPr>
          <w:sz w:val="20"/>
          <w:szCs w:val="20"/>
          <w:lang w:val="en-AU"/>
        </w:rPr>
        <w:t xml:space="preserve"> </w:t>
      </w:r>
      <w:hyperlink r:id="rId20" w:history="1">
        <w:r w:rsidR="00E063C6" w:rsidRPr="007C174F">
          <w:rPr>
            <w:rStyle w:val="Hyperlink"/>
            <w:rFonts w:cs="Arial"/>
            <w:sz w:val="20"/>
            <w:szCs w:val="20"/>
            <w:lang w:val="en-AU"/>
          </w:rPr>
          <w:t>standards.management@foodstandards.gov.au</w:t>
        </w:r>
      </w:hyperlink>
      <w:r w:rsidR="00E063C6" w:rsidRPr="007C174F">
        <w:rPr>
          <w:sz w:val="20"/>
          <w:szCs w:val="20"/>
          <w:lang w:val="en-AU"/>
        </w:rPr>
        <w:t xml:space="preserve">. </w:t>
      </w:r>
    </w:p>
    <w:p w14:paraId="197CB96A" w14:textId="36AF26DC" w:rsidR="00E203C2" w:rsidRPr="007C174F" w:rsidRDefault="005C49C3" w:rsidP="00662944">
      <w:pPr>
        <w:spacing w:after="240"/>
        <w:rPr>
          <w:sz w:val="20"/>
          <w:szCs w:val="20"/>
          <w:lang w:val="en-AU"/>
        </w:rPr>
      </w:pPr>
      <w:r>
        <w:rPr>
          <w:sz w:val="20"/>
          <w:szCs w:val="20"/>
          <w:lang w:val="en-AU"/>
        </w:rPr>
        <w:lastRenderedPageBreak/>
        <w:t>S</w:t>
      </w:r>
      <w:r w:rsidR="00E063C6" w:rsidRPr="007C174F">
        <w:rPr>
          <w:sz w:val="20"/>
          <w:szCs w:val="20"/>
          <w:lang w:val="en-AU"/>
        </w:rPr>
        <w:t xml:space="preserve">ubmissions </w:t>
      </w:r>
      <w:r>
        <w:rPr>
          <w:sz w:val="20"/>
          <w:szCs w:val="20"/>
          <w:lang w:val="en-AU"/>
        </w:rPr>
        <w:t xml:space="preserve">in hard copy </w:t>
      </w:r>
      <w:r w:rsidR="00E063C6" w:rsidRPr="007C174F">
        <w:rPr>
          <w:sz w:val="20"/>
          <w:szCs w:val="20"/>
          <w:lang w:val="en-AU"/>
        </w:rPr>
        <w:t>may be sent to the following addresses:</w:t>
      </w:r>
    </w:p>
    <w:p w14:paraId="60E1DC5D" w14:textId="77777777" w:rsidR="00E203C2" w:rsidRPr="007C174F" w:rsidRDefault="00E063C6" w:rsidP="00E203C2">
      <w:pPr>
        <w:tabs>
          <w:tab w:val="left" w:pos="4536"/>
        </w:tabs>
        <w:rPr>
          <w:sz w:val="20"/>
          <w:szCs w:val="20"/>
        </w:rPr>
      </w:pPr>
      <w:r w:rsidRPr="007C174F">
        <w:rPr>
          <w:sz w:val="20"/>
          <w:szCs w:val="20"/>
        </w:rPr>
        <w:t>Food Standards Australia New Zealand</w:t>
      </w:r>
      <w:r w:rsidRPr="007C174F">
        <w:rPr>
          <w:sz w:val="20"/>
          <w:szCs w:val="20"/>
        </w:rPr>
        <w:tab/>
      </w:r>
      <w:r w:rsidRPr="007C174F">
        <w:rPr>
          <w:sz w:val="20"/>
          <w:szCs w:val="20"/>
        </w:rPr>
        <w:tab/>
        <w:t>Food Standards Australia New Zealand</w:t>
      </w:r>
    </w:p>
    <w:p w14:paraId="53CFD937" w14:textId="77777777" w:rsidR="00E203C2" w:rsidRPr="007C174F" w:rsidRDefault="00E063C6" w:rsidP="00E203C2">
      <w:pPr>
        <w:tabs>
          <w:tab w:val="left" w:pos="4536"/>
        </w:tabs>
        <w:rPr>
          <w:sz w:val="20"/>
          <w:szCs w:val="20"/>
        </w:rPr>
      </w:pPr>
      <w:r w:rsidRPr="007C174F">
        <w:rPr>
          <w:sz w:val="20"/>
          <w:szCs w:val="20"/>
        </w:rPr>
        <w:t xml:space="preserve">PO Box </w:t>
      </w:r>
      <w:r w:rsidR="00685269">
        <w:rPr>
          <w:sz w:val="20"/>
          <w:szCs w:val="20"/>
        </w:rPr>
        <w:t>5423</w:t>
      </w:r>
      <w:r w:rsidRPr="007C174F">
        <w:rPr>
          <w:sz w:val="20"/>
          <w:szCs w:val="20"/>
        </w:rPr>
        <w:tab/>
      </w:r>
      <w:r w:rsidRPr="007C174F">
        <w:rPr>
          <w:sz w:val="20"/>
          <w:szCs w:val="20"/>
        </w:rPr>
        <w:tab/>
        <w:t>PO Box 10559</w:t>
      </w:r>
    </w:p>
    <w:p w14:paraId="67CCEF5D" w14:textId="77777777" w:rsidR="00E203C2" w:rsidRPr="007C174F" w:rsidRDefault="00685269" w:rsidP="00E203C2">
      <w:pPr>
        <w:tabs>
          <w:tab w:val="left" w:pos="4536"/>
        </w:tabs>
        <w:rPr>
          <w:sz w:val="20"/>
          <w:szCs w:val="20"/>
        </w:rPr>
      </w:pPr>
      <w:r>
        <w:rPr>
          <w:sz w:val="20"/>
          <w:szCs w:val="20"/>
        </w:rPr>
        <w:t>KINGSTON</w:t>
      </w:r>
      <w:r w:rsidR="00E063C6" w:rsidRPr="007C174F">
        <w:rPr>
          <w:sz w:val="20"/>
          <w:szCs w:val="20"/>
        </w:rPr>
        <w:t xml:space="preserve"> </w:t>
      </w:r>
      <w:r w:rsidR="0037520F">
        <w:rPr>
          <w:sz w:val="20"/>
          <w:szCs w:val="20"/>
        </w:rPr>
        <w:t xml:space="preserve"> </w:t>
      </w:r>
      <w:r w:rsidR="00E063C6" w:rsidRPr="007C174F">
        <w:rPr>
          <w:sz w:val="20"/>
          <w:szCs w:val="20"/>
        </w:rPr>
        <w:t>ACT</w:t>
      </w:r>
      <w:r w:rsidR="0037520F">
        <w:rPr>
          <w:sz w:val="20"/>
          <w:szCs w:val="20"/>
        </w:rPr>
        <w:t xml:space="preserve"> </w:t>
      </w:r>
      <w:r w:rsidR="00E063C6" w:rsidRPr="007C174F">
        <w:rPr>
          <w:sz w:val="20"/>
          <w:szCs w:val="20"/>
        </w:rPr>
        <w:t xml:space="preserve"> 2</w:t>
      </w:r>
      <w:r>
        <w:rPr>
          <w:sz w:val="20"/>
          <w:szCs w:val="20"/>
        </w:rPr>
        <w:t>604</w:t>
      </w:r>
      <w:r w:rsidR="00E063C6" w:rsidRPr="007C174F">
        <w:rPr>
          <w:sz w:val="20"/>
          <w:szCs w:val="20"/>
        </w:rPr>
        <w:tab/>
      </w:r>
      <w:r w:rsidR="00E063C6" w:rsidRPr="007C174F">
        <w:rPr>
          <w:sz w:val="20"/>
          <w:szCs w:val="20"/>
        </w:rPr>
        <w:tab/>
        <w:t>WELLINGTON 614</w:t>
      </w:r>
      <w:r w:rsidR="00DB65A3">
        <w:rPr>
          <w:sz w:val="20"/>
          <w:szCs w:val="20"/>
        </w:rPr>
        <w:t>0</w:t>
      </w:r>
    </w:p>
    <w:p w14:paraId="3C07C190" w14:textId="77777777" w:rsidR="00E063C6" w:rsidRPr="007C174F" w:rsidRDefault="00E063C6" w:rsidP="00E203C2">
      <w:pPr>
        <w:tabs>
          <w:tab w:val="left" w:pos="4536"/>
        </w:tabs>
        <w:rPr>
          <w:sz w:val="20"/>
          <w:szCs w:val="20"/>
        </w:rPr>
      </w:pPr>
      <w:r w:rsidRPr="007C174F">
        <w:rPr>
          <w:sz w:val="20"/>
          <w:szCs w:val="20"/>
        </w:rPr>
        <w:t>AUSTRALIA</w:t>
      </w:r>
      <w:r w:rsidRPr="007C174F">
        <w:rPr>
          <w:sz w:val="20"/>
          <w:szCs w:val="20"/>
        </w:rPr>
        <w:tab/>
      </w:r>
      <w:r w:rsidRPr="007C174F">
        <w:rPr>
          <w:sz w:val="20"/>
          <w:szCs w:val="20"/>
        </w:rPr>
        <w:tab/>
        <w:t>NEW ZEALAND</w:t>
      </w:r>
    </w:p>
    <w:p w14:paraId="1099980B" w14:textId="77777777" w:rsidR="00413CA8" w:rsidRDefault="00E063C6" w:rsidP="00203540">
      <w:pPr>
        <w:tabs>
          <w:tab w:val="left" w:pos="4536"/>
        </w:tabs>
        <w:rPr>
          <w:sz w:val="20"/>
          <w:szCs w:val="20"/>
        </w:rPr>
      </w:pPr>
      <w:r w:rsidRPr="007C174F">
        <w:rPr>
          <w:sz w:val="20"/>
          <w:szCs w:val="20"/>
        </w:rPr>
        <w:t xml:space="preserve">Tel </w:t>
      </w:r>
      <w:r w:rsidR="00DD3C5E">
        <w:rPr>
          <w:sz w:val="20"/>
          <w:szCs w:val="20"/>
        </w:rPr>
        <w:t>+61 2</w:t>
      </w:r>
      <w:r w:rsidRPr="007C174F">
        <w:rPr>
          <w:sz w:val="20"/>
          <w:szCs w:val="20"/>
        </w:rPr>
        <w:t xml:space="preserve"> 6271 2222  </w:t>
      </w:r>
      <w:r w:rsidRPr="007C174F">
        <w:rPr>
          <w:sz w:val="20"/>
          <w:szCs w:val="20"/>
        </w:rPr>
        <w:tab/>
      </w:r>
      <w:r w:rsidRPr="007C174F">
        <w:rPr>
          <w:sz w:val="20"/>
          <w:szCs w:val="20"/>
        </w:rPr>
        <w:tab/>
        <w:t xml:space="preserve">Tel </w:t>
      </w:r>
      <w:r w:rsidR="00DD3C5E">
        <w:rPr>
          <w:sz w:val="20"/>
          <w:szCs w:val="20"/>
        </w:rPr>
        <w:t>+64 4</w:t>
      </w:r>
      <w:r w:rsidR="0037520F">
        <w:rPr>
          <w:sz w:val="20"/>
          <w:szCs w:val="20"/>
        </w:rPr>
        <w:t xml:space="preserve"> 978 5630</w:t>
      </w:r>
    </w:p>
    <w:p w14:paraId="6F6A9298" w14:textId="77777777" w:rsidR="00D22F3C" w:rsidRPr="007C174F" w:rsidRDefault="00D22F3C" w:rsidP="00203540">
      <w:pPr>
        <w:tabs>
          <w:tab w:val="left" w:pos="4536"/>
        </w:tabs>
        <w:rPr>
          <w:rFonts w:cs="Arial"/>
          <w:bCs/>
          <w:color w:val="FF0000"/>
          <w:sz w:val="20"/>
          <w:szCs w:val="20"/>
        </w:rPr>
      </w:pPr>
      <w:bookmarkStart w:id="0" w:name="_GoBack"/>
    </w:p>
    <w:p w14:paraId="6686BEB0" w14:textId="77777777" w:rsidR="00413CA8" w:rsidRDefault="00413CA8" w:rsidP="00E203C2">
      <w:pPr>
        <w:spacing w:line="280" w:lineRule="exact"/>
        <w:jc w:val="center"/>
        <w:rPr>
          <w:rFonts w:cs="Arial"/>
          <w:bCs/>
          <w:sz w:val="28"/>
          <w:szCs w:val="28"/>
        </w:rPr>
        <w:sectPr w:rsidR="00413CA8" w:rsidSect="00B9694C">
          <w:footerReference w:type="even" r:id="rId21"/>
          <w:footerReference w:type="default" r:id="rId22"/>
          <w:headerReference w:type="first" r:id="rId23"/>
          <w:pgSz w:w="11906" w:h="16838"/>
          <w:pgMar w:top="1418" w:right="1418" w:bottom="1134" w:left="1418" w:header="709" w:footer="709" w:gutter="0"/>
          <w:pgNumType w:fmt="lowerRoman" w:start="1"/>
          <w:cols w:space="708"/>
          <w:docGrid w:linePitch="360"/>
        </w:sectPr>
      </w:pPr>
    </w:p>
    <w:bookmarkEnd w:id="0"/>
    <w:p w14:paraId="091F2DE1" w14:textId="155BFC9E" w:rsidR="00562917" w:rsidRPr="00662944" w:rsidRDefault="00562917" w:rsidP="00662944">
      <w:pPr>
        <w:jc w:val="center"/>
        <w:rPr>
          <w:sz w:val="28"/>
          <w:szCs w:val="28"/>
        </w:rPr>
      </w:pPr>
      <w:r w:rsidRPr="00646FDD">
        <w:rPr>
          <w:sz w:val="28"/>
          <w:szCs w:val="28"/>
        </w:rPr>
        <w:lastRenderedPageBreak/>
        <w:t xml:space="preserve">Table of </w:t>
      </w:r>
      <w:r w:rsidR="000C412C">
        <w:rPr>
          <w:sz w:val="28"/>
          <w:szCs w:val="28"/>
        </w:rPr>
        <w:t>c</w:t>
      </w:r>
      <w:r w:rsidRPr="00646FDD">
        <w:rPr>
          <w:sz w:val="28"/>
          <w:szCs w:val="28"/>
        </w:rPr>
        <w:t>ontents</w:t>
      </w:r>
    </w:p>
    <w:p w14:paraId="319C7A87" w14:textId="7CC65D67" w:rsidR="00EE1DD7" w:rsidRDefault="00051ED9">
      <w:pPr>
        <w:pStyle w:val="TOC1"/>
        <w:tabs>
          <w:tab w:val="right" w:leader="dot" w:pos="9060"/>
        </w:tabs>
        <w:rPr>
          <w:rFonts w:eastAsiaTheme="minorEastAsia" w:cstheme="minorBidi"/>
          <w:b w:val="0"/>
          <w:bCs w:val="0"/>
          <w:caps w:val="0"/>
          <w:noProof/>
          <w:sz w:val="22"/>
          <w:szCs w:val="22"/>
          <w:lang w:eastAsia="en-GB" w:bidi="ar-SA"/>
        </w:rPr>
      </w:pPr>
      <w:r w:rsidRPr="002C4A91">
        <w:rPr>
          <w:rFonts w:ascii="Arial" w:hAnsi="Arial" w:cs="Arial"/>
        </w:rPr>
        <w:fldChar w:fldCharType="begin"/>
      </w:r>
      <w:r w:rsidRPr="002C4A91">
        <w:rPr>
          <w:rFonts w:ascii="Arial" w:hAnsi="Arial" w:cs="Arial"/>
        </w:rPr>
        <w:instrText xml:space="preserve"> TOC \o "1-3" \h \z \u </w:instrText>
      </w:r>
      <w:r w:rsidRPr="002C4A91">
        <w:rPr>
          <w:rFonts w:ascii="Arial" w:hAnsi="Arial" w:cs="Arial"/>
        </w:rPr>
        <w:fldChar w:fldCharType="separate"/>
      </w:r>
      <w:hyperlink w:anchor="_Toc103776735" w:history="1">
        <w:r w:rsidR="00EE1DD7" w:rsidRPr="005F7AE2">
          <w:rPr>
            <w:rStyle w:val="Hyperlink"/>
            <w:noProof/>
          </w:rPr>
          <w:t>Executive summary</w:t>
        </w:r>
        <w:r w:rsidR="00EE1DD7">
          <w:rPr>
            <w:noProof/>
            <w:webHidden/>
          </w:rPr>
          <w:tab/>
        </w:r>
        <w:r w:rsidR="00EE1DD7">
          <w:rPr>
            <w:noProof/>
            <w:webHidden/>
          </w:rPr>
          <w:fldChar w:fldCharType="begin"/>
        </w:r>
        <w:r w:rsidR="00EE1DD7">
          <w:rPr>
            <w:noProof/>
            <w:webHidden/>
          </w:rPr>
          <w:instrText xml:space="preserve"> PAGEREF _Toc103776735 \h </w:instrText>
        </w:r>
        <w:r w:rsidR="00EE1DD7">
          <w:rPr>
            <w:noProof/>
            <w:webHidden/>
          </w:rPr>
        </w:r>
        <w:r w:rsidR="00EE1DD7">
          <w:rPr>
            <w:noProof/>
            <w:webHidden/>
          </w:rPr>
          <w:fldChar w:fldCharType="separate"/>
        </w:r>
        <w:r w:rsidR="00C76A1F">
          <w:rPr>
            <w:noProof/>
            <w:webHidden/>
          </w:rPr>
          <w:t>2</w:t>
        </w:r>
        <w:r w:rsidR="00EE1DD7">
          <w:rPr>
            <w:noProof/>
            <w:webHidden/>
          </w:rPr>
          <w:fldChar w:fldCharType="end"/>
        </w:r>
      </w:hyperlink>
    </w:p>
    <w:p w14:paraId="5B1564B5" w14:textId="5B0BF226" w:rsidR="00EE1DD7" w:rsidRDefault="00175922">
      <w:pPr>
        <w:pStyle w:val="TOC1"/>
        <w:tabs>
          <w:tab w:val="left" w:pos="440"/>
          <w:tab w:val="right" w:leader="dot" w:pos="9060"/>
        </w:tabs>
        <w:rPr>
          <w:rFonts w:eastAsiaTheme="minorEastAsia" w:cstheme="minorBidi"/>
          <w:b w:val="0"/>
          <w:bCs w:val="0"/>
          <w:caps w:val="0"/>
          <w:noProof/>
          <w:sz w:val="22"/>
          <w:szCs w:val="22"/>
          <w:lang w:eastAsia="en-GB" w:bidi="ar-SA"/>
        </w:rPr>
      </w:pPr>
      <w:hyperlink w:anchor="_Toc103776736" w:history="1">
        <w:r w:rsidR="00EE1DD7" w:rsidRPr="005F7AE2">
          <w:rPr>
            <w:rStyle w:val="Hyperlink"/>
            <w:noProof/>
          </w:rPr>
          <w:t>1</w:t>
        </w:r>
        <w:r w:rsidR="00EE1DD7">
          <w:rPr>
            <w:rFonts w:eastAsiaTheme="minorEastAsia" w:cstheme="minorBidi"/>
            <w:b w:val="0"/>
            <w:bCs w:val="0"/>
            <w:caps w:val="0"/>
            <w:noProof/>
            <w:sz w:val="22"/>
            <w:szCs w:val="22"/>
            <w:lang w:eastAsia="en-GB" w:bidi="ar-SA"/>
          </w:rPr>
          <w:tab/>
        </w:r>
        <w:r w:rsidR="00EE1DD7" w:rsidRPr="005F7AE2">
          <w:rPr>
            <w:rStyle w:val="Hyperlink"/>
            <w:noProof/>
          </w:rPr>
          <w:t>Introduction</w:t>
        </w:r>
        <w:r w:rsidR="00EE1DD7">
          <w:rPr>
            <w:noProof/>
            <w:webHidden/>
          </w:rPr>
          <w:tab/>
        </w:r>
        <w:r w:rsidR="00EE1DD7">
          <w:rPr>
            <w:noProof/>
            <w:webHidden/>
          </w:rPr>
          <w:fldChar w:fldCharType="begin"/>
        </w:r>
        <w:r w:rsidR="00EE1DD7">
          <w:rPr>
            <w:noProof/>
            <w:webHidden/>
          </w:rPr>
          <w:instrText xml:space="preserve"> PAGEREF _Toc103776736 \h </w:instrText>
        </w:r>
        <w:r w:rsidR="00EE1DD7">
          <w:rPr>
            <w:noProof/>
            <w:webHidden/>
          </w:rPr>
        </w:r>
        <w:r w:rsidR="00EE1DD7">
          <w:rPr>
            <w:noProof/>
            <w:webHidden/>
          </w:rPr>
          <w:fldChar w:fldCharType="separate"/>
        </w:r>
        <w:r w:rsidR="00C76A1F">
          <w:rPr>
            <w:noProof/>
            <w:webHidden/>
          </w:rPr>
          <w:t>3</w:t>
        </w:r>
        <w:r w:rsidR="00EE1DD7">
          <w:rPr>
            <w:noProof/>
            <w:webHidden/>
          </w:rPr>
          <w:fldChar w:fldCharType="end"/>
        </w:r>
      </w:hyperlink>
    </w:p>
    <w:p w14:paraId="5EC56186" w14:textId="0E0AA70E" w:rsidR="00EE1DD7" w:rsidRDefault="00175922">
      <w:pPr>
        <w:pStyle w:val="TOC2"/>
        <w:tabs>
          <w:tab w:val="left" w:pos="880"/>
          <w:tab w:val="right" w:leader="dot" w:pos="9060"/>
        </w:tabs>
        <w:rPr>
          <w:rFonts w:eastAsiaTheme="minorEastAsia" w:cstheme="minorBidi"/>
          <w:smallCaps w:val="0"/>
          <w:noProof/>
          <w:sz w:val="22"/>
          <w:szCs w:val="22"/>
          <w:lang w:eastAsia="en-GB" w:bidi="ar-SA"/>
        </w:rPr>
      </w:pPr>
      <w:hyperlink w:anchor="_Toc103776737" w:history="1">
        <w:r w:rsidR="00EE1DD7" w:rsidRPr="005F7AE2">
          <w:rPr>
            <w:rStyle w:val="Hyperlink"/>
            <w:noProof/>
          </w:rPr>
          <w:t>1.1</w:t>
        </w:r>
        <w:r w:rsidR="00EE1DD7">
          <w:rPr>
            <w:rFonts w:eastAsiaTheme="minorEastAsia" w:cstheme="minorBidi"/>
            <w:smallCaps w:val="0"/>
            <w:noProof/>
            <w:sz w:val="22"/>
            <w:szCs w:val="22"/>
            <w:lang w:eastAsia="en-GB" w:bidi="ar-SA"/>
          </w:rPr>
          <w:tab/>
        </w:r>
        <w:r w:rsidR="00EE1DD7" w:rsidRPr="005F7AE2">
          <w:rPr>
            <w:rStyle w:val="Hyperlink"/>
            <w:noProof/>
          </w:rPr>
          <w:t>The applicant</w:t>
        </w:r>
        <w:r w:rsidR="00EE1DD7">
          <w:rPr>
            <w:noProof/>
            <w:webHidden/>
          </w:rPr>
          <w:tab/>
        </w:r>
        <w:r w:rsidR="00EE1DD7">
          <w:rPr>
            <w:noProof/>
            <w:webHidden/>
          </w:rPr>
          <w:fldChar w:fldCharType="begin"/>
        </w:r>
        <w:r w:rsidR="00EE1DD7">
          <w:rPr>
            <w:noProof/>
            <w:webHidden/>
          </w:rPr>
          <w:instrText xml:space="preserve"> PAGEREF _Toc103776737 \h </w:instrText>
        </w:r>
        <w:r w:rsidR="00EE1DD7">
          <w:rPr>
            <w:noProof/>
            <w:webHidden/>
          </w:rPr>
        </w:r>
        <w:r w:rsidR="00EE1DD7">
          <w:rPr>
            <w:noProof/>
            <w:webHidden/>
          </w:rPr>
          <w:fldChar w:fldCharType="separate"/>
        </w:r>
        <w:r w:rsidR="00C76A1F">
          <w:rPr>
            <w:noProof/>
            <w:webHidden/>
          </w:rPr>
          <w:t>3</w:t>
        </w:r>
        <w:r w:rsidR="00EE1DD7">
          <w:rPr>
            <w:noProof/>
            <w:webHidden/>
          </w:rPr>
          <w:fldChar w:fldCharType="end"/>
        </w:r>
      </w:hyperlink>
    </w:p>
    <w:p w14:paraId="553B2F7D" w14:textId="2094C86A" w:rsidR="00EE1DD7" w:rsidRDefault="00175922">
      <w:pPr>
        <w:pStyle w:val="TOC2"/>
        <w:tabs>
          <w:tab w:val="left" w:pos="880"/>
          <w:tab w:val="right" w:leader="dot" w:pos="9060"/>
        </w:tabs>
        <w:rPr>
          <w:rFonts w:eastAsiaTheme="minorEastAsia" w:cstheme="minorBidi"/>
          <w:smallCaps w:val="0"/>
          <w:noProof/>
          <w:sz w:val="22"/>
          <w:szCs w:val="22"/>
          <w:lang w:eastAsia="en-GB" w:bidi="ar-SA"/>
        </w:rPr>
      </w:pPr>
      <w:hyperlink w:anchor="_Toc103776738" w:history="1">
        <w:r w:rsidR="00EE1DD7" w:rsidRPr="005F7AE2">
          <w:rPr>
            <w:rStyle w:val="Hyperlink"/>
            <w:noProof/>
          </w:rPr>
          <w:t>1.2</w:t>
        </w:r>
        <w:r w:rsidR="00EE1DD7">
          <w:rPr>
            <w:rFonts w:eastAsiaTheme="minorEastAsia" w:cstheme="minorBidi"/>
            <w:smallCaps w:val="0"/>
            <w:noProof/>
            <w:sz w:val="22"/>
            <w:szCs w:val="22"/>
            <w:lang w:eastAsia="en-GB" w:bidi="ar-SA"/>
          </w:rPr>
          <w:tab/>
        </w:r>
        <w:r w:rsidR="00EE1DD7" w:rsidRPr="005F7AE2">
          <w:rPr>
            <w:rStyle w:val="Hyperlink"/>
            <w:noProof/>
          </w:rPr>
          <w:t>The application</w:t>
        </w:r>
        <w:r w:rsidR="00EE1DD7">
          <w:rPr>
            <w:noProof/>
            <w:webHidden/>
          </w:rPr>
          <w:tab/>
        </w:r>
        <w:r w:rsidR="00EE1DD7">
          <w:rPr>
            <w:noProof/>
            <w:webHidden/>
          </w:rPr>
          <w:fldChar w:fldCharType="begin"/>
        </w:r>
        <w:r w:rsidR="00EE1DD7">
          <w:rPr>
            <w:noProof/>
            <w:webHidden/>
          </w:rPr>
          <w:instrText xml:space="preserve"> PAGEREF _Toc103776738 \h </w:instrText>
        </w:r>
        <w:r w:rsidR="00EE1DD7">
          <w:rPr>
            <w:noProof/>
            <w:webHidden/>
          </w:rPr>
        </w:r>
        <w:r w:rsidR="00EE1DD7">
          <w:rPr>
            <w:noProof/>
            <w:webHidden/>
          </w:rPr>
          <w:fldChar w:fldCharType="separate"/>
        </w:r>
        <w:r w:rsidR="00C76A1F">
          <w:rPr>
            <w:noProof/>
            <w:webHidden/>
          </w:rPr>
          <w:t>3</w:t>
        </w:r>
        <w:r w:rsidR="00EE1DD7">
          <w:rPr>
            <w:noProof/>
            <w:webHidden/>
          </w:rPr>
          <w:fldChar w:fldCharType="end"/>
        </w:r>
      </w:hyperlink>
    </w:p>
    <w:p w14:paraId="5A99B822" w14:textId="5A7E97F0" w:rsidR="00EE1DD7" w:rsidRDefault="00175922">
      <w:pPr>
        <w:pStyle w:val="TOC2"/>
        <w:tabs>
          <w:tab w:val="left" w:pos="880"/>
          <w:tab w:val="right" w:leader="dot" w:pos="9060"/>
        </w:tabs>
        <w:rPr>
          <w:rFonts w:eastAsiaTheme="minorEastAsia" w:cstheme="minorBidi"/>
          <w:smallCaps w:val="0"/>
          <w:noProof/>
          <w:sz w:val="22"/>
          <w:szCs w:val="22"/>
          <w:lang w:eastAsia="en-GB" w:bidi="ar-SA"/>
        </w:rPr>
      </w:pPr>
      <w:hyperlink w:anchor="_Toc103776739" w:history="1">
        <w:r w:rsidR="00EE1DD7" w:rsidRPr="005F7AE2">
          <w:rPr>
            <w:rStyle w:val="Hyperlink"/>
            <w:noProof/>
          </w:rPr>
          <w:t>1.3</w:t>
        </w:r>
        <w:r w:rsidR="00EE1DD7">
          <w:rPr>
            <w:rFonts w:eastAsiaTheme="minorEastAsia" w:cstheme="minorBidi"/>
            <w:smallCaps w:val="0"/>
            <w:noProof/>
            <w:sz w:val="22"/>
            <w:szCs w:val="22"/>
            <w:lang w:eastAsia="en-GB" w:bidi="ar-SA"/>
          </w:rPr>
          <w:tab/>
        </w:r>
        <w:r w:rsidR="00EE1DD7" w:rsidRPr="005F7AE2">
          <w:rPr>
            <w:rStyle w:val="Hyperlink"/>
            <w:noProof/>
          </w:rPr>
          <w:t>The current standards</w:t>
        </w:r>
        <w:r w:rsidR="00EE1DD7">
          <w:rPr>
            <w:noProof/>
            <w:webHidden/>
          </w:rPr>
          <w:tab/>
        </w:r>
        <w:r w:rsidR="00EE1DD7">
          <w:rPr>
            <w:noProof/>
            <w:webHidden/>
          </w:rPr>
          <w:fldChar w:fldCharType="begin"/>
        </w:r>
        <w:r w:rsidR="00EE1DD7">
          <w:rPr>
            <w:noProof/>
            <w:webHidden/>
          </w:rPr>
          <w:instrText xml:space="preserve"> PAGEREF _Toc103776739 \h </w:instrText>
        </w:r>
        <w:r w:rsidR="00EE1DD7">
          <w:rPr>
            <w:noProof/>
            <w:webHidden/>
          </w:rPr>
        </w:r>
        <w:r w:rsidR="00EE1DD7">
          <w:rPr>
            <w:noProof/>
            <w:webHidden/>
          </w:rPr>
          <w:fldChar w:fldCharType="separate"/>
        </w:r>
        <w:r w:rsidR="00C76A1F">
          <w:rPr>
            <w:noProof/>
            <w:webHidden/>
          </w:rPr>
          <w:t>3</w:t>
        </w:r>
        <w:r w:rsidR="00EE1DD7">
          <w:rPr>
            <w:noProof/>
            <w:webHidden/>
          </w:rPr>
          <w:fldChar w:fldCharType="end"/>
        </w:r>
      </w:hyperlink>
    </w:p>
    <w:p w14:paraId="5639D581" w14:textId="67C90D8A" w:rsidR="00EE1DD7" w:rsidRDefault="00175922">
      <w:pPr>
        <w:pStyle w:val="TOC2"/>
        <w:tabs>
          <w:tab w:val="left" w:pos="880"/>
          <w:tab w:val="right" w:leader="dot" w:pos="9060"/>
        </w:tabs>
        <w:rPr>
          <w:rFonts w:eastAsiaTheme="minorEastAsia" w:cstheme="minorBidi"/>
          <w:smallCaps w:val="0"/>
          <w:noProof/>
          <w:sz w:val="22"/>
          <w:szCs w:val="22"/>
          <w:lang w:eastAsia="en-GB" w:bidi="ar-SA"/>
        </w:rPr>
      </w:pPr>
      <w:hyperlink w:anchor="_Toc103776740" w:history="1">
        <w:r w:rsidR="00EE1DD7" w:rsidRPr="005F7AE2">
          <w:rPr>
            <w:rStyle w:val="Hyperlink"/>
            <w:noProof/>
            <w:u w:color="FFFF00"/>
          </w:rPr>
          <w:t>1.4</w:t>
        </w:r>
        <w:r w:rsidR="00EE1DD7">
          <w:rPr>
            <w:rFonts w:eastAsiaTheme="minorEastAsia" w:cstheme="minorBidi"/>
            <w:smallCaps w:val="0"/>
            <w:noProof/>
            <w:sz w:val="22"/>
            <w:szCs w:val="22"/>
            <w:lang w:eastAsia="en-GB" w:bidi="ar-SA"/>
          </w:rPr>
          <w:tab/>
        </w:r>
        <w:r w:rsidR="00EE1DD7" w:rsidRPr="005F7AE2">
          <w:rPr>
            <w:rStyle w:val="Hyperlink"/>
            <w:noProof/>
            <w:u w:color="FFFF00"/>
          </w:rPr>
          <w:t>Reasons for accepting the application</w:t>
        </w:r>
        <w:r w:rsidR="00EE1DD7">
          <w:rPr>
            <w:noProof/>
            <w:webHidden/>
          </w:rPr>
          <w:tab/>
        </w:r>
        <w:r w:rsidR="00EE1DD7">
          <w:rPr>
            <w:noProof/>
            <w:webHidden/>
          </w:rPr>
          <w:fldChar w:fldCharType="begin"/>
        </w:r>
        <w:r w:rsidR="00EE1DD7">
          <w:rPr>
            <w:noProof/>
            <w:webHidden/>
          </w:rPr>
          <w:instrText xml:space="preserve"> PAGEREF _Toc103776740 \h </w:instrText>
        </w:r>
        <w:r w:rsidR="00EE1DD7">
          <w:rPr>
            <w:noProof/>
            <w:webHidden/>
          </w:rPr>
        </w:r>
        <w:r w:rsidR="00EE1DD7">
          <w:rPr>
            <w:noProof/>
            <w:webHidden/>
          </w:rPr>
          <w:fldChar w:fldCharType="separate"/>
        </w:r>
        <w:r w:rsidR="00C76A1F">
          <w:rPr>
            <w:noProof/>
            <w:webHidden/>
          </w:rPr>
          <w:t>4</w:t>
        </w:r>
        <w:r w:rsidR="00EE1DD7">
          <w:rPr>
            <w:noProof/>
            <w:webHidden/>
          </w:rPr>
          <w:fldChar w:fldCharType="end"/>
        </w:r>
      </w:hyperlink>
    </w:p>
    <w:p w14:paraId="03C097F3" w14:textId="1184C39C" w:rsidR="00EE1DD7" w:rsidRDefault="00175922">
      <w:pPr>
        <w:pStyle w:val="TOC2"/>
        <w:tabs>
          <w:tab w:val="left" w:pos="880"/>
          <w:tab w:val="right" w:leader="dot" w:pos="9060"/>
        </w:tabs>
        <w:rPr>
          <w:rFonts w:eastAsiaTheme="minorEastAsia" w:cstheme="minorBidi"/>
          <w:smallCaps w:val="0"/>
          <w:noProof/>
          <w:sz w:val="22"/>
          <w:szCs w:val="22"/>
          <w:lang w:eastAsia="en-GB" w:bidi="ar-SA"/>
        </w:rPr>
      </w:pPr>
      <w:hyperlink w:anchor="_Toc103776741" w:history="1">
        <w:r w:rsidR="00EE1DD7" w:rsidRPr="005F7AE2">
          <w:rPr>
            <w:rStyle w:val="Hyperlink"/>
            <w:noProof/>
          </w:rPr>
          <w:t>1.5</w:t>
        </w:r>
        <w:r w:rsidR="00EE1DD7">
          <w:rPr>
            <w:rFonts w:eastAsiaTheme="minorEastAsia" w:cstheme="minorBidi"/>
            <w:smallCaps w:val="0"/>
            <w:noProof/>
            <w:sz w:val="22"/>
            <w:szCs w:val="22"/>
            <w:lang w:eastAsia="en-GB" w:bidi="ar-SA"/>
          </w:rPr>
          <w:tab/>
        </w:r>
        <w:r w:rsidR="00EE1DD7" w:rsidRPr="005F7AE2">
          <w:rPr>
            <w:rStyle w:val="Hyperlink"/>
            <w:noProof/>
          </w:rPr>
          <w:t>Procedure for assessment</w:t>
        </w:r>
        <w:r w:rsidR="00EE1DD7">
          <w:rPr>
            <w:noProof/>
            <w:webHidden/>
          </w:rPr>
          <w:tab/>
        </w:r>
        <w:r w:rsidR="00EE1DD7">
          <w:rPr>
            <w:noProof/>
            <w:webHidden/>
          </w:rPr>
          <w:fldChar w:fldCharType="begin"/>
        </w:r>
        <w:r w:rsidR="00EE1DD7">
          <w:rPr>
            <w:noProof/>
            <w:webHidden/>
          </w:rPr>
          <w:instrText xml:space="preserve"> PAGEREF _Toc103776741 \h </w:instrText>
        </w:r>
        <w:r w:rsidR="00EE1DD7">
          <w:rPr>
            <w:noProof/>
            <w:webHidden/>
          </w:rPr>
        </w:r>
        <w:r w:rsidR="00EE1DD7">
          <w:rPr>
            <w:noProof/>
            <w:webHidden/>
          </w:rPr>
          <w:fldChar w:fldCharType="separate"/>
        </w:r>
        <w:r w:rsidR="00C76A1F">
          <w:rPr>
            <w:noProof/>
            <w:webHidden/>
          </w:rPr>
          <w:t>4</w:t>
        </w:r>
        <w:r w:rsidR="00EE1DD7">
          <w:rPr>
            <w:noProof/>
            <w:webHidden/>
          </w:rPr>
          <w:fldChar w:fldCharType="end"/>
        </w:r>
      </w:hyperlink>
    </w:p>
    <w:p w14:paraId="0E91EFD7" w14:textId="1802F852" w:rsidR="00EE1DD7" w:rsidRDefault="00175922">
      <w:pPr>
        <w:pStyle w:val="TOC1"/>
        <w:tabs>
          <w:tab w:val="left" w:pos="440"/>
          <w:tab w:val="right" w:leader="dot" w:pos="9060"/>
        </w:tabs>
        <w:rPr>
          <w:rFonts w:eastAsiaTheme="minorEastAsia" w:cstheme="minorBidi"/>
          <w:b w:val="0"/>
          <w:bCs w:val="0"/>
          <w:caps w:val="0"/>
          <w:noProof/>
          <w:sz w:val="22"/>
          <w:szCs w:val="22"/>
          <w:lang w:eastAsia="en-GB" w:bidi="ar-SA"/>
        </w:rPr>
      </w:pPr>
      <w:hyperlink w:anchor="_Toc103776742" w:history="1">
        <w:r w:rsidR="00EE1DD7" w:rsidRPr="005F7AE2">
          <w:rPr>
            <w:rStyle w:val="Hyperlink"/>
            <w:noProof/>
          </w:rPr>
          <w:t>2</w:t>
        </w:r>
        <w:r w:rsidR="00EE1DD7">
          <w:rPr>
            <w:rFonts w:eastAsiaTheme="minorEastAsia" w:cstheme="minorBidi"/>
            <w:b w:val="0"/>
            <w:bCs w:val="0"/>
            <w:caps w:val="0"/>
            <w:noProof/>
            <w:sz w:val="22"/>
            <w:szCs w:val="22"/>
            <w:lang w:eastAsia="en-GB" w:bidi="ar-SA"/>
          </w:rPr>
          <w:tab/>
        </w:r>
        <w:r w:rsidR="00EE1DD7" w:rsidRPr="005F7AE2">
          <w:rPr>
            <w:rStyle w:val="Hyperlink"/>
            <w:noProof/>
          </w:rPr>
          <w:t>Summary of the assessment</w:t>
        </w:r>
        <w:r w:rsidR="00EE1DD7">
          <w:rPr>
            <w:noProof/>
            <w:webHidden/>
          </w:rPr>
          <w:tab/>
        </w:r>
        <w:r w:rsidR="00EE1DD7">
          <w:rPr>
            <w:noProof/>
            <w:webHidden/>
          </w:rPr>
          <w:fldChar w:fldCharType="begin"/>
        </w:r>
        <w:r w:rsidR="00EE1DD7">
          <w:rPr>
            <w:noProof/>
            <w:webHidden/>
          </w:rPr>
          <w:instrText xml:space="preserve"> PAGEREF _Toc103776742 \h </w:instrText>
        </w:r>
        <w:r w:rsidR="00EE1DD7">
          <w:rPr>
            <w:noProof/>
            <w:webHidden/>
          </w:rPr>
        </w:r>
        <w:r w:rsidR="00EE1DD7">
          <w:rPr>
            <w:noProof/>
            <w:webHidden/>
          </w:rPr>
          <w:fldChar w:fldCharType="separate"/>
        </w:r>
        <w:r w:rsidR="00C76A1F">
          <w:rPr>
            <w:noProof/>
            <w:webHidden/>
          </w:rPr>
          <w:t>4</w:t>
        </w:r>
        <w:r w:rsidR="00EE1DD7">
          <w:rPr>
            <w:noProof/>
            <w:webHidden/>
          </w:rPr>
          <w:fldChar w:fldCharType="end"/>
        </w:r>
      </w:hyperlink>
    </w:p>
    <w:p w14:paraId="0FAAC52E" w14:textId="3BF7A572" w:rsidR="00EE1DD7" w:rsidRDefault="00175922">
      <w:pPr>
        <w:pStyle w:val="TOC2"/>
        <w:tabs>
          <w:tab w:val="left" w:pos="880"/>
          <w:tab w:val="right" w:leader="dot" w:pos="9060"/>
        </w:tabs>
        <w:rPr>
          <w:rFonts w:eastAsiaTheme="minorEastAsia" w:cstheme="minorBidi"/>
          <w:smallCaps w:val="0"/>
          <w:noProof/>
          <w:sz w:val="22"/>
          <w:szCs w:val="22"/>
          <w:lang w:eastAsia="en-GB" w:bidi="ar-SA"/>
        </w:rPr>
      </w:pPr>
      <w:hyperlink w:anchor="_Toc103776743" w:history="1">
        <w:r w:rsidR="00EE1DD7" w:rsidRPr="005F7AE2">
          <w:rPr>
            <w:rStyle w:val="Hyperlink"/>
            <w:noProof/>
          </w:rPr>
          <w:t>2.1</w:t>
        </w:r>
        <w:r w:rsidR="00EE1DD7">
          <w:rPr>
            <w:rFonts w:eastAsiaTheme="minorEastAsia" w:cstheme="minorBidi"/>
            <w:smallCaps w:val="0"/>
            <w:noProof/>
            <w:sz w:val="22"/>
            <w:szCs w:val="22"/>
            <w:lang w:eastAsia="en-GB" w:bidi="ar-SA"/>
          </w:rPr>
          <w:tab/>
        </w:r>
        <w:r w:rsidR="00EE1DD7" w:rsidRPr="005F7AE2">
          <w:rPr>
            <w:rStyle w:val="Hyperlink"/>
            <w:noProof/>
          </w:rPr>
          <w:t>Safety and nutrition risk assessment</w:t>
        </w:r>
        <w:r w:rsidR="00EE1DD7">
          <w:rPr>
            <w:noProof/>
            <w:webHidden/>
          </w:rPr>
          <w:tab/>
        </w:r>
        <w:r w:rsidR="00EE1DD7">
          <w:rPr>
            <w:noProof/>
            <w:webHidden/>
          </w:rPr>
          <w:fldChar w:fldCharType="begin"/>
        </w:r>
        <w:r w:rsidR="00EE1DD7">
          <w:rPr>
            <w:noProof/>
            <w:webHidden/>
          </w:rPr>
          <w:instrText xml:space="preserve"> PAGEREF _Toc103776743 \h </w:instrText>
        </w:r>
        <w:r w:rsidR="00EE1DD7">
          <w:rPr>
            <w:noProof/>
            <w:webHidden/>
          </w:rPr>
        </w:r>
        <w:r w:rsidR="00EE1DD7">
          <w:rPr>
            <w:noProof/>
            <w:webHidden/>
          </w:rPr>
          <w:fldChar w:fldCharType="separate"/>
        </w:r>
        <w:r w:rsidR="00C76A1F">
          <w:rPr>
            <w:noProof/>
            <w:webHidden/>
          </w:rPr>
          <w:t>4</w:t>
        </w:r>
        <w:r w:rsidR="00EE1DD7">
          <w:rPr>
            <w:noProof/>
            <w:webHidden/>
          </w:rPr>
          <w:fldChar w:fldCharType="end"/>
        </w:r>
      </w:hyperlink>
    </w:p>
    <w:p w14:paraId="255B206C" w14:textId="6A02C2AF" w:rsidR="00EE1DD7" w:rsidRDefault="00175922">
      <w:pPr>
        <w:pStyle w:val="TOC2"/>
        <w:tabs>
          <w:tab w:val="left" w:pos="880"/>
          <w:tab w:val="right" w:leader="dot" w:pos="9060"/>
        </w:tabs>
        <w:rPr>
          <w:rFonts w:eastAsiaTheme="minorEastAsia" w:cstheme="minorBidi"/>
          <w:smallCaps w:val="0"/>
          <w:noProof/>
          <w:sz w:val="22"/>
          <w:szCs w:val="22"/>
          <w:lang w:eastAsia="en-GB" w:bidi="ar-SA"/>
        </w:rPr>
      </w:pPr>
      <w:hyperlink w:anchor="_Toc103776744" w:history="1">
        <w:r w:rsidR="00EE1DD7" w:rsidRPr="005F7AE2">
          <w:rPr>
            <w:rStyle w:val="Hyperlink"/>
            <w:noProof/>
          </w:rPr>
          <w:t>2.2</w:t>
        </w:r>
        <w:r w:rsidR="00EE1DD7">
          <w:rPr>
            <w:rFonts w:eastAsiaTheme="minorEastAsia" w:cstheme="minorBidi"/>
            <w:smallCaps w:val="0"/>
            <w:noProof/>
            <w:sz w:val="22"/>
            <w:szCs w:val="22"/>
            <w:lang w:eastAsia="en-GB" w:bidi="ar-SA"/>
          </w:rPr>
          <w:tab/>
        </w:r>
        <w:r w:rsidR="00EE1DD7" w:rsidRPr="005F7AE2">
          <w:rPr>
            <w:rStyle w:val="Hyperlink"/>
            <w:noProof/>
          </w:rPr>
          <w:t>Risk management</w:t>
        </w:r>
        <w:r w:rsidR="00EE1DD7">
          <w:rPr>
            <w:noProof/>
            <w:webHidden/>
          </w:rPr>
          <w:tab/>
        </w:r>
        <w:r w:rsidR="00EE1DD7">
          <w:rPr>
            <w:noProof/>
            <w:webHidden/>
          </w:rPr>
          <w:fldChar w:fldCharType="begin"/>
        </w:r>
        <w:r w:rsidR="00EE1DD7">
          <w:rPr>
            <w:noProof/>
            <w:webHidden/>
          </w:rPr>
          <w:instrText xml:space="preserve"> PAGEREF _Toc103776744 \h </w:instrText>
        </w:r>
        <w:r w:rsidR="00EE1DD7">
          <w:rPr>
            <w:noProof/>
            <w:webHidden/>
          </w:rPr>
        </w:r>
        <w:r w:rsidR="00EE1DD7">
          <w:rPr>
            <w:noProof/>
            <w:webHidden/>
          </w:rPr>
          <w:fldChar w:fldCharType="separate"/>
        </w:r>
        <w:r w:rsidR="00C76A1F">
          <w:rPr>
            <w:noProof/>
            <w:webHidden/>
          </w:rPr>
          <w:t>6</w:t>
        </w:r>
        <w:r w:rsidR="00EE1DD7">
          <w:rPr>
            <w:noProof/>
            <w:webHidden/>
          </w:rPr>
          <w:fldChar w:fldCharType="end"/>
        </w:r>
      </w:hyperlink>
    </w:p>
    <w:p w14:paraId="33F7973E" w14:textId="491A6674" w:rsidR="00EE1DD7" w:rsidRDefault="00175922">
      <w:pPr>
        <w:pStyle w:val="TOC3"/>
        <w:tabs>
          <w:tab w:val="left" w:pos="1100"/>
          <w:tab w:val="right" w:leader="dot" w:pos="9060"/>
        </w:tabs>
        <w:rPr>
          <w:rFonts w:eastAsiaTheme="minorEastAsia" w:cstheme="minorBidi"/>
          <w:i w:val="0"/>
          <w:iCs w:val="0"/>
          <w:noProof/>
          <w:sz w:val="22"/>
          <w:szCs w:val="22"/>
          <w:lang w:eastAsia="en-GB" w:bidi="ar-SA"/>
        </w:rPr>
      </w:pPr>
      <w:hyperlink w:anchor="_Toc103776745" w:history="1">
        <w:r w:rsidR="00EE1DD7" w:rsidRPr="005F7AE2">
          <w:rPr>
            <w:rStyle w:val="Hyperlink"/>
            <w:noProof/>
          </w:rPr>
          <w:t>2.2.1</w:t>
        </w:r>
        <w:r w:rsidR="00EE1DD7">
          <w:rPr>
            <w:rFonts w:eastAsiaTheme="minorEastAsia" w:cstheme="minorBidi"/>
            <w:i w:val="0"/>
            <w:iCs w:val="0"/>
            <w:noProof/>
            <w:sz w:val="22"/>
            <w:szCs w:val="22"/>
            <w:lang w:eastAsia="en-GB" w:bidi="ar-SA"/>
          </w:rPr>
          <w:tab/>
        </w:r>
        <w:r w:rsidR="00EE1DD7" w:rsidRPr="005F7AE2">
          <w:rPr>
            <w:rStyle w:val="Hyperlink"/>
            <w:noProof/>
          </w:rPr>
          <w:t>Regulatory approval</w:t>
        </w:r>
        <w:r w:rsidR="00EE1DD7">
          <w:rPr>
            <w:noProof/>
            <w:webHidden/>
          </w:rPr>
          <w:tab/>
        </w:r>
        <w:r w:rsidR="00EE1DD7">
          <w:rPr>
            <w:noProof/>
            <w:webHidden/>
          </w:rPr>
          <w:fldChar w:fldCharType="begin"/>
        </w:r>
        <w:r w:rsidR="00EE1DD7">
          <w:rPr>
            <w:noProof/>
            <w:webHidden/>
          </w:rPr>
          <w:instrText xml:space="preserve"> PAGEREF _Toc103776745 \h </w:instrText>
        </w:r>
        <w:r w:rsidR="00EE1DD7">
          <w:rPr>
            <w:noProof/>
            <w:webHidden/>
          </w:rPr>
        </w:r>
        <w:r w:rsidR="00EE1DD7">
          <w:rPr>
            <w:noProof/>
            <w:webHidden/>
          </w:rPr>
          <w:fldChar w:fldCharType="separate"/>
        </w:r>
        <w:r w:rsidR="00C76A1F">
          <w:rPr>
            <w:noProof/>
            <w:webHidden/>
          </w:rPr>
          <w:t>6</w:t>
        </w:r>
        <w:r w:rsidR="00EE1DD7">
          <w:rPr>
            <w:noProof/>
            <w:webHidden/>
          </w:rPr>
          <w:fldChar w:fldCharType="end"/>
        </w:r>
      </w:hyperlink>
    </w:p>
    <w:p w14:paraId="3C71EE5B" w14:textId="71481936" w:rsidR="00EE1DD7" w:rsidRDefault="00175922">
      <w:pPr>
        <w:pStyle w:val="TOC3"/>
        <w:tabs>
          <w:tab w:val="left" w:pos="1320"/>
          <w:tab w:val="right" w:leader="dot" w:pos="9060"/>
        </w:tabs>
        <w:rPr>
          <w:rFonts w:eastAsiaTheme="minorEastAsia" w:cstheme="minorBidi"/>
          <w:i w:val="0"/>
          <w:iCs w:val="0"/>
          <w:noProof/>
          <w:sz w:val="22"/>
          <w:szCs w:val="22"/>
          <w:lang w:eastAsia="en-GB" w:bidi="ar-SA"/>
        </w:rPr>
      </w:pPr>
      <w:hyperlink w:anchor="_Toc103776746" w:history="1">
        <w:r w:rsidR="00EE1DD7" w:rsidRPr="005F7AE2">
          <w:rPr>
            <w:rStyle w:val="Hyperlink"/>
            <w:noProof/>
          </w:rPr>
          <w:t xml:space="preserve">2.2.3 </w:t>
        </w:r>
        <w:r w:rsidR="00EE1DD7">
          <w:rPr>
            <w:rFonts w:eastAsiaTheme="minorEastAsia" w:cstheme="minorBidi"/>
            <w:i w:val="0"/>
            <w:iCs w:val="0"/>
            <w:noProof/>
            <w:sz w:val="22"/>
            <w:szCs w:val="22"/>
            <w:lang w:eastAsia="en-GB" w:bidi="ar-SA"/>
          </w:rPr>
          <w:tab/>
        </w:r>
        <w:r w:rsidR="00EE1DD7" w:rsidRPr="005F7AE2">
          <w:rPr>
            <w:rStyle w:val="Hyperlink"/>
            <w:noProof/>
          </w:rPr>
          <w:t>Labelling</w:t>
        </w:r>
        <w:r w:rsidR="00EE1DD7">
          <w:rPr>
            <w:noProof/>
            <w:webHidden/>
          </w:rPr>
          <w:tab/>
        </w:r>
        <w:r w:rsidR="00EE1DD7">
          <w:rPr>
            <w:noProof/>
            <w:webHidden/>
          </w:rPr>
          <w:fldChar w:fldCharType="begin"/>
        </w:r>
        <w:r w:rsidR="00EE1DD7">
          <w:rPr>
            <w:noProof/>
            <w:webHidden/>
          </w:rPr>
          <w:instrText xml:space="preserve"> PAGEREF _Toc103776746 \h </w:instrText>
        </w:r>
        <w:r w:rsidR="00EE1DD7">
          <w:rPr>
            <w:noProof/>
            <w:webHidden/>
          </w:rPr>
        </w:r>
        <w:r w:rsidR="00EE1DD7">
          <w:rPr>
            <w:noProof/>
            <w:webHidden/>
          </w:rPr>
          <w:fldChar w:fldCharType="separate"/>
        </w:r>
        <w:r w:rsidR="00C76A1F">
          <w:rPr>
            <w:noProof/>
            <w:webHidden/>
          </w:rPr>
          <w:t>6</w:t>
        </w:r>
        <w:r w:rsidR="00EE1DD7">
          <w:rPr>
            <w:noProof/>
            <w:webHidden/>
          </w:rPr>
          <w:fldChar w:fldCharType="end"/>
        </w:r>
      </w:hyperlink>
    </w:p>
    <w:p w14:paraId="79D1E1D0" w14:textId="65814F58" w:rsidR="00EE1DD7" w:rsidRDefault="00175922">
      <w:pPr>
        <w:pStyle w:val="TOC3"/>
        <w:tabs>
          <w:tab w:val="left" w:pos="1320"/>
          <w:tab w:val="right" w:leader="dot" w:pos="9060"/>
        </w:tabs>
        <w:rPr>
          <w:rFonts w:eastAsiaTheme="minorEastAsia" w:cstheme="minorBidi"/>
          <w:i w:val="0"/>
          <w:iCs w:val="0"/>
          <w:noProof/>
          <w:sz w:val="22"/>
          <w:szCs w:val="22"/>
          <w:lang w:eastAsia="en-GB" w:bidi="ar-SA"/>
        </w:rPr>
      </w:pPr>
      <w:hyperlink w:anchor="_Toc103776747" w:history="1">
        <w:r w:rsidR="00EE1DD7" w:rsidRPr="005F7AE2">
          <w:rPr>
            <w:rStyle w:val="Hyperlink"/>
            <w:noProof/>
          </w:rPr>
          <w:t xml:space="preserve">2.2.4 </w:t>
        </w:r>
        <w:r w:rsidR="00EE1DD7">
          <w:rPr>
            <w:rFonts w:eastAsiaTheme="minorEastAsia" w:cstheme="minorBidi"/>
            <w:i w:val="0"/>
            <w:iCs w:val="0"/>
            <w:noProof/>
            <w:sz w:val="22"/>
            <w:szCs w:val="22"/>
            <w:lang w:eastAsia="en-GB" w:bidi="ar-SA"/>
          </w:rPr>
          <w:tab/>
        </w:r>
        <w:r w:rsidR="00EE1DD7" w:rsidRPr="005F7AE2">
          <w:rPr>
            <w:rStyle w:val="Hyperlink"/>
            <w:noProof/>
          </w:rPr>
          <w:t>Detection methodology</w:t>
        </w:r>
        <w:r w:rsidR="00EE1DD7">
          <w:rPr>
            <w:noProof/>
            <w:webHidden/>
          </w:rPr>
          <w:tab/>
        </w:r>
        <w:r w:rsidR="00EE1DD7">
          <w:rPr>
            <w:noProof/>
            <w:webHidden/>
          </w:rPr>
          <w:fldChar w:fldCharType="begin"/>
        </w:r>
        <w:r w:rsidR="00EE1DD7">
          <w:rPr>
            <w:noProof/>
            <w:webHidden/>
          </w:rPr>
          <w:instrText xml:space="preserve"> PAGEREF _Toc103776747 \h </w:instrText>
        </w:r>
        <w:r w:rsidR="00EE1DD7">
          <w:rPr>
            <w:noProof/>
            <w:webHidden/>
          </w:rPr>
        </w:r>
        <w:r w:rsidR="00EE1DD7">
          <w:rPr>
            <w:noProof/>
            <w:webHidden/>
          </w:rPr>
          <w:fldChar w:fldCharType="separate"/>
        </w:r>
        <w:r w:rsidR="00C76A1F">
          <w:rPr>
            <w:noProof/>
            <w:webHidden/>
          </w:rPr>
          <w:t>8</w:t>
        </w:r>
        <w:r w:rsidR="00EE1DD7">
          <w:rPr>
            <w:noProof/>
            <w:webHidden/>
          </w:rPr>
          <w:fldChar w:fldCharType="end"/>
        </w:r>
      </w:hyperlink>
    </w:p>
    <w:p w14:paraId="03D0D0B8" w14:textId="7106E6DC" w:rsidR="00EE1DD7" w:rsidRDefault="00175922">
      <w:pPr>
        <w:pStyle w:val="TOC2"/>
        <w:tabs>
          <w:tab w:val="left" w:pos="880"/>
          <w:tab w:val="right" w:leader="dot" w:pos="9060"/>
        </w:tabs>
        <w:rPr>
          <w:rFonts w:eastAsiaTheme="minorEastAsia" w:cstheme="minorBidi"/>
          <w:smallCaps w:val="0"/>
          <w:noProof/>
          <w:sz w:val="22"/>
          <w:szCs w:val="22"/>
          <w:lang w:eastAsia="en-GB" w:bidi="ar-SA"/>
        </w:rPr>
      </w:pPr>
      <w:hyperlink w:anchor="_Toc103776748" w:history="1">
        <w:r w:rsidR="00EE1DD7" w:rsidRPr="005F7AE2">
          <w:rPr>
            <w:rStyle w:val="Hyperlink"/>
            <w:noProof/>
          </w:rPr>
          <w:t>2.3</w:t>
        </w:r>
        <w:r w:rsidR="00EE1DD7">
          <w:rPr>
            <w:rFonts w:eastAsiaTheme="minorEastAsia" w:cstheme="minorBidi"/>
            <w:smallCaps w:val="0"/>
            <w:noProof/>
            <w:sz w:val="22"/>
            <w:szCs w:val="22"/>
            <w:lang w:eastAsia="en-GB" w:bidi="ar-SA"/>
          </w:rPr>
          <w:tab/>
        </w:r>
        <w:r w:rsidR="00EE1DD7" w:rsidRPr="005F7AE2">
          <w:rPr>
            <w:rStyle w:val="Hyperlink"/>
            <w:noProof/>
          </w:rPr>
          <w:t>Risk communication</w:t>
        </w:r>
        <w:r w:rsidR="00EE1DD7">
          <w:rPr>
            <w:noProof/>
            <w:webHidden/>
          </w:rPr>
          <w:tab/>
        </w:r>
        <w:r w:rsidR="00EE1DD7">
          <w:rPr>
            <w:noProof/>
            <w:webHidden/>
          </w:rPr>
          <w:fldChar w:fldCharType="begin"/>
        </w:r>
        <w:r w:rsidR="00EE1DD7">
          <w:rPr>
            <w:noProof/>
            <w:webHidden/>
          </w:rPr>
          <w:instrText xml:space="preserve"> PAGEREF _Toc103776748 \h </w:instrText>
        </w:r>
        <w:r w:rsidR="00EE1DD7">
          <w:rPr>
            <w:noProof/>
            <w:webHidden/>
          </w:rPr>
        </w:r>
        <w:r w:rsidR="00EE1DD7">
          <w:rPr>
            <w:noProof/>
            <w:webHidden/>
          </w:rPr>
          <w:fldChar w:fldCharType="separate"/>
        </w:r>
        <w:r w:rsidR="00C76A1F">
          <w:rPr>
            <w:noProof/>
            <w:webHidden/>
          </w:rPr>
          <w:t>8</w:t>
        </w:r>
        <w:r w:rsidR="00EE1DD7">
          <w:rPr>
            <w:noProof/>
            <w:webHidden/>
          </w:rPr>
          <w:fldChar w:fldCharType="end"/>
        </w:r>
      </w:hyperlink>
    </w:p>
    <w:p w14:paraId="7CE3C289" w14:textId="3EA201CD" w:rsidR="00EE1DD7" w:rsidRDefault="00175922">
      <w:pPr>
        <w:pStyle w:val="TOC3"/>
        <w:tabs>
          <w:tab w:val="left" w:pos="1100"/>
          <w:tab w:val="right" w:leader="dot" w:pos="9060"/>
        </w:tabs>
        <w:rPr>
          <w:rFonts w:eastAsiaTheme="minorEastAsia" w:cstheme="minorBidi"/>
          <w:i w:val="0"/>
          <w:iCs w:val="0"/>
          <w:noProof/>
          <w:sz w:val="22"/>
          <w:szCs w:val="22"/>
          <w:lang w:eastAsia="en-GB" w:bidi="ar-SA"/>
        </w:rPr>
      </w:pPr>
      <w:hyperlink w:anchor="_Toc103776749" w:history="1">
        <w:r w:rsidR="00EE1DD7" w:rsidRPr="005F7AE2">
          <w:rPr>
            <w:rStyle w:val="Hyperlink"/>
            <w:noProof/>
          </w:rPr>
          <w:t>2.3.1</w:t>
        </w:r>
        <w:r w:rsidR="00EE1DD7">
          <w:rPr>
            <w:rFonts w:eastAsiaTheme="minorEastAsia" w:cstheme="minorBidi"/>
            <w:i w:val="0"/>
            <w:iCs w:val="0"/>
            <w:noProof/>
            <w:sz w:val="22"/>
            <w:szCs w:val="22"/>
            <w:lang w:eastAsia="en-GB" w:bidi="ar-SA"/>
          </w:rPr>
          <w:tab/>
        </w:r>
        <w:r w:rsidR="00EE1DD7" w:rsidRPr="005F7AE2">
          <w:rPr>
            <w:rStyle w:val="Hyperlink"/>
            <w:noProof/>
          </w:rPr>
          <w:t>Consultation</w:t>
        </w:r>
        <w:r w:rsidR="00EE1DD7">
          <w:rPr>
            <w:noProof/>
            <w:webHidden/>
          </w:rPr>
          <w:tab/>
        </w:r>
        <w:r w:rsidR="00EE1DD7">
          <w:rPr>
            <w:noProof/>
            <w:webHidden/>
          </w:rPr>
          <w:fldChar w:fldCharType="begin"/>
        </w:r>
        <w:r w:rsidR="00EE1DD7">
          <w:rPr>
            <w:noProof/>
            <w:webHidden/>
          </w:rPr>
          <w:instrText xml:space="preserve"> PAGEREF _Toc103776749 \h </w:instrText>
        </w:r>
        <w:r w:rsidR="00EE1DD7">
          <w:rPr>
            <w:noProof/>
            <w:webHidden/>
          </w:rPr>
        </w:r>
        <w:r w:rsidR="00EE1DD7">
          <w:rPr>
            <w:noProof/>
            <w:webHidden/>
          </w:rPr>
          <w:fldChar w:fldCharType="separate"/>
        </w:r>
        <w:r w:rsidR="00C76A1F">
          <w:rPr>
            <w:noProof/>
            <w:webHidden/>
          </w:rPr>
          <w:t>8</w:t>
        </w:r>
        <w:r w:rsidR="00EE1DD7">
          <w:rPr>
            <w:noProof/>
            <w:webHidden/>
          </w:rPr>
          <w:fldChar w:fldCharType="end"/>
        </w:r>
      </w:hyperlink>
    </w:p>
    <w:p w14:paraId="48AAFB9A" w14:textId="79CD731E" w:rsidR="00EE1DD7" w:rsidRDefault="00175922">
      <w:pPr>
        <w:pStyle w:val="TOC3"/>
        <w:tabs>
          <w:tab w:val="left" w:pos="1100"/>
          <w:tab w:val="right" w:leader="dot" w:pos="9060"/>
        </w:tabs>
        <w:rPr>
          <w:rFonts w:eastAsiaTheme="minorEastAsia" w:cstheme="minorBidi"/>
          <w:i w:val="0"/>
          <w:iCs w:val="0"/>
          <w:noProof/>
          <w:sz w:val="22"/>
          <w:szCs w:val="22"/>
          <w:lang w:eastAsia="en-GB" w:bidi="ar-SA"/>
        </w:rPr>
      </w:pPr>
      <w:hyperlink w:anchor="_Toc103776750" w:history="1">
        <w:r w:rsidR="00EE1DD7" w:rsidRPr="005F7AE2">
          <w:rPr>
            <w:rStyle w:val="Hyperlink"/>
            <w:noProof/>
          </w:rPr>
          <w:t>2.3.2</w:t>
        </w:r>
        <w:r w:rsidR="00EE1DD7">
          <w:rPr>
            <w:rFonts w:eastAsiaTheme="minorEastAsia" w:cstheme="minorBidi"/>
            <w:i w:val="0"/>
            <w:iCs w:val="0"/>
            <w:noProof/>
            <w:sz w:val="22"/>
            <w:szCs w:val="22"/>
            <w:lang w:eastAsia="en-GB" w:bidi="ar-SA"/>
          </w:rPr>
          <w:tab/>
        </w:r>
        <w:r w:rsidR="00EE1DD7" w:rsidRPr="005F7AE2">
          <w:rPr>
            <w:rStyle w:val="Hyperlink"/>
            <w:noProof/>
          </w:rPr>
          <w:t>World Trade Organization</w:t>
        </w:r>
        <w:r w:rsidR="00EE1DD7">
          <w:rPr>
            <w:noProof/>
            <w:webHidden/>
          </w:rPr>
          <w:tab/>
        </w:r>
        <w:r w:rsidR="00EE1DD7">
          <w:rPr>
            <w:noProof/>
            <w:webHidden/>
          </w:rPr>
          <w:fldChar w:fldCharType="begin"/>
        </w:r>
        <w:r w:rsidR="00EE1DD7">
          <w:rPr>
            <w:noProof/>
            <w:webHidden/>
          </w:rPr>
          <w:instrText xml:space="preserve"> PAGEREF _Toc103776750 \h </w:instrText>
        </w:r>
        <w:r w:rsidR="00EE1DD7">
          <w:rPr>
            <w:noProof/>
            <w:webHidden/>
          </w:rPr>
        </w:r>
        <w:r w:rsidR="00EE1DD7">
          <w:rPr>
            <w:noProof/>
            <w:webHidden/>
          </w:rPr>
          <w:fldChar w:fldCharType="separate"/>
        </w:r>
        <w:r w:rsidR="00C76A1F">
          <w:rPr>
            <w:noProof/>
            <w:webHidden/>
          </w:rPr>
          <w:t>9</w:t>
        </w:r>
        <w:r w:rsidR="00EE1DD7">
          <w:rPr>
            <w:noProof/>
            <w:webHidden/>
          </w:rPr>
          <w:fldChar w:fldCharType="end"/>
        </w:r>
      </w:hyperlink>
    </w:p>
    <w:p w14:paraId="62832A45" w14:textId="259ECF3A" w:rsidR="00EE1DD7" w:rsidRDefault="00175922">
      <w:pPr>
        <w:pStyle w:val="TOC2"/>
        <w:tabs>
          <w:tab w:val="left" w:pos="880"/>
          <w:tab w:val="right" w:leader="dot" w:pos="9060"/>
        </w:tabs>
        <w:rPr>
          <w:rFonts w:eastAsiaTheme="minorEastAsia" w:cstheme="minorBidi"/>
          <w:smallCaps w:val="0"/>
          <w:noProof/>
          <w:sz w:val="22"/>
          <w:szCs w:val="22"/>
          <w:lang w:eastAsia="en-GB" w:bidi="ar-SA"/>
        </w:rPr>
      </w:pPr>
      <w:hyperlink w:anchor="_Toc103776751" w:history="1">
        <w:r w:rsidR="00EE1DD7" w:rsidRPr="005F7AE2">
          <w:rPr>
            <w:rStyle w:val="Hyperlink"/>
            <w:noProof/>
          </w:rPr>
          <w:t>2.4</w:t>
        </w:r>
        <w:r w:rsidR="00EE1DD7">
          <w:rPr>
            <w:rFonts w:eastAsiaTheme="minorEastAsia" w:cstheme="minorBidi"/>
            <w:smallCaps w:val="0"/>
            <w:noProof/>
            <w:sz w:val="22"/>
            <w:szCs w:val="22"/>
            <w:lang w:eastAsia="en-GB" w:bidi="ar-SA"/>
          </w:rPr>
          <w:tab/>
        </w:r>
        <w:r w:rsidR="00EE1DD7" w:rsidRPr="005F7AE2">
          <w:rPr>
            <w:rStyle w:val="Hyperlink"/>
            <w:noProof/>
          </w:rPr>
          <w:t>FSANZ Act assessment requirements</w:t>
        </w:r>
        <w:r w:rsidR="00EE1DD7">
          <w:rPr>
            <w:noProof/>
            <w:webHidden/>
          </w:rPr>
          <w:tab/>
        </w:r>
        <w:r w:rsidR="00EE1DD7">
          <w:rPr>
            <w:noProof/>
            <w:webHidden/>
          </w:rPr>
          <w:fldChar w:fldCharType="begin"/>
        </w:r>
        <w:r w:rsidR="00EE1DD7">
          <w:rPr>
            <w:noProof/>
            <w:webHidden/>
          </w:rPr>
          <w:instrText xml:space="preserve"> PAGEREF _Toc103776751 \h </w:instrText>
        </w:r>
        <w:r w:rsidR="00EE1DD7">
          <w:rPr>
            <w:noProof/>
            <w:webHidden/>
          </w:rPr>
        </w:r>
        <w:r w:rsidR="00EE1DD7">
          <w:rPr>
            <w:noProof/>
            <w:webHidden/>
          </w:rPr>
          <w:fldChar w:fldCharType="separate"/>
        </w:r>
        <w:r w:rsidR="00C76A1F">
          <w:rPr>
            <w:noProof/>
            <w:webHidden/>
          </w:rPr>
          <w:t>9</w:t>
        </w:r>
        <w:r w:rsidR="00EE1DD7">
          <w:rPr>
            <w:noProof/>
            <w:webHidden/>
          </w:rPr>
          <w:fldChar w:fldCharType="end"/>
        </w:r>
      </w:hyperlink>
    </w:p>
    <w:p w14:paraId="5CF98569" w14:textId="5BD79E46" w:rsidR="00EE1DD7" w:rsidRDefault="00175922">
      <w:pPr>
        <w:pStyle w:val="TOC3"/>
        <w:tabs>
          <w:tab w:val="left" w:pos="1100"/>
          <w:tab w:val="right" w:leader="dot" w:pos="9060"/>
        </w:tabs>
        <w:rPr>
          <w:rFonts w:eastAsiaTheme="minorEastAsia" w:cstheme="minorBidi"/>
          <w:i w:val="0"/>
          <w:iCs w:val="0"/>
          <w:noProof/>
          <w:sz w:val="22"/>
          <w:szCs w:val="22"/>
          <w:lang w:eastAsia="en-GB" w:bidi="ar-SA"/>
        </w:rPr>
      </w:pPr>
      <w:hyperlink w:anchor="_Toc103776752" w:history="1">
        <w:r w:rsidR="00EE1DD7" w:rsidRPr="005F7AE2">
          <w:rPr>
            <w:rStyle w:val="Hyperlink"/>
            <w:noProof/>
          </w:rPr>
          <w:t>2.4.1</w:t>
        </w:r>
        <w:r w:rsidR="00EE1DD7">
          <w:rPr>
            <w:rFonts w:eastAsiaTheme="minorEastAsia" w:cstheme="minorBidi"/>
            <w:i w:val="0"/>
            <w:iCs w:val="0"/>
            <w:noProof/>
            <w:sz w:val="22"/>
            <w:szCs w:val="22"/>
            <w:lang w:eastAsia="en-GB" w:bidi="ar-SA"/>
          </w:rPr>
          <w:tab/>
        </w:r>
        <w:r w:rsidR="00EE1DD7" w:rsidRPr="005F7AE2">
          <w:rPr>
            <w:rStyle w:val="Hyperlink"/>
            <w:noProof/>
          </w:rPr>
          <w:t>Section 29</w:t>
        </w:r>
        <w:r w:rsidR="00EE1DD7">
          <w:rPr>
            <w:noProof/>
            <w:webHidden/>
          </w:rPr>
          <w:tab/>
        </w:r>
        <w:r w:rsidR="00EE1DD7">
          <w:rPr>
            <w:noProof/>
            <w:webHidden/>
          </w:rPr>
          <w:fldChar w:fldCharType="begin"/>
        </w:r>
        <w:r w:rsidR="00EE1DD7">
          <w:rPr>
            <w:noProof/>
            <w:webHidden/>
          </w:rPr>
          <w:instrText xml:space="preserve"> PAGEREF _Toc103776752 \h </w:instrText>
        </w:r>
        <w:r w:rsidR="00EE1DD7">
          <w:rPr>
            <w:noProof/>
            <w:webHidden/>
          </w:rPr>
        </w:r>
        <w:r w:rsidR="00EE1DD7">
          <w:rPr>
            <w:noProof/>
            <w:webHidden/>
          </w:rPr>
          <w:fldChar w:fldCharType="separate"/>
        </w:r>
        <w:r w:rsidR="00C76A1F">
          <w:rPr>
            <w:noProof/>
            <w:webHidden/>
          </w:rPr>
          <w:t>9</w:t>
        </w:r>
        <w:r w:rsidR="00EE1DD7">
          <w:rPr>
            <w:noProof/>
            <w:webHidden/>
          </w:rPr>
          <w:fldChar w:fldCharType="end"/>
        </w:r>
      </w:hyperlink>
    </w:p>
    <w:p w14:paraId="6B800002" w14:textId="1B918205" w:rsidR="00EE1DD7" w:rsidRDefault="00175922">
      <w:pPr>
        <w:pStyle w:val="TOC3"/>
        <w:tabs>
          <w:tab w:val="left" w:pos="1100"/>
          <w:tab w:val="right" w:leader="dot" w:pos="9060"/>
        </w:tabs>
        <w:rPr>
          <w:rFonts w:eastAsiaTheme="minorEastAsia" w:cstheme="minorBidi"/>
          <w:i w:val="0"/>
          <w:iCs w:val="0"/>
          <w:noProof/>
          <w:sz w:val="22"/>
          <w:szCs w:val="22"/>
          <w:lang w:eastAsia="en-GB" w:bidi="ar-SA"/>
        </w:rPr>
      </w:pPr>
      <w:hyperlink w:anchor="_Toc103776753" w:history="1">
        <w:r w:rsidR="00EE1DD7" w:rsidRPr="005F7AE2">
          <w:rPr>
            <w:rStyle w:val="Hyperlink"/>
            <w:noProof/>
          </w:rPr>
          <w:t>2.4.2</w:t>
        </w:r>
        <w:r w:rsidR="00EE1DD7">
          <w:rPr>
            <w:rFonts w:eastAsiaTheme="minorEastAsia" w:cstheme="minorBidi"/>
            <w:i w:val="0"/>
            <w:iCs w:val="0"/>
            <w:noProof/>
            <w:sz w:val="22"/>
            <w:szCs w:val="22"/>
            <w:lang w:eastAsia="en-GB" w:bidi="ar-SA"/>
          </w:rPr>
          <w:tab/>
        </w:r>
        <w:r w:rsidR="00EE1DD7" w:rsidRPr="005F7AE2">
          <w:rPr>
            <w:rStyle w:val="Hyperlink"/>
            <w:noProof/>
          </w:rPr>
          <w:t>Subsection 18(1)</w:t>
        </w:r>
        <w:r w:rsidR="00EE1DD7">
          <w:rPr>
            <w:noProof/>
            <w:webHidden/>
          </w:rPr>
          <w:tab/>
        </w:r>
        <w:r w:rsidR="00EE1DD7">
          <w:rPr>
            <w:noProof/>
            <w:webHidden/>
          </w:rPr>
          <w:fldChar w:fldCharType="begin"/>
        </w:r>
        <w:r w:rsidR="00EE1DD7">
          <w:rPr>
            <w:noProof/>
            <w:webHidden/>
          </w:rPr>
          <w:instrText xml:space="preserve"> PAGEREF _Toc103776753 \h </w:instrText>
        </w:r>
        <w:r w:rsidR="00EE1DD7">
          <w:rPr>
            <w:noProof/>
            <w:webHidden/>
          </w:rPr>
        </w:r>
        <w:r w:rsidR="00EE1DD7">
          <w:rPr>
            <w:noProof/>
            <w:webHidden/>
          </w:rPr>
          <w:fldChar w:fldCharType="separate"/>
        </w:r>
        <w:r w:rsidR="00C76A1F">
          <w:rPr>
            <w:noProof/>
            <w:webHidden/>
          </w:rPr>
          <w:t>11</w:t>
        </w:r>
        <w:r w:rsidR="00EE1DD7">
          <w:rPr>
            <w:noProof/>
            <w:webHidden/>
          </w:rPr>
          <w:fldChar w:fldCharType="end"/>
        </w:r>
      </w:hyperlink>
    </w:p>
    <w:p w14:paraId="288D3807" w14:textId="004B50A5" w:rsidR="00EE1DD7" w:rsidRDefault="00175922">
      <w:pPr>
        <w:pStyle w:val="TOC3"/>
        <w:tabs>
          <w:tab w:val="left" w:pos="1100"/>
          <w:tab w:val="right" w:leader="dot" w:pos="9060"/>
        </w:tabs>
        <w:rPr>
          <w:rFonts w:eastAsiaTheme="minorEastAsia" w:cstheme="minorBidi"/>
          <w:i w:val="0"/>
          <w:iCs w:val="0"/>
          <w:noProof/>
          <w:sz w:val="22"/>
          <w:szCs w:val="22"/>
          <w:lang w:eastAsia="en-GB" w:bidi="ar-SA"/>
        </w:rPr>
      </w:pPr>
      <w:hyperlink w:anchor="_Toc103776754" w:history="1">
        <w:r w:rsidR="00EE1DD7" w:rsidRPr="005F7AE2">
          <w:rPr>
            <w:rStyle w:val="Hyperlink"/>
            <w:noProof/>
          </w:rPr>
          <w:t>2.4.3</w:t>
        </w:r>
        <w:r w:rsidR="00EE1DD7">
          <w:rPr>
            <w:rFonts w:eastAsiaTheme="minorEastAsia" w:cstheme="minorBidi"/>
            <w:i w:val="0"/>
            <w:iCs w:val="0"/>
            <w:noProof/>
            <w:sz w:val="22"/>
            <w:szCs w:val="22"/>
            <w:lang w:eastAsia="en-GB" w:bidi="ar-SA"/>
          </w:rPr>
          <w:tab/>
        </w:r>
        <w:r w:rsidR="00EE1DD7" w:rsidRPr="005F7AE2">
          <w:rPr>
            <w:rStyle w:val="Hyperlink"/>
            <w:noProof/>
          </w:rPr>
          <w:t>Subsection 18(2)</w:t>
        </w:r>
        <w:r w:rsidR="00EE1DD7">
          <w:rPr>
            <w:noProof/>
            <w:webHidden/>
          </w:rPr>
          <w:tab/>
        </w:r>
        <w:r w:rsidR="00EE1DD7">
          <w:rPr>
            <w:noProof/>
            <w:webHidden/>
          </w:rPr>
          <w:fldChar w:fldCharType="begin"/>
        </w:r>
        <w:r w:rsidR="00EE1DD7">
          <w:rPr>
            <w:noProof/>
            <w:webHidden/>
          </w:rPr>
          <w:instrText xml:space="preserve"> PAGEREF _Toc103776754 \h </w:instrText>
        </w:r>
        <w:r w:rsidR="00EE1DD7">
          <w:rPr>
            <w:noProof/>
            <w:webHidden/>
          </w:rPr>
        </w:r>
        <w:r w:rsidR="00EE1DD7">
          <w:rPr>
            <w:noProof/>
            <w:webHidden/>
          </w:rPr>
          <w:fldChar w:fldCharType="separate"/>
        </w:r>
        <w:r w:rsidR="00C76A1F">
          <w:rPr>
            <w:noProof/>
            <w:webHidden/>
          </w:rPr>
          <w:t>11</w:t>
        </w:r>
        <w:r w:rsidR="00EE1DD7">
          <w:rPr>
            <w:noProof/>
            <w:webHidden/>
          </w:rPr>
          <w:fldChar w:fldCharType="end"/>
        </w:r>
      </w:hyperlink>
    </w:p>
    <w:p w14:paraId="4CAB1C37" w14:textId="09159A91" w:rsidR="00EE1DD7" w:rsidRDefault="00175922">
      <w:pPr>
        <w:pStyle w:val="TOC1"/>
        <w:tabs>
          <w:tab w:val="left" w:pos="440"/>
          <w:tab w:val="right" w:leader="dot" w:pos="9060"/>
        </w:tabs>
        <w:rPr>
          <w:rFonts w:eastAsiaTheme="minorEastAsia" w:cstheme="minorBidi"/>
          <w:b w:val="0"/>
          <w:bCs w:val="0"/>
          <w:caps w:val="0"/>
          <w:noProof/>
          <w:sz w:val="22"/>
          <w:szCs w:val="22"/>
          <w:lang w:eastAsia="en-GB" w:bidi="ar-SA"/>
        </w:rPr>
      </w:pPr>
      <w:hyperlink w:anchor="_Toc103776755" w:history="1">
        <w:r w:rsidR="00EE1DD7" w:rsidRPr="005F7AE2">
          <w:rPr>
            <w:rStyle w:val="Hyperlink"/>
            <w:noProof/>
          </w:rPr>
          <w:t>3</w:t>
        </w:r>
        <w:r w:rsidR="00EE1DD7">
          <w:rPr>
            <w:rFonts w:eastAsiaTheme="minorEastAsia" w:cstheme="minorBidi"/>
            <w:b w:val="0"/>
            <w:bCs w:val="0"/>
            <w:caps w:val="0"/>
            <w:noProof/>
            <w:sz w:val="22"/>
            <w:szCs w:val="22"/>
            <w:lang w:eastAsia="en-GB" w:bidi="ar-SA"/>
          </w:rPr>
          <w:tab/>
        </w:r>
        <w:r w:rsidR="00EE1DD7" w:rsidRPr="005F7AE2">
          <w:rPr>
            <w:rStyle w:val="Hyperlink"/>
            <w:noProof/>
          </w:rPr>
          <w:t>Draft variation</w:t>
        </w:r>
        <w:r w:rsidR="00EE1DD7">
          <w:rPr>
            <w:noProof/>
            <w:webHidden/>
          </w:rPr>
          <w:tab/>
        </w:r>
        <w:r w:rsidR="00EE1DD7">
          <w:rPr>
            <w:noProof/>
            <w:webHidden/>
          </w:rPr>
          <w:fldChar w:fldCharType="begin"/>
        </w:r>
        <w:r w:rsidR="00EE1DD7">
          <w:rPr>
            <w:noProof/>
            <w:webHidden/>
          </w:rPr>
          <w:instrText xml:space="preserve"> PAGEREF _Toc103776755 \h </w:instrText>
        </w:r>
        <w:r w:rsidR="00EE1DD7">
          <w:rPr>
            <w:noProof/>
            <w:webHidden/>
          </w:rPr>
        </w:r>
        <w:r w:rsidR="00EE1DD7">
          <w:rPr>
            <w:noProof/>
            <w:webHidden/>
          </w:rPr>
          <w:fldChar w:fldCharType="separate"/>
        </w:r>
        <w:r w:rsidR="00C76A1F">
          <w:rPr>
            <w:noProof/>
            <w:webHidden/>
          </w:rPr>
          <w:t>12</w:t>
        </w:r>
        <w:r w:rsidR="00EE1DD7">
          <w:rPr>
            <w:noProof/>
            <w:webHidden/>
          </w:rPr>
          <w:fldChar w:fldCharType="end"/>
        </w:r>
      </w:hyperlink>
    </w:p>
    <w:p w14:paraId="5B66423F" w14:textId="105969C5" w:rsidR="00EE1DD7" w:rsidRDefault="00175922">
      <w:pPr>
        <w:pStyle w:val="TOC1"/>
        <w:tabs>
          <w:tab w:val="left" w:pos="440"/>
          <w:tab w:val="right" w:leader="dot" w:pos="9060"/>
        </w:tabs>
        <w:rPr>
          <w:rFonts w:eastAsiaTheme="minorEastAsia" w:cstheme="minorBidi"/>
          <w:b w:val="0"/>
          <w:bCs w:val="0"/>
          <w:caps w:val="0"/>
          <w:noProof/>
          <w:sz w:val="22"/>
          <w:szCs w:val="22"/>
          <w:lang w:eastAsia="en-GB" w:bidi="ar-SA"/>
        </w:rPr>
      </w:pPr>
      <w:hyperlink w:anchor="_Toc103776756" w:history="1">
        <w:r w:rsidR="00EE1DD7" w:rsidRPr="005F7AE2">
          <w:rPr>
            <w:rStyle w:val="Hyperlink"/>
            <w:noProof/>
          </w:rPr>
          <w:t>4</w:t>
        </w:r>
        <w:r w:rsidR="00EE1DD7">
          <w:rPr>
            <w:rFonts w:eastAsiaTheme="minorEastAsia" w:cstheme="minorBidi"/>
            <w:b w:val="0"/>
            <w:bCs w:val="0"/>
            <w:caps w:val="0"/>
            <w:noProof/>
            <w:sz w:val="22"/>
            <w:szCs w:val="22"/>
            <w:lang w:eastAsia="en-GB" w:bidi="ar-SA"/>
          </w:rPr>
          <w:tab/>
        </w:r>
        <w:r w:rsidR="00EE1DD7" w:rsidRPr="005F7AE2">
          <w:rPr>
            <w:rStyle w:val="Hyperlink"/>
            <w:noProof/>
          </w:rPr>
          <w:t>References</w:t>
        </w:r>
        <w:r w:rsidR="00EE1DD7">
          <w:rPr>
            <w:noProof/>
            <w:webHidden/>
          </w:rPr>
          <w:tab/>
        </w:r>
        <w:r w:rsidR="00EE1DD7">
          <w:rPr>
            <w:noProof/>
            <w:webHidden/>
          </w:rPr>
          <w:fldChar w:fldCharType="begin"/>
        </w:r>
        <w:r w:rsidR="00EE1DD7">
          <w:rPr>
            <w:noProof/>
            <w:webHidden/>
          </w:rPr>
          <w:instrText xml:space="preserve"> PAGEREF _Toc103776756 \h </w:instrText>
        </w:r>
        <w:r w:rsidR="00EE1DD7">
          <w:rPr>
            <w:noProof/>
            <w:webHidden/>
          </w:rPr>
        </w:r>
        <w:r w:rsidR="00EE1DD7">
          <w:rPr>
            <w:noProof/>
            <w:webHidden/>
          </w:rPr>
          <w:fldChar w:fldCharType="separate"/>
        </w:r>
        <w:r w:rsidR="00C76A1F">
          <w:rPr>
            <w:noProof/>
            <w:webHidden/>
          </w:rPr>
          <w:t>12</w:t>
        </w:r>
        <w:r w:rsidR="00EE1DD7">
          <w:rPr>
            <w:noProof/>
            <w:webHidden/>
          </w:rPr>
          <w:fldChar w:fldCharType="end"/>
        </w:r>
      </w:hyperlink>
    </w:p>
    <w:p w14:paraId="7D0843AC" w14:textId="6F9346A5" w:rsidR="00EE1DD7" w:rsidRDefault="00175922">
      <w:pPr>
        <w:pStyle w:val="TOC2"/>
        <w:tabs>
          <w:tab w:val="right" w:leader="dot" w:pos="9060"/>
        </w:tabs>
        <w:rPr>
          <w:rFonts w:eastAsiaTheme="minorEastAsia" w:cstheme="minorBidi"/>
          <w:smallCaps w:val="0"/>
          <w:noProof/>
          <w:sz w:val="22"/>
          <w:szCs w:val="22"/>
          <w:lang w:eastAsia="en-GB" w:bidi="ar-SA"/>
        </w:rPr>
      </w:pPr>
      <w:hyperlink w:anchor="_Toc103776757" w:history="1">
        <w:r w:rsidR="00EE1DD7" w:rsidRPr="005F7AE2">
          <w:rPr>
            <w:rStyle w:val="Hyperlink"/>
            <w:noProof/>
          </w:rPr>
          <w:t>Attachment A – Draft variation to the Australia New Zealand Food Standards Code</w:t>
        </w:r>
        <w:r w:rsidR="00EE1DD7">
          <w:rPr>
            <w:noProof/>
            <w:webHidden/>
          </w:rPr>
          <w:tab/>
        </w:r>
        <w:r w:rsidR="00EE1DD7">
          <w:rPr>
            <w:noProof/>
            <w:webHidden/>
          </w:rPr>
          <w:fldChar w:fldCharType="begin"/>
        </w:r>
        <w:r w:rsidR="00EE1DD7">
          <w:rPr>
            <w:noProof/>
            <w:webHidden/>
          </w:rPr>
          <w:instrText xml:space="preserve"> PAGEREF _Toc103776757 \h </w:instrText>
        </w:r>
        <w:r w:rsidR="00EE1DD7">
          <w:rPr>
            <w:noProof/>
            <w:webHidden/>
          </w:rPr>
        </w:r>
        <w:r w:rsidR="00EE1DD7">
          <w:rPr>
            <w:noProof/>
            <w:webHidden/>
          </w:rPr>
          <w:fldChar w:fldCharType="separate"/>
        </w:r>
        <w:r w:rsidR="00C76A1F">
          <w:rPr>
            <w:noProof/>
            <w:webHidden/>
          </w:rPr>
          <w:t>13</w:t>
        </w:r>
        <w:r w:rsidR="00EE1DD7">
          <w:rPr>
            <w:noProof/>
            <w:webHidden/>
          </w:rPr>
          <w:fldChar w:fldCharType="end"/>
        </w:r>
      </w:hyperlink>
    </w:p>
    <w:p w14:paraId="4119270E" w14:textId="1FEF6DFC" w:rsidR="00EE1DD7" w:rsidRDefault="00175922">
      <w:pPr>
        <w:pStyle w:val="TOC2"/>
        <w:tabs>
          <w:tab w:val="right" w:leader="dot" w:pos="9060"/>
        </w:tabs>
        <w:rPr>
          <w:rFonts w:eastAsiaTheme="minorEastAsia" w:cstheme="minorBidi"/>
          <w:smallCaps w:val="0"/>
          <w:noProof/>
          <w:sz w:val="22"/>
          <w:szCs w:val="22"/>
          <w:lang w:eastAsia="en-GB" w:bidi="ar-SA"/>
        </w:rPr>
      </w:pPr>
      <w:hyperlink w:anchor="_Toc103776758" w:history="1">
        <w:r w:rsidR="00EE1DD7" w:rsidRPr="005F7AE2">
          <w:rPr>
            <w:rStyle w:val="Hyperlink"/>
            <w:noProof/>
          </w:rPr>
          <w:t>Attachment B – Draft Explanatory Statement</w:t>
        </w:r>
        <w:r w:rsidR="00EE1DD7">
          <w:rPr>
            <w:noProof/>
            <w:webHidden/>
          </w:rPr>
          <w:tab/>
        </w:r>
        <w:r w:rsidR="00EE1DD7">
          <w:rPr>
            <w:noProof/>
            <w:webHidden/>
          </w:rPr>
          <w:fldChar w:fldCharType="begin"/>
        </w:r>
        <w:r w:rsidR="00EE1DD7">
          <w:rPr>
            <w:noProof/>
            <w:webHidden/>
          </w:rPr>
          <w:instrText xml:space="preserve"> PAGEREF _Toc103776758 \h </w:instrText>
        </w:r>
        <w:r w:rsidR="00EE1DD7">
          <w:rPr>
            <w:noProof/>
            <w:webHidden/>
          </w:rPr>
        </w:r>
        <w:r w:rsidR="00EE1DD7">
          <w:rPr>
            <w:noProof/>
            <w:webHidden/>
          </w:rPr>
          <w:fldChar w:fldCharType="separate"/>
        </w:r>
        <w:r w:rsidR="00C76A1F">
          <w:rPr>
            <w:noProof/>
            <w:webHidden/>
          </w:rPr>
          <w:t>15</w:t>
        </w:r>
        <w:r w:rsidR="00EE1DD7">
          <w:rPr>
            <w:noProof/>
            <w:webHidden/>
          </w:rPr>
          <w:fldChar w:fldCharType="end"/>
        </w:r>
      </w:hyperlink>
    </w:p>
    <w:p w14:paraId="31851F8C" w14:textId="5CF8031E" w:rsidR="00662944" w:rsidRPr="00662944" w:rsidRDefault="00051ED9" w:rsidP="00051ED9">
      <w:pPr>
        <w:rPr>
          <w:rFonts w:cs="Arial"/>
          <w:sz w:val="20"/>
          <w:szCs w:val="20"/>
        </w:rPr>
      </w:pPr>
      <w:r w:rsidRPr="002C4A91">
        <w:rPr>
          <w:rFonts w:cs="Arial"/>
          <w:sz w:val="20"/>
          <w:szCs w:val="20"/>
        </w:rPr>
        <w:fldChar w:fldCharType="end"/>
      </w:r>
    </w:p>
    <w:p w14:paraId="0A4D73DB" w14:textId="7451021D" w:rsidR="0037520F" w:rsidRPr="00662944" w:rsidRDefault="0037520F" w:rsidP="00662944">
      <w:pPr>
        <w:spacing w:before="240"/>
        <w:rPr>
          <w:b/>
          <w:szCs w:val="22"/>
        </w:rPr>
      </w:pPr>
      <w:r w:rsidRPr="008844E4">
        <w:rPr>
          <w:b/>
          <w:szCs w:val="22"/>
        </w:rPr>
        <w:t>Supporting documen</w:t>
      </w:r>
      <w:r w:rsidRPr="00007AFB">
        <w:rPr>
          <w:b/>
          <w:color w:val="000000" w:themeColor="text1"/>
          <w:szCs w:val="22"/>
        </w:rPr>
        <w:t>ts</w:t>
      </w:r>
    </w:p>
    <w:p w14:paraId="0B9C118B" w14:textId="3875E729" w:rsidR="00662944" w:rsidRPr="00662944" w:rsidRDefault="0037520F" w:rsidP="00662944">
      <w:pPr>
        <w:rPr>
          <w:szCs w:val="22"/>
        </w:rPr>
      </w:pPr>
      <w:r w:rsidRPr="0089264A">
        <w:rPr>
          <w:szCs w:val="22"/>
        </w:rPr>
        <w:t xml:space="preserve">The </w:t>
      </w:r>
      <w:hyperlink r:id="rId24" w:history="1">
        <w:r w:rsidRPr="00A56EC8">
          <w:rPr>
            <w:rStyle w:val="Hyperlink"/>
            <w:szCs w:val="22"/>
          </w:rPr>
          <w:t>following documents</w:t>
        </w:r>
      </w:hyperlink>
      <w:r w:rsidR="00ED11A4">
        <w:rPr>
          <w:rStyle w:val="FootnoteReference"/>
          <w:szCs w:val="22"/>
        </w:rPr>
        <w:footnoteReference w:id="2"/>
      </w:r>
      <w:r w:rsidRPr="00ED11A4">
        <w:rPr>
          <w:szCs w:val="22"/>
        </w:rPr>
        <w:t xml:space="preserve"> </w:t>
      </w:r>
      <w:r w:rsidR="00681754">
        <w:rPr>
          <w:szCs w:val="22"/>
        </w:rPr>
        <w:t xml:space="preserve">which informed the assessment of </w:t>
      </w:r>
      <w:r w:rsidR="00681754" w:rsidRPr="00007AFB">
        <w:rPr>
          <w:color w:val="000000" w:themeColor="text1"/>
          <w:szCs w:val="22"/>
        </w:rPr>
        <w:t xml:space="preserve">this </w:t>
      </w:r>
      <w:r w:rsidR="00ED11A4">
        <w:rPr>
          <w:color w:val="000000" w:themeColor="text1"/>
          <w:szCs w:val="22"/>
        </w:rPr>
        <w:t>a</w:t>
      </w:r>
      <w:r w:rsidR="00007AFB" w:rsidRPr="00007AFB">
        <w:rPr>
          <w:color w:val="000000" w:themeColor="text1"/>
          <w:szCs w:val="22"/>
        </w:rPr>
        <w:t>pplication</w:t>
      </w:r>
      <w:r w:rsidRPr="00007AFB">
        <w:rPr>
          <w:color w:val="000000" w:themeColor="text1"/>
          <w:szCs w:val="22"/>
        </w:rPr>
        <w:t xml:space="preserve"> are </w:t>
      </w:r>
      <w:r w:rsidRPr="0089264A">
        <w:rPr>
          <w:szCs w:val="22"/>
        </w:rPr>
        <w:t>available on the FSANZ website</w:t>
      </w:r>
      <w:r w:rsidR="00820535">
        <w:rPr>
          <w:szCs w:val="22"/>
        </w:rPr>
        <w:t>:</w:t>
      </w:r>
    </w:p>
    <w:p w14:paraId="19428332" w14:textId="0FD13F26" w:rsidR="0089264A" w:rsidRPr="00007AFB" w:rsidRDefault="0089264A" w:rsidP="00662944">
      <w:pPr>
        <w:spacing w:before="240"/>
        <w:ind w:left="1134" w:hanging="1134"/>
        <w:rPr>
          <w:color w:val="000000" w:themeColor="text1"/>
        </w:rPr>
      </w:pPr>
      <w:r w:rsidRPr="00007AFB">
        <w:rPr>
          <w:color w:val="000000" w:themeColor="text1"/>
        </w:rPr>
        <w:t>SD1</w:t>
      </w:r>
      <w:r w:rsidRPr="00007AFB">
        <w:rPr>
          <w:color w:val="000000" w:themeColor="text1"/>
        </w:rPr>
        <w:tab/>
      </w:r>
      <w:r w:rsidR="00007AFB" w:rsidRPr="00007AFB">
        <w:rPr>
          <w:color w:val="000000" w:themeColor="text1"/>
        </w:rPr>
        <w:t xml:space="preserve">Safety </w:t>
      </w:r>
      <w:r w:rsidR="00007AFB">
        <w:rPr>
          <w:color w:val="000000" w:themeColor="text1"/>
        </w:rPr>
        <w:t>A</w:t>
      </w:r>
      <w:r w:rsidR="00007AFB" w:rsidRPr="00007AFB">
        <w:rPr>
          <w:color w:val="000000" w:themeColor="text1"/>
        </w:rPr>
        <w:t xml:space="preserve">ssessment </w:t>
      </w:r>
      <w:r w:rsidR="00007AFB">
        <w:rPr>
          <w:color w:val="000000" w:themeColor="text1"/>
        </w:rPr>
        <w:t>R</w:t>
      </w:r>
      <w:r w:rsidR="00007AFB" w:rsidRPr="00007AFB">
        <w:rPr>
          <w:color w:val="000000" w:themeColor="text1"/>
        </w:rPr>
        <w:t>eport</w:t>
      </w:r>
    </w:p>
    <w:p w14:paraId="393B790D" w14:textId="19C27ED8" w:rsidR="00007AFB" w:rsidRPr="00007AFB" w:rsidRDefault="00007AFB" w:rsidP="003A7725">
      <w:pPr>
        <w:ind w:left="1134" w:hanging="1134"/>
        <w:rPr>
          <w:color w:val="000000" w:themeColor="text1"/>
        </w:rPr>
      </w:pPr>
      <w:r w:rsidRPr="00007AFB">
        <w:rPr>
          <w:color w:val="000000" w:themeColor="text1"/>
        </w:rPr>
        <w:t>SD2</w:t>
      </w:r>
      <w:r w:rsidRPr="00007AFB">
        <w:rPr>
          <w:color w:val="000000" w:themeColor="text1"/>
        </w:rPr>
        <w:tab/>
      </w:r>
      <w:r w:rsidR="00CC2261">
        <w:rPr>
          <w:color w:val="000000" w:themeColor="text1"/>
        </w:rPr>
        <w:t>Nutrition Risk Assessment Report</w:t>
      </w:r>
    </w:p>
    <w:p w14:paraId="27AFC306" w14:textId="77777777" w:rsidR="00051ED9" w:rsidRDefault="00562917" w:rsidP="00772BDC">
      <w:r w:rsidRPr="00E203C2">
        <w:br w:type="page"/>
      </w:r>
    </w:p>
    <w:p w14:paraId="1CD976F4" w14:textId="77777777" w:rsidR="00E063C6" w:rsidRDefault="00F33BB8" w:rsidP="000A5DF8">
      <w:pPr>
        <w:pStyle w:val="Heading1"/>
      </w:pPr>
      <w:bookmarkStart w:id="1" w:name="_Toc286391001"/>
      <w:bookmarkStart w:id="2" w:name="_Toc300933414"/>
      <w:bookmarkStart w:id="3" w:name="_Toc103774488"/>
      <w:bookmarkStart w:id="4" w:name="_Toc103776735"/>
      <w:bookmarkStart w:id="5" w:name="_Toc11735627"/>
      <w:bookmarkStart w:id="6" w:name="_Toc29883110"/>
      <w:bookmarkStart w:id="7" w:name="_Toc41906797"/>
      <w:bookmarkStart w:id="8" w:name="_Toc41907544"/>
      <w:bookmarkStart w:id="9" w:name="_Toc120358575"/>
      <w:r>
        <w:lastRenderedPageBreak/>
        <w:t>E</w:t>
      </w:r>
      <w:r w:rsidR="0037520F">
        <w:t>xecutive s</w:t>
      </w:r>
      <w:r w:rsidR="00E063C6" w:rsidRPr="00E203C2">
        <w:t>ummary</w:t>
      </w:r>
      <w:bookmarkEnd w:id="1"/>
      <w:bookmarkEnd w:id="2"/>
      <w:bookmarkEnd w:id="3"/>
      <w:bookmarkEnd w:id="4"/>
    </w:p>
    <w:p w14:paraId="4D52FADE" w14:textId="78A8917D" w:rsidR="007E2C0F" w:rsidRPr="0060091E" w:rsidRDefault="007E2C0F" w:rsidP="007E2C0F">
      <w:pPr>
        <w:spacing w:after="240"/>
        <w:rPr>
          <w:lang w:bidi="ar-SA"/>
        </w:rPr>
      </w:pPr>
      <w:bookmarkStart w:id="10" w:name="_Toc286391003"/>
      <w:r w:rsidRPr="0060091E">
        <w:rPr>
          <w:szCs w:val="22"/>
        </w:rPr>
        <w:t xml:space="preserve">Food Standards Australia New Zealand (FSANZ) received an application </w:t>
      </w:r>
      <w:r w:rsidRPr="0031619F">
        <w:rPr>
          <w:szCs w:val="22"/>
        </w:rPr>
        <w:t xml:space="preserve">from BASF </w:t>
      </w:r>
      <w:r w:rsidRPr="007E2C0F">
        <w:rPr>
          <w:szCs w:val="22"/>
        </w:rPr>
        <w:t xml:space="preserve">Australia Ltd </w:t>
      </w:r>
      <w:r w:rsidRPr="00F210D7">
        <w:rPr>
          <w:szCs w:val="22"/>
          <w:lang w:bidi="ar-SA"/>
        </w:rPr>
        <w:t xml:space="preserve">to request a variation to the </w:t>
      </w:r>
      <w:r w:rsidRPr="00A42CD3">
        <w:rPr>
          <w:szCs w:val="22"/>
          <w:lang w:bidi="ar-SA"/>
        </w:rPr>
        <w:t>Australia New Zealand Food St</w:t>
      </w:r>
      <w:r w:rsidRPr="00A42CD3">
        <w:rPr>
          <w:lang w:bidi="ar-SA"/>
        </w:rPr>
        <w:t xml:space="preserve">andards Code </w:t>
      </w:r>
      <w:r w:rsidRPr="0060091E">
        <w:rPr>
          <w:lang w:bidi="ar-SA"/>
        </w:rPr>
        <w:t xml:space="preserve">(the Code) to permit the sale and use of food derived from </w:t>
      </w:r>
      <w:r>
        <w:rPr>
          <w:lang w:bidi="ar-SA"/>
        </w:rPr>
        <w:t>a new food produced using gene technology (</w:t>
      </w:r>
      <w:r w:rsidRPr="0060091E">
        <w:rPr>
          <w:lang w:bidi="ar-SA"/>
        </w:rPr>
        <w:t>GM</w:t>
      </w:r>
      <w:r>
        <w:rPr>
          <w:lang w:bidi="ar-SA"/>
        </w:rPr>
        <w:t xml:space="preserve"> food</w:t>
      </w:r>
      <w:r w:rsidRPr="0060091E">
        <w:rPr>
          <w:lang w:bidi="ar-SA"/>
        </w:rPr>
        <w:t>)</w:t>
      </w:r>
      <w:r>
        <w:rPr>
          <w:lang w:bidi="ar-SA"/>
        </w:rPr>
        <w:t>: canola</w:t>
      </w:r>
      <w:r w:rsidRPr="00F210D7">
        <w:rPr>
          <w:lang w:bidi="ar-SA"/>
        </w:rPr>
        <w:t xml:space="preserve"> line </w:t>
      </w:r>
      <w:r w:rsidRPr="00F27F51">
        <w:rPr>
          <w:lang w:bidi="ar-SA"/>
        </w:rPr>
        <w:t>LBFLFK</w:t>
      </w:r>
      <w:r>
        <w:rPr>
          <w:lang w:bidi="ar-SA"/>
        </w:rPr>
        <w:t>. Canola</w:t>
      </w:r>
      <w:r w:rsidRPr="00F210D7">
        <w:rPr>
          <w:lang w:bidi="ar-SA"/>
        </w:rPr>
        <w:t xml:space="preserve"> line </w:t>
      </w:r>
      <w:r w:rsidRPr="00F27F51">
        <w:rPr>
          <w:lang w:bidi="ar-SA"/>
        </w:rPr>
        <w:t>LBFLFK</w:t>
      </w:r>
      <w:r>
        <w:rPr>
          <w:lang w:bidi="ar-SA"/>
        </w:rPr>
        <w:t xml:space="preserve"> has been genetically modified to produce the omega-3 long-chain polyunsaturated fatty acids (LC-PUFAs) </w:t>
      </w:r>
      <w:r w:rsidR="0032478D" w:rsidRPr="0032478D">
        <w:rPr>
          <w:lang w:bidi="ar-SA"/>
        </w:rPr>
        <w:t xml:space="preserve">eicosapentaenoic acid </w:t>
      </w:r>
      <w:r w:rsidR="0032478D">
        <w:rPr>
          <w:lang w:bidi="ar-SA"/>
        </w:rPr>
        <w:t>(</w:t>
      </w:r>
      <w:r>
        <w:rPr>
          <w:lang w:bidi="ar-SA"/>
        </w:rPr>
        <w:t>EPA</w:t>
      </w:r>
      <w:r w:rsidR="0032478D">
        <w:rPr>
          <w:lang w:bidi="ar-SA"/>
        </w:rPr>
        <w:t>)</w:t>
      </w:r>
      <w:r>
        <w:rPr>
          <w:lang w:bidi="ar-SA"/>
        </w:rPr>
        <w:t xml:space="preserve"> and </w:t>
      </w:r>
      <w:r w:rsidR="0032478D">
        <w:rPr>
          <w:lang w:bidi="ar-SA"/>
        </w:rPr>
        <w:t>docosahexaenoic acid (</w:t>
      </w:r>
      <w:r>
        <w:rPr>
          <w:lang w:bidi="ar-SA"/>
        </w:rPr>
        <w:t>DHA</w:t>
      </w:r>
      <w:r w:rsidR="0032478D">
        <w:rPr>
          <w:lang w:bidi="ar-SA"/>
        </w:rPr>
        <w:t>)</w:t>
      </w:r>
      <w:r w:rsidR="00201CF9">
        <w:rPr>
          <w:lang w:bidi="ar-SA"/>
        </w:rPr>
        <w:t xml:space="preserve"> in the seed</w:t>
      </w:r>
      <w:r>
        <w:rPr>
          <w:lang w:bidi="ar-SA"/>
        </w:rPr>
        <w:t xml:space="preserve">, and for tolerance to </w:t>
      </w:r>
      <w:r w:rsidRPr="00362C6E">
        <w:rPr>
          <w:lang w:bidi="ar-SA"/>
        </w:rPr>
        <w:t>imidazolinone herbicides</w:t>
      </w:r>
      <w:r w:rsidRPr="0060091E">
        <w:rPr>
          <w:lang w:bidi="ar-SA"/>
        </w:rPr>
        <w:t>.</w:t>
      </w:r>
      <w:r w:rsidR="002267E0">
        <w:rPr>
          <w:lang w:bidi="ar-SA"/>
        </w:rPr>
        <w:t xml:space="preserve"> The applicant has not requested permission to use </w:t>
      </w:r>
      <w:r w:rsidR="002267E0" w:rsidRPr="00C177EF">
        <w:rPr>
          <w:color w:val="000000" w:themeColor="text1"/>
        </w:rPr>
        <w:t>oil from canola line LBFLFK</w:t>
      </w:r>
      <w:r w:rsidR="002267E0">
        <w:rPr>
          <w:color w:val="000000" w:themeColor="text1"/>
        </w:rPr>
        <w:t xml:space="preserve"> in infant formula products (</w:t>
      </w:r>
      <w:r w:rsidR="00236A40">
        <w:rPr>
          <w:color w:val="000000" w:themeColor="text1"/>
        </w:rPr>
        <w:t>i</w:t>
      </w:r>
      <w:r w:rsidR="00236A40">
        <w:t>ncludes infant formula, follow-on formula and infant formula products for special dietary use).</w:t>
      </w:r>
    </w:p>
    <w:p w14:paraId="036EF6A3" w14:textId="71BA23E1" w:rsidR="007E2C0F" w:rsidRDefault="007E2C0F" w:rsidP="007E2C0F">
      <w:pPr>
        <w:spacing w:after="240"/>
        <w:rPr>
          <w:lang w:bidi="ar-SA"/>
        </w:rPr>
      </w:pPr>
      <w:r w:rsidRPr="00D33271">
        <w:rPr>
          <w:color w:val="000000" w:themeColor="text1"/>
          <w:lang w:bidi="ar-SA"/>
        </w:rPr>
        <w:t xml:space="preserve">A safety assessment is a critical part of the assessment approval process for all GM </w:t>
      </w:r>
      <w:r>
        <w:rPr>
          <w:color w:val="000000" w:themeColor="text1"/>
          <w:lang w:bidi="ar-SA"/>
        </w:rPr>
        <w:t>food applications</w:t>
      </w:r>
      <w:r w:rsidR="00201CF9">
        <w:rPr>
          <w:color w:val="000000" w:themeColor="text1"/>
          <w:lang w:bidi="ar-SA"/>
        </w:rPr>
        <w:t>. The completed safety assessment</w:t>
      </w:r>
      <w:r w:rsidR="00201CF9">
        <w:rPr>
          <w:lang w:bidi="ar-SA"/>
        </w:rPr>
        <w:t xml:space="preserve"> </w:t>
      </w:r>
      <w:r w:rsidR="00201CF9" w:rsidRPr="002933AF">
        <w:rPr>
          <w:color w:val="000000" w:themeColor="text1"/>
          <w:lang w:bidi="ar-SA"/>
        </w:rPr>
        <w:t>is in Supporting Document 1</w:t>
      </w:r>
      <w:r w:rsidR="00201CF9">
        <w:rPr>
          <w:color w:val="000000" w:themeColor="text1"/>
          <w:lang w:bidi="ar-SA"/>
        </w:rPr>
        <w:t xml:space="preserve"> (SD1</w:t>
      </w:r>
      <w:r w:rsidR="00201CF9" w:rsidRPr="00204418">
        <w:rPr>
          <w:lang w:bidi="ar-SA"/>
        </w:rPr>
        <w:t>)</w:t>
      </w:r>
      <w:r w:rsidR="00201CF9">
        <w:rPr>
          <w:lang w:bidi="ar-SA"/>
        </w:rPr>
        <w:t xml:space="preserve"> and the nutrition risk assessment is in Supporting Document 2 (SD2)</w:t>
      </w:r>
      <w:r w:rsidR="00201CF9" w:rsidRPr="00204418">
        <w:rPr>
          <w:lang w:bidi="ar-SA"/>
        </w:rPr>
        <w:t>.</w:t>
      </w:r>
      <w:r w:rsidR="00201CF9">
        <w:rPr>
          <w:lang w:bidi="ar-SA"/>
        </w:rPr>
        <w:t xml:space="preserve"> </w:t>
      </w:r>
      <w:r w:rsidR="00201CF9" w:rsidRPr="002933AF">
        <w:rPr>
          <w:color w:val="000000" w:themeColor="text1"/>
          <w:lang w:bidi="ar-SA"/>
        </w:rPr>
        <w:t xml:space="preserve">No potential public health and safety concerns have been identified. </w:t>
      </w:r>
      <w:r w:rsidRPr="00204418">
        <w:rPr>
          <w:lang w:bidi="ar-SA"/>
        </w:rPr>
        <w:t xml:space="preserve">Based on the data provided and other information, food derived from </w:t>
      </w:r>
      <w:r w:rsidR="00B1403A">
        <w:rPr>
          <w:lang w:bidi="ar-SA"/>
        </w:rPr>
        <w:t>canola</w:t>
      </w:r>
      <w:r w:rsidR="00B1403A" w:rsidRPr="00F210D7">
        <w:rPr>
          <w:lang w:bidi="ar-SA"/>
        </w:rPr>
        <w:t xml:space="preserve"> line </w:t>
      </w:r>
      <w:r w:rsidR="00B1403A" w:rsidRPr="00F27F51">
        <w:rPr>
          <w:lang w:bidi="ar-SA"/>
        </w:rPr>
        <w:t>LBFLFK</w:t>
      </w:r>
      <w:r w:rsidR="00B1403A" w:rsidRPr="00204418">
        <w:rPr>
          <w:lang w:bidi="ar-SA"/>
        </w:rPr>
        <w:t xml:space="preserve"> </w:t>
      </w:r>
      <w:r w:rsidRPr="00204418">
        <w:rPr>
          <w:lang w:bidi="ar-SA"/>
        </w:rPr>
        <w:t>is considered to be as safe for human consumption as food derived from con</w:t>
      </w:r>
      <w:r>
        <w:rPr>
          <w:lang w:bidi="ar-SA"/>
        </w:rPr>
        <w:t xml:space="preserve">ventional non-GM </w:t>
      </w:r>
      <w:r w:rsidR="00B1403A">
        <w:rPr>
          <w:lang w:bidi="ar-SA"/>
        </w:rPr>
        <w:t>canola</w:t>
      </w:r>
      <w:r>
        <w:rPr>
          <w:lang w:bidi="ar-SA"/>
        </w:rPr>
        <w:t xml:space="preserve"> cultivars</w:t>
      </w:r>
      <w:r w:rsidRPr="00204418">
        <w:rPr>
          <w:lang w:bidi="ar-SA"/>
        </w:rPr>
        <w:t>.</w:t>
      </w:r>
      <w:r>
        <w:rPr>
          <w:lang w:bidi="ar-SA"/>
        </w:rPr>
        <w:t xml:space="preserve"> </w:t>
      </w:r>
    </w:p>
    <w:p w14:paraId="52F8727A" w14:textId="1AB79674" w:rsidR="007E2C0F" w:rsidRDefault="007E2C0F" w:rsidP="007E2C0F">
      <w:pPr>
        <w:spacing w:after="240"/>
        <w:rPr>
          <w:lang w:bidi="ar-SA"/>
        </w:rPr>
      </w:pPr>
      <w:r>
        <w:t xml:space="preserve">If approved, food derived from </w:t>
      </w:r>
      <w:r w:rsidR="00F05023">
        <w:rPr>
          <w:lang w:bidi="ar-SA"/>
        </w:rPr>
        <w:t>canola</w:t>
      </w:r>
      <w:r w:rsidR="00F05023" w:rsidRPr="00F210D7">
        <w:rPr>
          <w:lang w:bidi="ar-SA"/>
        </w:rPr>
        <w:t xml:space="preserve"> line </w:t>
      </w:r>
      <w:r w:rsidR="00F05023" w:rsidRPr="00F27F51">
        <w:rPr>
          <w:lang w:bidi="ar-SA"/>
        </w:rPr>
        <w:t>LBFLFK</w:t>
      </w:r>
      <w:r w:rsidR="00F05023">
        <w:t xml:space="preserve"> </w:t>
      </w:r>
      <w:r>
        <w:t xml:space="preserve">may enter the Australian and New Zealand food supply as imported food products. </w:t>
      </w:r>
      <w:r>
        <w:rPr>
          <w:rFonts w:cs="Arial"/>
          <w:color w:val="000000" w:themeColor="text1"/>
          <w:szCs w:val="22"/>
        </w:rPr>
        <w:t>These may include</w:t>
      </w:r>
      <w:r w:rsidR="00FE45B0">
        <w:rPr>
          <w:rFonts w:cs="Arial"/>
          <w:color w:val="000000" w:themeColor="text1"/>
          <w:szCs w:val="22"/>
        </w:rPr>
        <w:t xml:space="preserve"> </w:t>
      </w:r>
      <w:r w:rsidR="00FE45B0" w:rsidRPr="006F7216">
        <w:rPr>
          <w:rFonts w:cs="Arial"/>
          <w:color w:val="000000" w:themeColor="text1"/>
          <w:szCs w:val="22"/>
        </w:rPr>
        <w:t>canola oil</w:t>
      </w:r>
      <w:r w:rsidR="00FE45B0">
        <w:rPr>
          <w:rFonts w:cs="Arial"/>
          <w:color w:val="000000" w:themeColor="text1"/>
          <w:szCs w:val="22"/>
        </w:rPr>
        <w:t>, meal or protein isolate. V</w:t>
      </w:r>
      <w:r>
        <w:rPr>
          <w:lang w:bidi="ar-SA"/>
        </w:rPr>
        <w:t>iable seeds</w:t>
      </w:r>
      <w:r w:rsidR="00FE45B0">
        <w:rPr>
          <w:lang w:bidi="ar-SA"/>
        </w:rPr>
        <w:t xml:space="preserve"> from canola</w:t>
      </w:r>
      <w:r w:rsidR="00FE45B0" w:rsidRPr="00F210D7">
        <w:rPr>
          <w:lang w:bidi="ar-SA"/>
        </w:rPr>
        <w:t xml:space="preserve"> line </w:t>
      </w:r>
      <w:r w:rsidR="00FE45B0" w:rsidRPr="00F27F51">
        <w:rPr>
          <w:lang w:bidi="ar-SA"/>
        </w:rPr>
        <w:t>LBFLFK</w:t>
      </w:r>
      <w:r>
        <w:rPr>
          <w:lang w:bidi="ar-SA"/>
        </w:rPr>
        <w:t xml:space="preserve"> would </w:t>
      </w:r>
      <w:r w:rsidR="00FE45B0" w:rsidRPr="00C43629">
        <w:rPr>
          <w:lang w:bidi="ar-SA"/>
        </w:rPr>
        <w:t xml:space="preserve">not be </w:t>
      </w:r>
      <w:r w:rsidR="00FE45B0">
        <w:rPr>
          <w:lang w:bidi="ar-SA"/>
        </w:rPr>
        <w:t>permitted</w:t>
      </w:r>
      <w:r w:rsidR="00FE45B0" w:rsidRPr="00C43629">
        <w:rPr>
          <w:lang w:bidi="ar-SA"/>
        </w:rPr>
        <w:t xml:space="preserve"> </w:t>
      </w:r>
      <w:r w:rsidR="00FE45B0">
        <w:rPr>
          <w:lang w:bidi="ar-SA"/>
        </w:rPr>
        <w:t>without</w:t>
      </w:r>
      <w:r>
        <w:rPr>
          <w:lang w:bidi="ar-SA"/>
        </w:rPr>
        <w:t xml:space="preserve"> prior assessment and </w:t>
      </w:r>
      <w:r w:rsidRPr="00A9021E">
        <w:rPr>
          <w:color w:val="000000" w:themeColor="text1"/>
        </w:rPr>
        <w:t>approval by the Gene Technology Regulator</w:t>
      </w:r>
      <w:r>
        <w:rPr>
          <w:color w:val="000000" w:themeColor="text1"/>
        </w:rPr>
        <w:t xml:space="preserve"> (GTR) in Australia and the</w:t>
      </w:r>
      <w:r w:rsidRPr="00A9021E">
        <w:rPr>
          <w:color w:val="000000" w:themeColor="text1"/>
        </w:rPr>
        <w:t xml:space="preserve"> Environmental Protection Authority</w:t>
      </w:r>
      <w:r>
        <w:rPr>
          <w:color w:val="000000" w:themeColor="text1"/>
        </w:rPr>
        <w:t xml:space="preserve"> (EPA) in New Zealand.</w:t>
      </w:r>
      <w:r w:rsidRPr="00204418">
        <w:rPr>
          <w:lang w:bidi="ar-SA"/>
        </w:rPr>
        <w:t xml:space="preserve"> </w:t>
      </w:r>
    </w:p>
    <w:p w14:paraId="204C930E" w14:textId="7D9D6F5B" w:rsidR="007E2C0F" w:rsidRPr="002933AF" w:rsidRDefault="007E2C0F" w:rsidP="007E2C0F">
      <w:pPr>
        <w:spacing w:after="240"/>
        <w:rPr>
          <w:color w:val="000000" w:themeColor="text1"/>
          <w:lang w:bidi="ar-SA"/>
        </w:rPr>
      </w:pPr>
      <w:r w:rsidRPr="00204418">
        <w:rPr>
          <w:lang w:bidi="ar-SA"/>
        </w:rPr>
        <w:t xml:space="preserve">Existing </w:t>
      </w:r>
      <w:r>
        <w:rPr>
          <w:color w:val="000000" w:themeColor="text1"/>
          <w:lang w:bidi="ar-SA"/>
        </w:rPr>
        <w:t xml:space="preserve">labelling requirements for GM food will apply to food derived from </w:t>
      </w:r>
      <w:r w:rsidR="00FE45B0">
        <w:rPr>
          <w:lang w:bidi="ar-SA"/>
        </w:rPr>
        <w:t>canola</w:t>
      </w:r>
      <w:r w:rsidR="00FE45B0" w:rsidRPr="00F210D7">
        <w:rPr>
          <w:lang w:bidi="ar-SA"/>
        </w:rPr>
        <w:t xml:space="preserve"> line </w:t>
      </w:r>
      <w:r w:rsidR="00FE45B0" w:rsidRPr="00F27F51">
        <w:rPr>
          <w:lang w:bidi="ar-SA"/>
        </w:rPr>
        <w:t>LBFLFK</w:t>
      </w:r>
      <w:r>
        <w:rPr>
          <w:color w:val="000000" w:themeColor="text1"/>
          <w:lang w:bidi="ar-SA"/>
        </w:rPr>
        <w:t xml:space="preserve"> in accordance with the Code.</w:t>
      </w:r>
    </w:p>
    <w:p w14:paraId="34B246AB" w14:textId="47FBA844" w:rsidR="007E2C0F" w:rsidRDefault="009C6AC3" w:rsidP="007E2C0F">
      <w:pPr>
        <w:spacing w:after="240"/>
        <w:rPr>
          <w:lang w:val="en-AU"/>
        </w:rPr>
      </w:pPr>
      <w:r>
        <w:rPr>
          <w:lang w:bidi="ar-SA"/>
        </w:rPr>
        <w:t xml:space="preserve">For reasons set out above and in the assessment summary, </w:t>
      </w:r>
      <w:r w:rsidR="007E2C0F" w:rsidRPr="0060091E">
        <w:rPr>
          <w:lang w:bidi="ar-SA"/>
        </w:rPr>
        <w:t xml:space="preserve">FSANZ has </w:t>
      </w:r>
      <w:r w:rsidR="007E2C0F">
        <w:rPr>
          <w:lang w:bidi="ar-SA"/>
        </w:rPr>
        <w:t xml:space="preserve">decided to </w:t>
      </w:r>
      <w:r w:rsidR="007E2C0F" w:rsidRPr="0060091E">
        <w:rPr>
          <w:lang w:bidi="ar-SA"/>
        </w:rPr>
        <w:t xml:space="preserve">prepare a draft variation to </w:t>
      </w:r>
      <w:r w:rsidR="007E2C0F">
        <w:rPr>
          <w:lang w:bidi="ar-SA"/>
        </w:rPr>
        <w:t xml:space="preserve">amend </w:t>
      </w:r>
      <w:r w:rsidR="007E2C0F" w:rsidRPr="0060091E">
        <w:rPr>
          <w:lang w:bidi="ar-SA"/>
        </w:rPr>
        <w:t xml:space="preserve">Schedule 26 </w:t>
      </w:r>
      <w:r w:rsidR="007E2C0F" w:rsidRPr="0060091E">
        <w:t xml:space="preserve">of the </w:t>
      </w:r>
      <w:r w:rsidR="007E2C0F" w:rsidRPr="0060091E">
        <w:rPr>
          <w:lang w:bidi="ar-SA"/>
        </w:rPr>
        <w:t xml:space="preserve">Code </w:t>
      </w:r>
      <w:r w:rsidR="003A76A1">
        <w:rPr>
          <w:lang w:bidi="ar-SA"/>
        </w:rPr>
        <w:t xml:space="preserve">to include a </w:t>
      </w:r>
      <w:r w:rsidR="001616CA">
        <w:rPr>
          <w:lang w:bidi="ar-SA"/>
        </w:rPr>
        <w:t xml:space="preserve">new item 1(i) </w:t>
      </w:r>
      <w:r w:rsidR="00B75929">
        <w:rPr>
          <w:lang w:bidi="ar-SA"/>
        </w:rPr>
        <w:t xml:space="preserve">in the table </w:t>
      </w:r>
      <w:r w:rsidR="00B75929" w:rsidRPr="00CF4064">
        <w:t>to subsection S26—3(4)</w:t>
      </w:r>
      <w:r w:rsidR="00B75929">
        <w:t xml:space="preserve"> </w:t>
      </w:r>
      <w:r w:rsidR="006377CB">
        <w:t>containing a</w:t>
      </w:r>
      <w:r w:rsidR="00B75929">
        <w:t xml:space="preserve"> </w:t>
      </w:r>
      <w:r w:rsidR="003A76A1">
        <w:rPr>
          <w:lang w:bidi="ar-SA"/>
        </w:rPr>
        <w:t>reference</w:t>
      </w:r>
      <w:r w:rsidR="007E2C0F" w:rsidRPr="0060091E">
        <w:rPr>
          <w:lang w:bidi="ar-SA"/>
        </w:rPr>
        <w:t xml:space="preserve"> to </w:t>
      </w:r>
      <w:r w:rsidR="007E2C0F">
        <w:rPr>
          <w:lang w:bidi="ar-SA"/>
        </w:rPr>
        <w:t>‘</w:t>
      </w:r>
      <w:r w:rsidR="008A7312">
        <w:rPr>
          <w:lang w:bidi="ar-SA"/>
        </w:rPr>
        <w:t xml:space="preserve">EPA and </w:t>
      </w:r>
      <w:r w:rsidR="009E162D">
        <w:rPr>
          <w:lang w:bidi="ar-SA"/>
        </w:rPr>
        <w:t>DHA</w:t>
      </w:r>
      <w:r w:rsidR="008A7312">
        <w:rPr>
          <w:lang w:bidi="ar-SA"/>
        </w:rPr>
        <w:t xml:space="preserve"> producing</w:t>
      </w:r>
      <w:r w:rsidR="009E162D">
        <w:rPr>
          <w:lang w:bidi="ar-SA"/>
        </w:rPr>
        <w:t xml:space="preserve"> and herbicide-</w:t>
      </w:r>
      <w:r w:rsidR="003A76A1">
        <w:rPr>
          <w:lang w:bidi="ar-SA"/>
        </w:rPr>
        <w:t>tolerant canola line LBFLFK</w:t>
      </w:r>
      <w:r w:rsidR="002831AA">
        <w:rPr>
          <w:lang w:bidi="ar-SA"/>
        </w:rPr>
        <w:t xml:space="preserve">’ </w:t>
      </w:r>
      <w:r w:rsidR="000E2CAA">
        <w:rPr>
          <w:lang w:bidi="ar-SA"/>
        </w:rPr>
        <w:t xml:space="preserve">to </w:t>
      </w:r>
      <w:r w:rsidR="002831AA">
        <w:rPr>
          <w:lang w:bidi="ar-SA"/>
        </w:rPr>
        <w:t>permit the sale and use of food derived from that canola line</w:t>
      </w:r>
      <w:r w:rsidR="004B3002">
        <w:rPr>
          <w:lang w:bidi="ar-SA"/>
        </w:rPr>
        <w:t>.</w:t>
      </w:r>
      <w:r w:rsidR="002831AA">
        <w:rPr>
          <w:lang w:bidi="ar-SA"/>
        </w:rPr>
        <w:t xml:space="preserve"> The proposed permission would be</w:t>
      </w:r>
      <w:r w:rsidR="000E7C1F" w:rsidRPr="000E7C1F">
        <w:rPr>
          <w:lang w:bidi="ar-SA"/>
        </w:rPr>
        <w:t xml:space="preserve"> subject to the </w:t>
      </w:r>
      <w:r w:rsidR="002831AA">
        <w:rPr>
          <w:lang w:bidi="ar-SA"/>
        </w:rPr>
        <w:t xml:space="preserve">following </w:t>
      </w:r>
      <w:r w:rsidR="000E7C1F" w:rsidRPr="000E7C1F">
        <w:rPr>
          <w:lang w:bidi="ar-SA"/>
        </w:rPr>
        <w:t>condition</w:t>
      </w:r>
      <w:r w:rsidR="002831AA">
        <w:rPr>
          <w:lang w:bidi="ar-SA"/>
        </w:rPr>
        <w:t>s:</w:t>
      </w:r>
      <w:r w:rsidR="000E7C1F" w:rsidRPr="000E7C1F">
        <w:rPr>
          <w:lang w:bidi="ar-SA"/>
        </w:rPr>
        <w:t xml:space="preserve"> oil derived from EPA and DHA producing and herbicide-tolerant canola line LBFLFK must not be used as an ingredient in infant formula products</w:t>
      </w:r>
      <w:r w:rsidR="002831AA">
        <w:rPr>
          <w:lang w:bidi="ar-SA"/>
        </w:rPr>
        <w:t>, and</w:t>
      </w:r>
      <w:r w:rsidR="000E7C1F" w:rsidRPr="000E7C1F">
        <w:rPr>
          <w:lang w:bidi="ar-SA"/>
        </w:rPr>
        <w:t xml:space="preserve"> </w:t>
      </w:r>
      <w:r w:rsidR="002831AA" w:rsidRPr="00B45B02">
        <w:rPr>
          <w:lang w:val="en-AU"/>
        </w:rPr>
        <w:t xml:space="preserve">the labelling for food derived from </w:t>
      </w:r>
      <w:r w:rsidR="002831AA" w:rsidRPr="00B45B02">
        <w:rPr>
          <w:rFonts w:eastAsia="Calibri" w:cs="Arial"/>
          <w:bCs/>
          <w:color w:val="000000" w:themeColor="text1"/>
          <w:szCs w:val="22"/>
          <w:lang w:val="en-AU" w:bidi="ar-SA"/>
        </w:rPr>
        <w:t xml:space="preserve">canola line LBFLFK would also have to </w:t>
      </w:r>
      <w:r w:rsidR="002831AA" w:rsidRPr="00B45B02">
        <w:rPr>
          <w:szCs w:val="20"/>
        </w:rPr>
        <w:t>comply with section 1.5.2—4</w:t>
      </w:r>
      <w:r w:rsidR="007E2C0F" w:rsidRPr="00D06A70">
        <w:rPr>
          <w:lang w:bidi="ar-SA"/>
        </w:rPr>
        <w:t>. If approved, t</w:t>
      </w:r>
      <w:r w:rsidR="007E2C0F" w:rsidRPr="00D06A70">
        <w:rPr>
          <w:lang w:val="en-AU"/>
        </w:rPr>
        <w:t xml:space="preserve">he </w:t>
      </w:r>
      <w:r w:rsidR="007E2C0F" w:rsidRPr="0060091E">
        <w:rPr>
          <w:lang w:val="en-AU"/>
        </w:rPr>
        <w:t xml:space="preserve">effect of the draft variation </w:t>
      </w:r>
      <w:r w:rsidR="002B2BFE">
        <w:rPr>
          <w:lang w:val="en-AU"/>
        </w:rPr>
        <w:t>would</w:t>
      </w:r>
      <w:r w:rsidR="002B2BFE" w:rsidRPr="0060091E">
        <w:rPr>
          <w:lang w:val="en-AU"/>
        </w:rPr>
        <w:t xml:space="preserve"> </w:t>
      </w:r>
      <w:r w:rsidR="007E2C0F" w:rsidRPr="0060091E">
        <w:rPr>
          <w:lang w:val="en-AU"/>
        </w:rPr>
        <w:t xml:space="preserve">be to permit </w:t>
      </w:r>
      <w:r w:rsidR="007E2C0F" w:rsidRPr="0060091E">
        <w:t xml:space="preserve">the </w:t>
      </w:r>
      <w:r w:rsidR="007E2C0F">
        <w:t>sale</w:t>
      </w:r>
      <w:r w:rsidR="007E2C0F" w:rsidRPr="0060091E">
        <w:t xml:space="preserve"> </w:t>
      </w:r>
      <w:r w:rsidR="007E2C0F">
        <w:t>and</w:t>
      </w:r>
      <w:r w:rsidR="007E2C0F" w:rsidRPr="0060091E">
        <w:t xml:space="preserve"> </w:t>
      </w:r>
      <w:r w:rsidR="007E2C0F">
        <w:t>use</w:t>
      </w:r>
      <w:r w:rsidR="007E2C0F" w:rsidRPr="0060091E">
        <w:t xml:space="preserve"> of food </w:t>
      </w:r>
      <w:r w:rsidR="007E2C0F" w:rsidRPr="00F210D7">
        <w:t xml:space="preserve">derived from this </w:t>
      </w:r>
      <w:r w:rsidR="003A76A1">
        <w:rPr>
          <w:szCs w:val="22"/>
        </w:rPr>
        <w:t>canola</w:t>
      </w:r>
      <w:r w:rsidR="007E2C0F" w:rsidRPr="00F210D7">
        <w:rPr>
          <w:lang w:bidi="ar-SA"/>
        </w:rPr>
        <w:t xml:space="preserve"> </w:t>
      </w:r>
      <w:r w:rsidR="007E2C0F" w:rsidRPr="00F210D7">
        <w:t>line</w:t>
      </w:r>
      <w:r w:rsidR="007E2C0F" w:rsidRPr="00F210D7">
        <w:rPr>
          <w:lang w:val="en-AU"/>
        </w:rPr>
        <w:t xml:space="preserve"> </w:t>
      </w:r>
      <w:r w:rsidR="007E2C0F" w:rsidRPr="0060091E">
        <w:rPr>
          <w:lang w:val="en-AU"/>
        </w:rPr>
        <w:t>in accordance with the Code.</w:t>
      </w:r>
    </w:p>
    <w:p w14:paraId="364DEC02" w14:textId="77777777" w:rsidR="007E2C0F" w:rsidRPr="0060091E" w:rsidRDefault="007E2C0F" w:rsidP="007E2C0F">
      <w:pPr>
        <w:spacing w:after="240"/>
        <w:rPr>
          <w:lang w:bidi="ar-SA"/>
        </w:rPr>
      </w:pPr>
      <w:r>
        <w:rPr>
          <w:lang w:bidi="ar-SA"/>
        </w:rPr>
        <w:t>FSANZ seeks submissions on the draft variation.</w:t>
      </w:r>
    </w:p>
    <w:p w14:paraId="092CC799" w14:textId="77777777" w:rsidR="0053464E" w:rsidRDefault="0053464E" w:rsidP="00A56E34">
      <w:r>
        <w:br w:type="page"/>
      </w:r>
    </w:p>
    <w:p w14:paraId="15F1FFEB" w14:textId="77777777" w:rsidR="002A5F8B" w:rsidRPr="000B6AF2" w:rsidRDefault="00F33BB8" w:rsidP="000B6AF2">
      <w:pPr>
        <w:pStyle w:val="Heading1"/>
      </w:pPr>
      <w:bookmarkStart w:id="11" w:name="_Toc300933417"/>
      <w:bookmarkStart w:id="12" w:name="_Toc103774489"/>
      <w:bookmarkStart w:id="13" w:name="_Toc103776736"/>
      <w:r>
        <w:lastRenderedPageBreak/>
        <w:t>1</w:t>
      </w:r>
      <w:r w:rsidR="001542D8">
        <w:tab/>
      </w:r>
      <w:r w:rsidR="002A5F8B" w:rsidRPr="000B6AF2">
        <w:t>Introduction</w:t>
      </w:r>
      <w:bookmarkEnd w:id="10"/>
      <w:bookmarkEnd w:id="11"/>
      <w:bookmarkEnd w:id="12"/>
      <w:bookmarkEnd w:id="13"/>
    </w:p>
    <w:p w14:paraId="7FF38AD9" w14:textId="29F73076" w:rsidR="0053464E" w:rsidRPr="0053464E" w:rsidRDefault="00F33BB8" w:rsidP="00A56E34">
      <w:pPr>
        <w:pStyle w:val="Heading2"/>
      </w:pPr>
      <w:bookmarkStart w:id="14" w:name="_Toc300761890"/>
      <w:bookmarkStart w:id="15" w:name="_Toc300933419"/>
      <w:bookmarkStart w:id="16" w:name="_Toc103774490"/>
      <w:bookmarkStart w:id="17" w:name="_Toc103776737"/>
      <w:r>
        <w:t>1</w:t>
      </w:r>
      <w:r w:rsidR="009974F7">
        <w:t>.1</w:t>
      </w:r>
      <w:r w:rsidR="009974F7">
        <w:tab/>
        <w:t>The a</w:t>
      </w:r>
      <w:r w:rsidR="0053464E" w:rsidRPr="0053464E">
        <w:t>pplican</w:t>
      </w:r>
      <w:bookmarkEnd w:id="14"/>
      <w:bookmarkEnd w:id="15"/>
      <w:r w:rsidR="009E2A8C">
        <w:t>t</w:t>
      </w:r>
      <w:bookmarkEnd w:id="16"/>
      <w:bookmarkEnd w:id="17"/>
    </w:p>
    <w:p w14:paraId="3D2294AD" w14:textId="1D3F2204" w:rsidR="0053464E" w:rsidRPr="00E602A1" w:rsidRDefault="00E602A1" w:rsidP="0053464E">
      <w:pPr>
        <w:rPr>
          <w:color w:val="000000" w:themeColor="text1"/>
        </w:rPr>
      </w:pPr>
      <w:r w:rsidRPr="00E602A1">
        <w:rPr>
          <w:color w:val="000000" w:themeColor="text1"/>
        </w:rPr>
        <w:t>BASF</w:t>
      </w:r>
      <w:r>
        <w:rPr>
          <w:color w:val="000000" w:themeColor="text1"/>
        </w:rPr>
        <w:t xml:space="preserve"> Australia Ltd </w:t>
      </w:r>
      <w:r w:rsidRPr="00E602A1">
        <w:rPr>
          <w:color w:val="000000" w:themeColor="text1"/>
        </w:rPr>
        <w:t xml:space="preserve">is </w:t>
      </w:r>
      <w:r w:rsidR="00386920">
        <w:rPr>
          <w:color w:val="000000" w:themeColor="text1"/>
        </w:rPr>
        <w:t xml:space="preserve">part of the BASF Group and </w:t>
      </w:r>
      <w:r w:rsidR="003F0EC3">
        <w:rPr>
          <w:color w:val="000000" w:themeColor="text1"/>
        </w:rPr>
        <w:t>develops products for a range of industries including the agriculture sector.</w:t>
      </w:r>
    </w:p>
    <w:p w14:paraId="72AE95C6" w14:textId="3A5509B4" w:rsidR="0053464E" w:rsidRPr="0053464E" w:rsidRDefault="00F33BB8" w:rsidP="00A56E34">
      <w:pPr>
        <w:pStyle w:val="Heading2"/>
      </w:pPr>
      <w:bookmarkStart w:id="18" w:name="_Toc300761891"/>
      <w:bookmarkStart w:id="19" w:name="_Toc300933420"/>
      <w:bookmarkStart w:id="20" w:name="_Toc103774491"/>
      <w:bookmarkStart w:id="21" w:name="_Toc103776738"/>
      <w:r>
        <w:t>1</w:t>
      </w:r>
      <w:r w:rsidR="0053464E" w:rsidRPr="0053464E">
        <w:t>.2</w:t>
      </w:r>
      <w:r w:rsidR="0053464E" w:rsidRPr="0053464E">
        <w:tab/>
        <w:t xml:space="preserve">The </w:t>
      </w:r>
      <w:r w:rsidR="009974F7">
        <w:rPr>
          <w:color w:val="000000" w:themeColor="text1"/>
        </w:rPr>
        <w:t>ap</w:t>
      </w:r>
      <w:r w:rsidR="0053464E" w:rsidRPr="009E2A8C">
        <w:rPr>
          <w:color w:val="000000" w:themeColor="text1"/>
        </w:rPr>
        <w:t>plicatio</w:t>
      </w:r>
      <w:bookmarkEnd w:id="18"/>
      <w:bookmarkEnd w:id="19"/>
      <w:r w:rsidR="009E2A8C" w:rsidRPr="009E2A8C">
        <w:rPr>
          <w:color w:val="000000" w:themeColor="text1"/>
        </w:rPr>
        <w:t>n</w:t>
      </w:r>
      <w:bookmarkEnd w:id="20"/>
      <w:bookmarkEnd w:id="21"/>
    </w:p>
    <w:p w14:paraId="0A9718CB" w14:textId="3BA2134A" w:rsidR="001542F8" w:rsidRDefault="001542F8" w:rsidP="001542F8">
      <w:pPr>
        <w:spacing w:after="240"/>
      </w:pPr>
      <w:r>
        <w:t>Application A1239</w:t>
      </w:r>
      <w:r w:rsidRPr="005E5CAC">
        <w:t xml:space="preserve"> was </w:t>
      </w:r>
      <w:r>
        <w:t>submitted</w:t>
      </w:r>
      <w:r w:rsidRPr="005E5CAC">
        <w:t xml:space="preserve"> </w:t>
      </w:r>
      <w:r w:rsidRPr="00034620">
        <w:t xml:space="preserve">on </w:t>
      </w:r>
      <w:r w:rsidR="00F27F51">
        <w:rPr>
          <w:lang w:bidi="ar-SA"/>
        </w:rPr>
        <w:t>24 September</w:t>
      </w:r>
      <w:r w:rsidRPr="00247D8B">
        <w:rPr>
          <w:lang w:bidi="ar-SA"/>
        </w:rPr>
        <w:t xml:space="preserve"> </w:t>
      </w:r>
      <w:r w:rsidRPr="00034620">
        <w:rPr>
          <w:lang w:bidi="ar-SA"/>
        </w:rPr>
        <w:t>2021</w:t>
      </w:r>
      <w:r w:rsidRPr="00034620">
        <w:t xml:space="preserve">. It seeks </w:t>
      </w:r>
      <w:r w:rsidR="00283D0A">
        <w:t>amendment to the Australia New Zealand Food Standards Code (the Code) to permit</w:t>
      </w:r>
      <w:r w:rsidRPr="005E5CAC">
        <w:t xml:space="preserve"> the sale</w:t>
      </w:r>
      <w:r>
        <w:t xml:space="preserve"> and use</w:t>
      </w:r>
      <w:r w:rsidRPr="005E5CAC">
        <w:t xml:space="preserve"> of </w:t>
      </w:r>
      <w:r>
        <w:t xml:space="preserve">food derived from a new </w:t>
      </w:r>
      <w:r w:rsidRPr="005E5CAC">
        <w:t xml:space="preserve">food </w:t>
      </w:r>
      <w:r>
        <w:rPr>
          <w:color w:val="000000" w:themeColor="text1"/>
          <w:szCs w:val="22"/>
        </w:rPr>
        <w:t xml:space="preserve">produced using gene technology (GM food): </w:t>
      </w:r>
      <w:bookmarkStart w:id="22" w:name="_Hlk99117831"/>
      <w:r>
        <w:rPr>
          <w:lang w:bidi="ar-SA"/>
        </w:rPr>
        <w:t>canola</w:t>
      </w:r>
      <w:r w:rsidRPr="00F210D7">
        <w:rPr>
          <w:lang w:bidi="ar-SA"/>
        </w:rPr>
        <w:t xml:space="preserve"> line </w:t>
      </w:r>
      <w:r w:rsidR="00F27F51" w:rsidRPr="00F27F51">
        <w:rPr>
          <w:lang w:bidi="ar-SA"/>
        </w:rPr>
        <w:t>LBFLFK</w:t>
      </w:r>
      <w:bookmarkEnd w:id="22"/>
      <w:r>
        <w:rPr>
          <w:lang w:bidi="ar-SA"/>
        </w:rPr>
        <w:t xml:space="preserve">. Canola line </w:t>
      </w:r>
      <w:r w:rsidR="00F27F51" w:rsidRPr="00F27F51">
        <w:rPr>
          <w:lang w:bidi="ar-SA"/>
        </w:rPr>
        <w:t xml:space="preserve">LBFLFK </w:t>
      </w:r>
      <w:r>
        <w:rPr>
          <w:lang w:bidi="ar-SA"/>
        </w:rPr>
        <w:t xml:space="preserve">has been genetically modified to </w:t>
      </w:r>
      <w:r w:rsidR="000F293C">
        <w:rPr>
          <w:lang w:bidi="ar-SA"/>
        </w:rPr>
        <w:t>produce</w:t>
      </w:r>
      <w:r>
        <w:rPr>
          <w:lang w:bidi="ar-SA"/>
        </w:rPr>
        <w:t xml:space="preserve"> the omega-3 </w:t>
      </w:r>
      <w:r w:rsidR="006F6789">
        <w:rPr>
          <w:lang w:bidi="ar-SA"/>
        </w:rPr>
        <w:t xml:space="preserve">long-chain polyunsaturated </w:t>
      </w:r>
      <w:r>
        <w:rPr>
          <w:lang w:bidi="ar-SA"/>
        </w:rPr>
        <w:t xml:space="preserve">fatty </w:t>
      </w:r>
      <w:r w:rsidRPr="00C32E48">
        <w:rPr>
          <w:lang w:bidi="ar-SA"/>
        </w:rPr>
        <w:t>acids</w:t>
      </w:r>
      <w:r w:rsidR="00141758" w:rsidRPr="00C32E48">
        <w:rPr>
          <w:lang w:bidi="ar-SA"/>
        </w:rPr>
        <w:t xml:space="preserve"> </w:t>
      </w:r>
      <w:r w:rsidR="00CB2BB7">
        <w:rPr>
          <w:lang w:bidi="ar-SA"/>
        </w:rPr>
        <w:t>(</w:t>
      </w:r>
      <w:r w:rsidR="006F6789" w:rsidRPr="00C32E48">
        <w:rPr>
          <w:lang w:bidi="ar-SA"/>
        </w:rPr>
        <w:t xml:space="preserve">LC-PUFAs) </w:t>
      </w:r>
      <w:r w:rsidR="00534DC0">
        <w:rPr>
          <w:lang w:bidi="ar-SA"/>
        </w:rPr>
        <w:t xml:space="preserve">eicosapentaenoic acid (EPA) and docosahexaenoic acid (DHA) </w:t>
      </w:r>
      <w:r w:rsidR="008A4C63">
        <w:rPr>
          <w:lang w:bidi="ar-SA"/>
        </w:rPr>
        <w:t>in the seed</w:t>
      </w:r>
      <w:r>
        <w:rPr>
          <w:lang w:bidi="ar-SA"/>
        </w:rPr>
        <w:t xml:space="preserve">, and for tolerance to </w:t>
      </w:r>
      <w:r w:rsidR="00362C6E" w:rsidRPr="00362C6E">
        <w:rPr>
          <w:lang w:bidi="ar-SA"/>
        </w:rPr>
        <w:t>imidazolinone herbicides</w:t>
      </w:r>
      <w:r w:rsidRPr="001542F8">
        <w:t>.</w:t>
      </w:r>
      <w:r w:rsidR="00456404">
        <w:t xml:space="preserve"> </w:t>
      </w:r>
      <w:r w:rsidR="001A35FC">
        <w:rPr>
          <w:lang w:bidi="ar-SA"/>
        </w:rPr>
        <w:t xml:space="preserve">The applicant has not requested permission to use </w:t>
      </w:r>
      <w:r w:rsidR="001A35FC" w:rsidRPr="00C177EF">
        <w:rPr>
          <w:color w:val="000000" w:themeColor="text1"/>
        </w:rPr>
        <w:t>oil from canola line LBFLFK</w:t>
      </w:r>
      <w:r w:rsidR="001A35FC">
        <w:rPr>
          <w:color w:val="000000" w:themeColor="text1"/>
        </w:rPr>
        <w:t xml:space="preserve"> in infant formula products (i</w:t>
      </w:r>
      <w:r w:rsidR="001A35FC">
        <w:t>ncludes infant formula, follow-on formula and infant formula products for special dietary use).</w:t>
      </w:r>
    </w:p>
    <w:p w14:paraId="28D2936E" w14:textId="4A55A57D" w:rsidR="001542F8" w:rsidRPr="00066D41" w:rsidRDefault="00A330D6" w:rsidP="001542F8">
      <w:pPr>
        <w:autoSpaceDE w:val="0"/>
        <w:autoSpaceDN w:val="0"/>
        <w:adjustRightInd w:val="0"/>
        <w:spacing w:after="240"/>
        <w:rPr>
          <w:lang w:bidi="ar-SA"/>
        </w:rPr>
      </w:pPr>
      <w:r>
        <w:t>Production</w:t>
      </w:r>
      <w:r w:rsidR="001542F8">
        <w:t xml:space="preserve"> of </w:t>
      </w:r>
      <w:r w:rsidR="00CB2BB7">
        <w:rPr>
          <w:lang w:bidi="ar-SA"/>
        </w:rPr>
        <w:t xml:space="preserve">omega-3 </w:t>
      </w:r>
      <w:r w:rsidR="00CB2BB7">
        <w:t>(</w:t>
      </w:r>
      <w:r w:rsidR="00643716" w:rsidRPr="00C32E48">
        <w:rPr>
          <w:lang w:bidi="ar-SA"/>
        </w:rPr>
        <w:t>n-3</w:t>
      </w:r>
      <w:r w:rsidR="00CB2BB7">
        <w:rPr>
          <w:lang w:bidi="ar-SA"/>
        </w:rPr>
        <w:t>)</w:t>
      </w:r>
      <w:r w:rsidR="00643716" w:rsidRPr="00C32E48">
        <w:rPr>
          <w:lang w:bidi="ar-SA"/>
        </w:rPr>
        <w:t xml:space="preserve"> LC-PUFAs</w:t>
      </w:r>
      <w:r w:rsidR="00643716">
        <w:t xml:space="preserve"> </w:t>
      </w:r>
      <w:r>
        <w:t xml:space="preserve">in the seeds of canola line LBFLFK </w:t>
      </w:r>
      <w:r w:rsidR="001542F8" w:rsidRPr="00066D41">
        <w:t xml:space="preserve">is conferred by the expression </w:t>
      </w:r>
      <w:r w:rsidR="001542F8">
        <w:t xml:space="preserve">of </w:t>
      </w:r>
      <w:r>
        <w:t xml:space="preserve">10 enzymes </w:t>
      </w:r>
      <w:r>
        <w:rPr>
          <w:szCs w:val="22"/>
        </w:rPr>
        <w:t xml:space="preserve">encoded by genes </w:t>
      </w:r>
      <w:r w:rsidR="001542F8">
        <w:t>from</w:t>
      </w:r>
      <w:r w:rsidR="00E87F13">
        <w:t xml:space="preserve"> </w:t>
      </w:r>
      <w:r w:rsidR="00E87F13" w:rsidRPr="00E87F13">
        <w:t>mic</w:t>
      </w:r>
      <w:r w:rsidR="00E87F13">
        <w:t>roalgae, water moulds and moss</w:t>
      </w:r>
      <w:r w:rsidR="001542F8" w:rsidRPr="00726579">
        <w:rPr>
          <w:lang w:bidi="ar-SA"/>
        </w:rPr>
        <w:t xml:space="preserve">. </w:t>
      </w:r>
      <w:r w:rsidR="00362C6E">
        <w:rPr>
          <w:rFonts w:cs="Arial"/>
          <w:color w:val="000000" w:themeColor="text1"/>
          <w:szCs w:val="22"/>
        </w:rPr>
        <w:t>Tolerance to</w:t>
      </w:r>
      <w:r w:rsidR="00362C6E" w:rsidRPr="00362C6E">
        <w:t xml:space="preserve"> </w:t>
      </w:r>
      <w:r w:rsidR="00362C6E" w:rsidRPr="00362C6E">
        <w:rPr>
          <w:rFonts w:cs="Arial"/>
          <w:color w:val="000000" w:themeColor="text1"/>
          <w:szCs w:val="22"/>
        </w:rPr>
        <w:t>imidazolinone herbicides</w:t>
      </w:r>
      <w:r w:rsidR="001542F8" w:rsidRPr="00085C2E">
        <w:rPr>
          <w:rFonts w:cs="Arial"/>
          <w:color w:val="000000" w:themeColor="text1"/>
          <w:szCs w:val="22"/>
        </w:rPr>
        <w:t xml:space="preserve"> is achieved through expression of </w:t>
      </w:r>
      <w:r w:rsidR="002E78DC">
        <w:rPr>
          <w:rFonts w:cs="Arial"/>
          <w:color w:val="000000" w:themeColor="text1"/>
          <w:szCs w:val="22"/>
        </w:rPr>
        <w:t xml:space="preserve">a modified form of </w:t>
      </w:r>
      <w:r w:rsidR="001542F8" w:rsidRPr="00085C2E">
        <w:rPr>
          <w:rFonts w:cs="Arial"/>
          <w:color w:val="000000" w:themeColor="text1"/>
          <w:szCs w:val="22"/>
        </w:rPr>
        <w:t xml:space="preserve">the enzyme </w:t>
      </w:r>
      <w:r w:rsidR="00F27F51">
        <w:rPr>
          <w:rFonts w:cs="Arial"/>
          <w:color w:val="000000" w:themeColor="text1"/>
          <w:szCs w:val="22"/>
        </w:rPr>
        <w:t>acetohydroxy acid synthase</w:t>
      </w:r>
      <w:r w:rsidR="001542F8">
        <w:rPr>
          <w:rFonts w:cs="Arial"/>
          <w:color w:val="000000" w:themeColor="text1"/>
          <w:szCs w:val="22"/>
        </w:rPr>
        <w:t xml:space="preserve"> (</w:t>
      </w:r>
      <w:r w:rsidR="00F27F51">
        <w:rPr>
          <w:rFonts w:cs="Arial"/>
          <w:color w:val="000000" w:themeColor="text1"/>
          <w:szCs w:val="22"/>
        </w:rPr>
        <w:t>AHAS</w:t>
      </w:r>
      <w:r w:rsidR="001542F8" w:rsidRPr="00085C2E">
        <w:rPr>
          <w:rFonts w:cs="Arial"/>
          <w:color w:val="000000" w:themeColor="text1"/>
          <w:szCs w:val="22"/>
        </w:rPr>
        <w:t>)</w:t>
      </w:r>
      <w:r w:rsidR="001542F8">
        <w:rPr>
          <w:rFonts w:cs="Arial"/>
          <w:color w:val="000000" w:themeColor="text1"/>
          <w:szCs w:val="22"/>
        </w:rPr>
        <w:t xml:space="preserve">, encoded by </w:t>
      </w:r>
      <w:r w:rsidR="002E78DC">
        <w:rPr>
          <w:rFonts w:cs="Arial"/>
          <w:color w:val="000000" w:themeColor="text1"/>
          <w:szCs w:val="22"/>
        </w:rPr>
        <w:t xml:space="preserve">a modified </w:t>
      </w:r>
      <w:r w:rsidR="00F27F51" w:rsidRPr="00F27F51">
        <w:rPr>
          <w:rFonts w:cs="Arial"/>
          <w:i/>
          <w:color w:val="000000" w:themeColor="text1"/>
          <w:szCs w:val="22"/>
        </w:rPr>
        <w:t>csr1-2</w:t>
      </w:r>
      <w:r w:rsidR="001542F8">
        <w:rPr>
          <w:rFonts w:cs="Arial"/>
          <w:color w:val="000000" w:themeColor="text1"/>
          <w:szCs w:val="22"/>
        </w:rPr>
        <w:t xml:space="preserve"> gene</w:t>
      </w:r>
      <w:r w:rsidR="001542F8" w:rsidRPr="00B9430A">
        <w:rPr>
          <w:rFonts w:cs="Arial"/>
          <w:color w:val="000000" w:themeColor="text1"/>
          <w:szCs w:val="22"/>
        </w:rPr>
        <w:t xml:space="preserve"> from the</w:t>
      </w:r>
      <w:r w:rsidR="00F27F51">
        <w:rPr>
          <w:rFonts w:cs="Arial"/>
          <w:color w:val="000000" w:themeColor="text1"/>
          <w:szCs w:val="22"/>
        </w:rPr>
        <w:t xml:space="preserve"> plant</w:t>
      </w:r>
      <w:r w:rsidR="001542F8" w:rsidRPr="00B9430A">
        <w:rPr>
          <w:rFonts w:cs="Arial"/>
          <w:color w:val="000000" w:themeColor="text1"/>
          <w:szCs w:val="22"/>
        </w:rPr>
        <w:t xml:space="preserve"> </w:t>
      </w:r>
      <w:r w:rsidR="00F27F51" w:rsidRPr="00F27F51">
        <w:rPr>
          <w:rFonts w:cs="Arial"/>
          <w:i/>
          <w:color w:val="000000" w:themeColor="text1"/>
          <w:szCs w:val="22"/>
        </w:rPr>
        <w:t>Arabidopsis thaliana</w:t>
      </w:r>
      <w:r w:rsidR="001542F8" w:rsidRPr="00B9430A">
        <w:rPr>
          <w:rFonts w:cs="Arial"/>
          <w:i/>
          <w:iCs/>
          <w:color w:val="000000" w:themeColor="text1"/>
          <w:szCs w:val="22"/>
        </w:rPr>
        <w:t>.</w:t>
      </w:r>
      <w:r w:rsidR="001542F8">
        <w:rPr>
          <w:rFonts w:cs="Arial"/>
          <w:iCs/>
          <w:color w:val="000000" w:themeColor="text1"/>
          <w:szCs w:val="22"/>
        </w:rPr>
        <w:t xml:space="preserve"> </w:t>
      </w:r>
      <w:r w:rsidR="001542F8">
        <w:t>The</w:t>
      </w:r>
      <w:r w:rsidR="001542F8" w:rsidRPr="00A65DB6">
        <w:t xml:space="preserve"> </w:t>
      </w:r>
      <w:r w:rsidR="00F27F51">
        <w:t>AHAS</w:t>
      </w:r>
      <w:r w:rsidR="001542F8" w:rsidRPr="00BE4EEE">
        <w:t xml:space="preserve"> </w:t>
      </w:r>
      <w:r w:rsidR="001542F8">
        <w:t>protein</w:t>
      </w:r>
      <w:r w:rsidR="00E87F13">
        <w:t xml:space="preserve"> has </w:t>
      </w:r>
      <w:r w:rsidR="001542F8">
        <w:t xml:space="preserve">previously </w:t>
      </w:r>
      <w:r w:rsidR="001542F8" w:rsidRPr="00B85995">
        <w:t xml:space="preserve">been assessed by </w:t>
      </w:r>
      <w:r w:rsidR="00B75929" w:rsidRPr="0060091E">
        <w:rPr>
          <w:szCs w:val="22"/>
        </w:rPr>
        <w:t xml:space="preserve">Food Standards Australia New Zealand </w:t>
      </w:r>
      <w:r w:rsidR="00B75929">
        <w:rPr>
          <w:szCs w:val="22"/>
        </w:rPr>
        <w:t>(</w:t>
      </w:r>
      <w:r w:rsidR="001542F8" w:rsidRPr="00B85995">
        <w:t>FSANZ</w:t>
      </w:r>
      <w:r w:rsidR="00B75929">
        <w:t>)</w:t>
      </w:r>
      <w:r w:rsidR="001542F8" w:rsidRPr="00B85995">
        <w:t xml:space="preserve">. </w:t>
      </w:r>
    </w:p>
    <w:p w14:paraId="316E9B3C" w14:textId="0C59F357" w:rsidR="001542F8" w:rsidRPr="00247D8B" w:rsidRDefault="001542F8" w:rsidP="001542F8">
      <w:pPr>
        <w:spacing w:before="240" w:after="240"/>
        <w:rPr>
          <w:rFonts w:eastAsia="Batang" w:cs="Arial"/>
          <w:szCs w:val="22"/>
        </w:rPr>
      </w:pPr>
      <w:r>
        <w:t>Food derived from canola line</w:t>
      </w:r>
      <w:r w:rsidR="00F27F51" w:rsidRPr="00F27F51">
        <w:t xml:space="preserve"> LBFLFK</w:t>
      </w:r>
      <w:r>
        <w:t xml:space="preserve"> may enter the Australian and New Zealand food supply as imported food products. </w:t>
      </w:r>
      <w:r>
        <w:rPr>
          <w:rFonts w:cs="Arial"/>
          <w:color w:val="000000" w:themeColor="text1"/>
          <w:szCs w:val="22"/>
        </w:rPr>
        <w:t>These may include</w:t>
      </w:r>
      <w:r w:rsidR="00EC773B">
        <w:rPr>
          <w:rFonts w:cs="Arial"/>
          <w:color w:val="000000" w:themeColor="text1"/>
          <w:szCs w:val="22"/>
        </w:rPr>
        <w:t xml:space="preserve"> </w:t>
      </w:r>
      <w:r w:rsidR="000263A6">
        <w:rPr>
          <w:rFonts w:cs="Arial"/>
          <w:color w:val="000000" w:themeColor="text1"/>
          <w:szCs w:val="22"/>
        </w:rPr>
        <w:t xml:space="preserve">canola oil, meal </w:t>
      </w:r>
      <w:r w:rsidR="00EC773B">
        <w:rPr>
          <w:rFonts w:cs="Arial"/>
          <w:color w:val="000000" w:themeColor="text1"/>
          <w:szCs w:val="22"/>
        </w:rPr>
        <w:t>and</w:t>
      </w:r>
      <w:r w:rsidR="000263A6">
        <w:rPr>
          <w:rFonts w:cs="Arial"/>
          <w:color w:val="000000" w:themeColor="text1"/>
          <w:szCs w:val="22"/>
        </w:rPr>
        <w:t xml:space="preserve"> p</w:t>
      </w:r>
      <w:r w:rsidR="000934DB">
        <w:rPr>
          <w:rFonts w:cs="Arial"/>
          <w:color w:val="000000" w:themeColor="text1"/>
          <w:szCs w:val="22"/>
        </w:rPr>
        <w:t>rotein isolate</w:t>
      </w:r>
      <w:r w:rsidR="00041B82">
        <w:rPr>
          <w:rStyle w:val="FootnoteReference"/>
          <w:rFonts w:cs="Arial"/>
          <w:color w:val="000000" w:themeColor="text1"/>
          <w:szCs w:val="22"/>
        </w:rPr>
        <w:footnoteReference w:id="3"/>
      </w:r>
      <w:r w:rsidR="00EC773B">
        <w:rPr>
          <w:rFonts w:cs="Arial"/>
          <w:color w:val="000000" w:themeColor="text1"/>
          <w:szCs w:val="22"/>
        </w:rPr>
        <w:t xml:space="preserve"> or </w:t>
      </w:r>
      <w:r w:rsidR="009974F7">
        <w:rPr>
          <w:rFonts w:cs="Arial"/>
          <w:color w:val="000000" w:themeColor="text1"/>
          <w:szCs w:val="22"/>
        </w:rPr>
        <w:t xml:space="preserve">cooked </w:t>
      </w:r>
      <w:r w:rsidR="00EC773B">
        <w:rPr>
          <w:rFonts w:cs="Arial"/>
          <w:color w:val="000000" w:themeColor="text1"/>
          <w:szCs w:val="22"/>
        </w:rPr>
        <w:t>whole seed</w:t>
      </w:r>
      <w:r w:rsidR="00C32E48">
        <w:rPr>
          <w:rFonts w:cs="Arial"/>
          <w:color w:val="000000" w:themeColor="text1"/>
          <w:szCs w:val="22"/>
        </w:rPr>
        <w:t>s</w:t>
      </w:r>
      <w:r w:rsidR="00EC773B">
        <w:rPr>
          <w:rFonts w:cs="Arial"/>
          <w:color w:val="000000" w:themeColor="text1"/>
          <w:szCs w:val="22"/>
        </w:rPr>
        <w:t xml:space="preserve"> in bread products</w:t>
      </w:r>
      <w:r w:rsidR="000934DB">
        <w:rPr>
          <w:rFonts w:cs="Arial"/>
          <w:color w:val="000000" w:themeColor="text1"/>
          <w:szCs w:val="22"/>
        </w:rPr>
        <w:t xml:space="preserve">. </w:t>
      </w:r>
      <w:r w:rsidR="004746B1">
        <w:rPr>
          <w:rFonts w:cs="Arial"/>
          <w:color w:val="000000" w:themeColor="text1"/>
          <w:szCs w:val="22"/>
        </w:rPr>
        <w:t>V</w:t>
      </w:r>
      <w:r w:rsidR="004746B1">
        <w:rPr>
          <w:lang w:bidi="ar-SA"/>
        </w:rPr>
        <w:t>iable seeds from canola</w:t>
      </w:r>
      <w:r w:rsidR="004746B1" w:rsidRPr="00F210D7">
        <w:rPr>
          <w:lang w:bidi="ar-SA"/>
        </w:rPr>
        <w:t xml:space="preserve"> line </w:t>
      </w:r>
      <w:r w:rsidR="004746B1" w:rsidRPr="00F27F51">
        <w:rPr>
          <w:lang w:bidi="ar-SA"/>
        </w:rPr>
        <w:t>LBFLFK</w:t>
      </w:r>
      <w:r w:rsidR="004746B1">
        <w:rPr>
          <w:lang w:bidi="ar-SA"/>
        </w:rPr>
        <w:t xml:space="preserve"> would </w:t>
      </w:r>
      <w:r w:rsidR="004746B1" w:rsidRPr="00C43629">
        <w:rPr>
          <w:lang w:bidi="ar-SA"/>
        </w:rPr>
        <w:t xml:space="preserve">not be </w:t>
      </w:r>
      <w:r w:rsidR="004746B1">
        <w:rPr>
          <w:lang w:bidi="ar-SA"/>
        </w:rPr>
        <w:t>permitted</w:t>
      </w:r>
      <w:r w:rsidR="004746B1" w:rsidRPr="00C43629">
        <w:rPr>
          <w:lang w:bidi="ar-SA"/>
        </w:rPr>
        <w:t xml:space="preserve"> </w:t>
      </w:r>
      <w:r w:rsidR="004746B1">
        <w:rPr>
          <w:lang w:bidi="ar-SA"/>
        </w:rPr>
        <w:t xml:space="preserve">without prior assessment and </w:t>
      </w:r>
      <w:r w:rsidR="004746B1" w:rsidRPr="00A9021E">
        <w:rPr>
          <w:color w:val="000000" w:themeColor="text1"/>
        </w:rPr>
        <w:t>approval by the Gene Technology Regulator</w:t>
      </w:r>
      <w:r w:rsidR="004746B1">
        <w:rPr>
          <w:color w:val="000000" w:themeColor="text1"/>
        </w:rPr>
        <w:t xml:space="preserve"> (GTR)</w:t>
      </w:r>
      <w:r>
        <w:rPr>
          <w:rStyle w:val="FootnoteReference"/>
          <w:color w:val="000000" w:themeColor="text1"/>
        </w:rPr>
        <w:footnoteReference w:id="4"/>
      </w:r>
      <w:r>
        <w:rPr>
          <w:color w:val="000000" w:themeColor="text1"/>
        </w:rPr>
        <w:t xml:space="preserve"> in Australia and the</w:t>
      </w:r>
      <w:r w:rsidRPr="00A9021E">
        <w:rPr>
          <w:color w:val="000000" w:themeColor="text1"/>
        </w:rPr>
        <w:t xml:space="preserve"> Environmental Protection Authority</w:t>
      </w:r>
      <w:r>
        <w:rPr>
          <w:color w:val="000000" w:themeColor="text1"/>
        </w:rPr>
        <w:t xml:space="preserve"> (EPA)</w:t>
      </w:r>
      <w:r>
        <w:rPr>
          <w:rStyle w:val="FootnoteReference"/>
          <w:color w:val="000000" w:themeColor="text1"/>
        </w:rPr>
        <w:footnoteReference w:id="5"/>
      </w:r>
      <w:r>
        <w:rPr>
          <w:color w:val="000000" w:themeColor="text1"/>
        </w:rPr>
        <w:t xml:space="preserve"> in New Zealand.</w:t>
      </w:r>
    </w:p>
    <w:p w14:paraId="67489907" w14:textId="1F4CC23E" w:rsidR="0053464E" w:rsidRPr="0053464E" w:rsidRDefault="00F33BB8" w:rsidP="00A56E34">
      <w:pPr>
        <w:pStyle w:val="Heading2"/>
      </w:pPr>
      <w:bookmarkStart w:id="23" w:name="_Toc300761892"/>
      <w:bookmarkStart w:id="24" w:name="_Toc300933421"/>
      <w:bookmarkStart w:id="25" w:name="_Toc103774492"/>
      <w:bookmarkStart w:id="26" w:name="_Toc103776739"/>
      <w:r>
        <w:t>1</w:t>
      </w:r>
      <w:r w:rsidR="00A56E34">
        <w:t>.3</w:t>
      </w:r>
      <w:r w:rsidR="00A56E34">
        <w:tab/>
        <w:t>The c</w:t>
      </w:r>
      <w:r w:rsidR="0053464E" w:rsidRPr="0053464E">
        <w:t xml:space="preserve">urrent </w:t>
      </w:r>
      <w:r w:rsidR="00E72650">
        <w:t>s</w:t>
      </w:r>
      <w:r w:rsidR="0053464E" w:rsidRPr="0053464E">
        <w:t>tandard</w:t>
      </w:r>
      <w:bookmarkEnd w:id="23"/>
      <w:bookmarkEnd w:id="24"/>
      <w:r w:rsidR="00A94BF8">
        <w:t>s</w:t>
      </w:r>
      <w:bookmarkEnd w:id="25"/>
      <w:bookmarkEnd w:id="26"/>
    </w:p>
    <w:p w14:paraId="6A8EB289" w14:textId="6B74E5DC" w:rsidR="004F1728" w:rsidRPr="0060091E" w:rsidRDefault="004F1728" w:rsidP="004F1728">
      <w:pPr>
        <w:spacing w:after="240"/>
      </w:pPr>
      <w:r w:rsidRPr="0060091E">
        <w:t>Pre-market approval is necessary before GM food</w:t>
      </w:r>
      <w:r>
        <w:t>s</w:t>
      </w:r>
      <w:r w:rsidRPr="0060091E">
        <w:t xml:space="preserve"> can enter the Australian and New Zealand food supply. GM foods are only approved after a comprehensive pre-market safety assessment. Standard 1.5.2 </w:t>
      </w:r>
      <w:r>
        <w:t xml:space="preserve">of the Code </w:t>
      </w:r>
      <w:r w:rsidRPr="0060091E">
        <w:t xml:space="preserve">sets out the </w:t>
      </w:r>
      <w:r>
        <w:t xml:space="preserve">permission and </w:t>
      </w:r>
      <w:r w:rsidRPr="0060091E">
        <w:t xml:space="preserve">conditions for </w:t>
      </w:r>
      <w:r>
        <w:t xml:space="preserve">the </w:t>
      </w:r>
      <w:r w:rsidRPr="0060091E">
        <w:t>sale of food that consists of, or has as an ingredient, a GM food. Foods that have been assessed and approved are listed in</w:t>
      </w:r>
      <w:r w:rsidRPr="008A6965">
        <w:rPr>
          <w:color w:val="00B050"/>
        </w:rPr>
        <w:t xml:space="preserve"> </w:t>
      </w:r>
      <w:r>
        <w:t>S</w:t>
      </w:r>
      <w:r w:rsidRPr="0060091E">
        <w:t xml:space="preserve">chedule 26 of the Code. </w:t>
      </w:r>
    </w:p>
    <w:p w14:paraId="7F6418F1" w14:textId="77777777" w:rsidR="004F1728" w:rsidRDefault="004F1728" w:rsidP="004F1728">
      <w:pPr>
        <w:spacing w:after="240"/>
      </w:pPr>
      <w:r w:rsidRPr="0060091E">
        <w:t xml:space="preserve">Subject to the exceptions listed below, section 1.5.2—4 requires food to be labelled as ‘genetically modified’ where novel DNA and/or novel protein is present in the final food. </w:t>
      </w:r>
    </w:p>
    <w:p w14:paraId="3E1DDA53" w14:textId="77777777" w:rsidR="004F1728" w:rsidRDefault="004F1728" w:rsidP="004F1728">
      <w:pPr>
        <w:spacing w:after="240"/>
      </w:pPr>
      <w:r>
        <w:t>Additionally, f</w:t>
      </w:r>
      <w:r w:rsidRPr="00734DE9">
        <w:t xml:space="preserve">oods listed in subsections S26—3(2), (2A) and (3) of Schedule 26 must also be labelled with the words ‘genetically modified’, as well as any other additional labelling required by the </w:t>
      </w:r>
      <w:r>
        <w:t>S</w:t>
      </w:r>
      <w:r w:rsidRPr="00734DE9">
        <w:t>chedule, regardless of the presence of novel DNA or novel protein in the foods.</w:t>
      </w:r>
      <w:r>
        <w:t xml:space="preserve"> These foods </w:t>
      </w:r>
      <w:r w:rsidRPr="00734DE9">
        <w:t>are considered to have an altered characteristic, such as an altered composition or nutritional profile</w:t>
      </w:r>
      <w:r>
        <w:t>,</w:t>
      </w:r>
      <w:r w:rsidRPr="00734DE9">
        <w:t xml:space="preserve"> when compared to the existing counterpart food that is not produced using gene technology.</w:t>
      </w:r>
    </w:p>
    <w:p w14:paraId="1A4D76E6" w14:textId="77777777" w:rsidR="004F1728" w:rsidRPr="00734DE9" w:rsidRDefault="004F1728" w:rsidP="004F1728">
      <w:pPr>
        <w:spacing w:after="240"/>
        <w:rPr>
          <w:lang w:eastAsia="en-AU" w:bidi="ar-SA"/>
        </w:rPr>
      </w:pPr>
      <w:r w:rsidRPr="00734DE9">
        <w:lastRenderedPageBreak/>
        <w:t xml:space="preserve">The requirement </w:t>
      </w:r>
      <w:r>
        <w:t xml:space="preserve">to label as ‘genetically modified’ </w:t>
      </w:r>
      <w:r w:rsidRPr="00734DE9">
        <w:t>applies to foods for sale that consist of, or have as an ingredient (including food additives and processing aids</w:t>
      </w:r>
      <w:r>
        <w:t>)</w:t>
      </w:r>
      <w:r w:rsidRPr="00734DE9">
        <w:t xml:space="preserve">, food that is a </w:t>
      </w:r>
      <w:r w:rsidRPr="0083272F">
        <w:rPr>
          <w:i/>
        </w:rPr>
        <w:t>genetically modified food</w:t>
      </w:r>
      <w:r>
        <w:rPr>
          <w:rStyle w:val="FootnoteReference"/>
        </w:rPr>
        <w:footnoteReference w:id="6"/>
      </w:r>
      <w:r w:rsidRPr="00734DE9">
        <w:t>. Standard 1.2.1 provides that the requirements imposed by section 1.5.2—4 generally apply only to foods for retail sale and to foods sold to a caterer - see subsection 1.2.1—8(1) and section 1.2.1—15 respectively.</w:t>
      </w:r>
    </w:p>
    <w:p w14:paraId="28D719BE" w14:textId="77777777" w:rsidR="004F1728" w:rsidRPr="0060091E" w:rsidRDefault="004F1728" w:rsidP="004F1728">
      <w:pPr>
        <w:widowControl/>
        <w:spacing w:after="240"/>
      </w:pPr>
      <w:r w:rsidRPr="0060091E">
        <w:t xml:space="preserve">The labelling requirement in section 1.5.2—4 does not apply if the genetically modified food: </w:t>
      </w:r>
    </w:p>
    <w:p w14:paraId="5F034CBD" w14:textId="77777777" w:rsidR="004F1728" w:rsidRPr="0060091E" w:rsidRDefault="004F1728" w:rsidP="004F1728">
      <w:pPr>
        <w:pStyle w:val="FSBullet1"/>
      </w:pPr>
      <w:r w:rsidRPr="0060091E">
        <w:t xml:space="preserve">has been highly refined (other than food that </w:t>
      </w:r>
      <w:r>
        <w:t xml:space="preserve">is considered to have </w:t>
      </w:r>
      <w:r w:rsidRPr="0060091E">
        <w:t>an altered characteristic</w:t>
      </w:r>
      <w:r>
        <w:t xml:space="preserve"> as described above</w:t>
      </w:r>
      <w:r w:rsidRPr="0060091E">
        <w:t xml:space="preserve">), where the effect of the refining process is to remove novel DNA or novel protein; </w:t>
      </w:r>
    </w:p>
    <w:p w14:paraId="1CA3C9C7" w14:textId="77777777" w:rsidR="004F1728" w:rsidRPr="0060091E" w:rsidRDefault="004F1728" w:rsidP="004F1728">
      <w:pPr>
        <w:pStyle w:val="FSBullet1"/>
      </w:pPr>
      <w:r w:rsidRPr="0060091E">
        <w:t xml:space="preserve">is a substance used as a processing aid or a food additive, where novel DNA or novel protein from the substance does not remain present in the final food; </w:t>
      </w:r>
    </w:p>
    <w:p w14:paraId="528085F9" w14:textId="77777777" w:rsidR="004F1728" w:rsidRPr="0060091E" w:rsidRDefault="004F1728" w:rsidP="004F1728">
      <w:pPr>
        <w:pStyle w:val="FSBullet1"/>
      </w:pPr>
      <w:r w:rsidRPr="0060091E">
        <w:t>is a flavouring substance present in the food in a concentration of no more than 1 g/kg (0.1%); or</w:t>
      </w:r>
    </w:p>
    <w:p w14:paraId="27A08184" w14:textId="77777777" w:rsidR="004F1728" w:rsidRPr="0060091E" w:rsidRDefault="004F1728" w:rsidP="004F1728">
      <w:pPr>
        <w:pStyle w:val="FSBullet1"/>
      </w:pPr>
      <w:r w:rsidRPr="0060091E">
        <w:t xml:space="preserve">is unintentionally present in the food in an amount of no more than 10 g/kg (or 1%) of each ingredient. </w:t>
      </w:r>
    </w:p>
    <w:p w14:paraId="5395798C" w14:textId="77777777" w:rsidR="004F1728" w:rsidRPr="00834C74" w:rsidRDefault="004F1728" w:rsidP="004F1728">
      <w:pPr>
        <w:widowControl/>
        <w:spacing w:before="240" w:after="240"/>
      </w:pPr>
      <w:r w:rsidRPr="0060091E">
        <w:t xml:space="preserve">The </w:t>
      </w:r>
      <w:r>
        <w:t xml:space="preserve">above </w:t>
      </w:r>
      <w:r w:rsidRPr="0060091E">
        <w:t xml:space="preserve">labelling requirement </w:t>
      </w:r>
      <w:r>
        <w:t xml:space="preserve">also </w:t>
      </w:r>
      <w:r w:rsidRPr="0060091E">
        <w:t xml:space="preserve">does not apply if the food for sale is intended for immediate consumption, and is prepared and sold from food premises and vending </w:t>
      </w:r>
      <w:r>
        <w:t>vehicles</w:t>
      </w:r>
      <w:r w:rsidRPr="0060091E">
        <w:t>, including</w:t>
      </w:r>
      <w:r w:rsidRPr="00834C74">
        <w:t xml:space="preserve"> restaurants, take away outlets, caterers or self-catering institutions.</w:t>
      </w:r>
    </w:p>
    <w:p w14:paraId="2864CC79" w14:textId="2E5F90E8" w:rsidR="004F1728" w:rsidRPr="00834C74" w:rsidRDefault="004F1728" w:rsidP="004F1728">
      <w:pPr>
        <w:widowControl/>
        <w:spacing w:before="240" w:after="240"/>
      </w:pPr>
      <w:r w:rsidRPr="00834C74">
        <w:t xml:space="preserve">If the food for sale is </w:t>
      </w:r>
      <w:r>
        <w:t xml:space="preserve">a food </w:t>
      </w:r>
      <w:r w:rsidRPr="00834C74">
        <w:t>not required to bear a label</w:t>
      </w:r>
      <w:r w:rsidR="00DC0C85">
        <w:t xml:space="preserve"> and is not in a package</w:t>
      </w:r>
      <w:r>
        <w:t xml:space="preserve">, the labelling information in section 1.5.2—4 </w:t>
      </w:r>
      <w:r w:rsidRPr="00834C74">
        <w:t>must accompany the food or be displayed in connection with the display of the food (in accordance with subsections 1.2.1—9(2) and (3)).</w:t>
      </w:r>
    </w:p>
    <w:p w14:paraId="3A167376" w14:textId="095588A9" w:rsidR="00FB2642" w:rsidRDefault="004F1728" w:rsidP="00251228">
      <w:pPr>
        <w:spacing w:after="240"/>
        <w:rPr>
          <w:lang w:eastAsia="en-AU"/>
        </w:rPr>
      </w:pPr>
      <w:r w:rsidRPr="00834C74">
        <w:rPr>
          <w:lang w:eastAsia="en-AU"/>
        </w:rPr>
        <w:t>Subsection 1.1.1—10(8) states that food for sale must comply with all relevant labelling requirements imposed by the Code for that food.</w:t>
      </w:r>
    </w:p>
    <w:p w14:paraId="5A29AEC7" w14:textId="704C2D8F" w:rsidR="00AF387F" w:rsidRPr="000B6AF2" w:rsidRDefault="00F33BB8" w:rsidP="00D062E4">
      <w:pPr>
        <w:pStyle w:val="Heading2"/>
        <w:rPr>
          <w:u w:color="FFFF00"/>
        </w:rPr>
      </w:pPr>
      <w:bookmarkStart w:id="27" w:name="_Toc286391007"/>
      <w:bookmarkStart w:id="28" w:name="_Toc300933423"/>
      <w:bookmarkStart w:id="29" w:name="_Toc103774493"/>
      <w:bookmarkStart w:id="30" w:name="_Toc103776740"/>
      <w:bookmarkStart w:id="31" w:name="_Toc175381432"/>
      <w:r>
        <w:rPr>
          <w:u w:color="FFFF00"/>
        </w:rPr>
        <w:t>1</w:t>
      </w:r>
      <w:r w:rsidR="00606C88">
        <w:rPr>
          <w:u w:color="FFFF00"/>
        </w:rPr>
        <w:t>.4</w:t>
      </w:r>
      <w:r w:rsidR="001542D8">
        <w:rPr>
          <w:u w:color="FFFF00"/>
        </w:rPr>
        <w:tab/>
      </w:r>
      <w:r w:rsidR="00741EFE">
        <w:rPr>
          <w:u w:color="FFFF00"/>
        </w:rPr>
        <w:t xml:space="preserve">Reasons </w:t>
      </w:r>
      <w:r w:rsidR="00741EFE" w:rsidRPr="009E2A8C">
        <w:rPr>
          <w:color w:val="000000" w:themeColor="text1"/>
          <w:u w:color="FFFF00"/>
        </w:rPr>
        <w:t xml:space="preserve">for accepting </w:t>
      </w:r>
      <w:r w:rsidR="00452797">
        <w:rPr>
          <w:color w:val="000000" w:themeColor="text1"/>
          <w:u w:color="FFFF00"/>
        </w:rPr>
        <w:t xml:space="preserve">the </w:t>
      </w:r>
      <w:bookmarkEnd w:id="27"/>
      <w:bookmarkEnd w:id="28"/>
      <w:r w:rsidR="000E5C8F">
        <w:rPr>
          <w:color w:val="000000" w:themeColor="text1"/>
          <w:u w:color="FFFF00"/>
        </w:rPr>
        <w:t>a</w:t>
      </w:r>
      <w:r w:rsidR="000E5C8F" w:rsidRPr="009E2A8C">
        <w:rPr>
          <w:color w:val="000000" w:themeColor="text1"/>
          <w:u w:color="FFFF00"/>
        </w:rPr>
        <w:t>pplication</w:t>
      </w:r>
      <w:bookmarkEnd w:id="29"/>
      <w:bookmarkEnd w:id="30"/>
    </w:p>
    <w:p w14:paraId="04AA046C" w14:textId="2C683290" w:rsidR="00483C80" w:rsidRPr="009554CC" w:rsidRDefault="00483C80" w:rsidP="00662944">
      <w:pPr>
        <w:spacing w:after="240"/>
      </w:pPr>
      <w:bookmarkStart w:id="32" w:name="_Toc286391008"/>
      <w:bookmarkStart w:id="33" w:name="_Toc11735630"/>
      <w:bookmarkStart w:id="34" w:name="_Toc29883114"/>
      <w:bookmarkStart w:id="35" w:name="_Toc41906801"/>
      <w:bookmarkStart w:id="36" w:name="_Toc41907548"/>
      <w:bookmarkStart w:id="37" w:name="_Toc120358578"/>
      <w:bookmarkStart w:id="38" w:name="_Toc175381435"/>
      <w:bookmarkEnd w:id="5"/>
      <w:bookmarkEnd w:id="6"/>
      <w:bookmarkEnd w:id="7"/>
      <w:bookmarkEnd w:id="8"/>
      <w:bookmarkEnd w:id="9"/>
      <w:bookmarkEnd w:id="31"/>
      <w:r w:rsidRPr="009554CC">
        <w:t>The application was accepted for assessment because:</w:t>
      </w:r>
    </w:p>
    <w:p w14:paraId="29E65F34" w14:textId="7D54CF21" w:rsidR="00483C80" w:rsidRPr="009554CC" w:rsidRDefault="00483C80" w:rsidP="00483C80">
      <w:pPr>
        <w:pStyle w:val="FSBullet1"/>
        <w:numPr>
          <w:ilvl w:val="0"/>
          <w:numId w:val="11"/>
        </w:numPr>
        <w:ind w:left="567" w:hanging="567"/>
      </w:pPr>
      <w:r w:rsidRPr="009554CC">
        <w:t xml:space="preserve">it complied with the procedural requirements under subsection 22(2) of the </w:t>
      </w:r>
      <w:r>
        <w:rPr>
          <w:i/>
        </w:rPr>
        <w:t xml:space="preserve">Food Standards Australia New Zealand 1991 </w:t>
      </w:r>
      <w:r>
        <w:t>(</w:t>
      </w:r>
      <w:r w:rsidRPr="009554CC">
        <w:t>FSANZ Act</w:t>
      </w:r>
      <w:r>
        <w:t>);</w:t>
      </w:r>
    </w:p>
    <w:p w14:paraId="05DF0831" w14:textId="5B64AD0B" w:rsidR="00483C80" w:rsidRPr="009554CC" w:rsidRDefault="00483C80" w:rsidP="00483C80">
      <w:pPr>
        <w:pStyle w:val="FSBullet1"/>
        <w:numPr>
          <w:ilvl w:val="0"/>
          <w:numId w:val="11"/>
        </w:numPr>
        <w:ind w:left="567" w:hanging="567"/>
      </w:pPr>
      <w:r w:rsidRPr="009554CC">
        <w:t>it related to a matter that warranted the variation of a food regulatory measure</w:t>
      </w:r>
      <w:r>
        <w:t>;</w:t>
      </w:r>
    </w:p>
    <w:p w14:paraId="5849E48D" w14:textId="77777777" w:rsidR="00483C80" w:rsidRPr="009554CC" w:rsidRDefault="00483C80" w:rsidP="00483C80">
      <w:pPr>
        <w:pStyle w:val="FSBullet1"/>
        <w:numPr>
          <w:ilvl w:val="0"/>
          <w:numId w:val="12"/>
        </w:numPr>
        <w:spacing w:after="240"/>
        <w:ind w:left="567" w:hanging="567"/>
      </w:pPr>
      <w:r w:rsidRPr="009554CC">
        <w:t xml:space="preserve">it was not so similar to a previous application for the variation of a food regulatory measure that it ought to be rejected. </w:t>
      </w:r>
    </w:p>
    <w:p w14:paraId="5171F89F" w14:textId="77777777" w:rsidR="00DE79D9" w:rsidRDefault="00D3171B" w:rsidP="00DE79D9">
      <w:pPr>
        <w:pStyle w:val="Heading2"/>
      </w:pPr>
      <w:bookmarkStart w:id="39" w:name="_Toc103774494"/>
      <w:bookmarkStart w:id="40" w:name="_Toc103776741"/>
      <w:r>
        <w:t>1</w:t>
      </w:r>
      <w:r w:rsidR="00606C88">
        <w:t>.5</w:t>
      </w:r>
      <w:r w:rsidR="00DE79D9">
        <w:tab/>
        <w:t>Procedure for assessment</w:t>
      </w:r>
      <w:bookmarkEnd w:id="39"/>
      <w:bookmarkEnd w:id="40"/>
    </w:p>
    <w:p w14:paraId="09D4DE4F" w14:textId="2C3ECF2A" w:rsidR="00DE79D9" w:rsidRPr="00D062E4" w:rsidRDefault="00251228" w:rsidP="00662944">
      <w:pPr>
        <w:spacing w:after="240"/>
      </w:pPr>
      <w:r>
        <w:rPr>
          <w:color w:val="000000" w:themeColor="text1"/>
        </w:rPr>
        <w:t>The a</w:t>
      </w:r>
      <w:r w:rsidR="00DE79D9" w:rsidRPr="009E2A8C">
        <w:rPr>
          <w:color w:val="000000" w:themeColor="text1"/>
        </w:rPr>
        <w:t xml:space="preserve">pplication is being assessed under the </w:t>
      </w:r>
      <w:r w:rsidR="009E2A8C" w:rsidRPr="009E2A8C">
        <w:rPr>
          <w:color w:val="000000" w:themeColor="text1"/>
        </w:rPr>
        <w:t>General</w:t>
      </w:r>
      <w:r w:rsidR="00DE79D9" w:rsidRPr="009E2A8C">
        <w:rPr>
          <w:color w:val="000000" w:themeColor="text1"/>
        </w:rPr>
        <w:t xml:space="preserve"> Procedure</w:t>
      </w:r>
      <w:r w:rsidR="00DE79D9" w:rsidRPr="00932F14">
        <w:t>.</w:t>
      </w:r>
    </w:p>
    <w:p w14:paraId="4661283C" w14:textId="77777777" w:rsidR="00AF387F" w:rsidRPr="00180C41" w:rsidRDefault="00D3171B" w:rsidP="00180C41">
      <w:pPr>
        <w:pStyle w:val="Heading1"/>
      </w:pPr>
      <w:bookmarkStart w:id="41" w:name="_Toc300933424"/>
      <w:bookmarkStart w:id="42" w:name="_Toc103774495"/>
      <w:bookmarkStart w:id="43" w:name="_Toc103776742"/>
      <w:r>
        <w:t>2</w:t>
      </w:r>
      <w:r w:rsidR="001542D8">
        <w:tab/>
      </w:r>
      <w:r w:rsidR="00350DBD">
        <w:t>S</w:t>
      </w:r>
      <w:r w:rsidR="00FB1533">
        <w:t>ummary of the a</w:t>
      </w:r>
      <w:r w:rsidR="00FD2FBE">
        <w:t>ssessment</w:t>
      </w:r>
      <w:bookmarkEnd w:id="32"/>
      <w:bookmarkEnd w:id="41"/>
      <w:bookmarkEnd w:id="42"/>
      <w:bookmarkEnd w:id="43"/>
    </w:p>
    <w:p w14:paraId="5BA995AC" w14:textId="1F5C8A96" w:rsidR="009251D5" w:rsidRPr="004C2A05" w:rsidRDefault="00534DC0" w:rsidP="00E96856">
      <w:pPr>
        <w:pStyle w:val="Heading2"/>
        <w:numPr>
          <w:ilvl w:val="1"/>
          <w:numId w:val="22"/>
        </w:numPr>
        <w:rPr>
          <w:color w:val="000000" w:themeColor="text1"/>
        </w:rPr>
      </w:pPr>
      <w:bookmarkStart w:id="44" w:name="_Toc286391009"/>
      <w:bookmarkStart w:id="45" w:name="_Toc300933425"/>
      <w:bookmarkStart w:id="46" w:name="_Toc120358583"/>
      <w:bookmarkStart w:id="47" w:name="_Toc175381440"/>
      <w:r>
        <w:tab/>
        <w:t xml:space="preserve">    </w:t>
      </w:r>
      <w:bookmarkStart w:id="48" w:name="_Toc103774496"/>
      <w:bookmarkStart w:id="49" w:name="_Toc103776743"/>
      <w:r w:rsidR="009251D5">
        <w:rPr>
          <w:color w:val="000000" w:themeColor="text1"/>
        </w:rPr>
        <w:t>S</w:t>
      </w:r>
      <w:r w:rsidR="00C94F80">
        <w:rPr>
          <w:color w:val="000000" w:themeColor="text1"/>
        </w:rPr>
        <w:t xml:space="preserve">afety </w:t>
      </w:r>
      <w:r w:rsidR="00185283">
        <w:rPr>
          <w:color w:val="000000" w:themeColor="text1"/>
        </w:rPr>
        <w:t xml:space="preserve">and nutrition risk </w:t>
      </w:r>
      <w:r w:rsidR="00C94F80">
        <w:rPr>
          <w:color w:val="000000" w:themeColor="text1"/>
        </w:rPr>
        <w:t>assessment</w:t>
      </w:r>
      <w:bookmarkEnd w:id="48"/>
      <w:bookmarkEnd w:id="49"/>
    </w:p>
    <w:p w14:paraId="000B134F" w14:textId="77777777" w:rsidR="000E5C8F" w:rsidRDefault="004C2A05" w:rsidP="000B3C94">
      <w:pPr>
        <w:pStyle w:val="FSHeading"/>
        <w:spacing w:after="240"/>
        <w:ind w:left="0" w:firstLine="0"/>
        <w:rPr>
          <w:b w:val="0"/>
          <w:color w:val="000000" w:themeColor="text1"/>
        </w:rPr>
      </w:pPr>
      <w:r w:rsidRPr="00AA35A1">
        <w:rPr>
          <w:b w:val="0"/>
          <w:color w:val="000000" w:themeColor="text1"/>
        </w:rPr>
        <w:t>The</w:t>
      </w:r>
      <w:r w:rsidR="009251D5" w:rsidRPr="00AA35A1">
        <w:rPr>
          <w:b w:val="0"/>
          <w:color w:val="000000" w:themeColor="text1"/>
        </w:rPr>
        <w:t xml:space="preserve"> </w:t>
      </w:r>
      <w:r w:rsidRPr="00AA35A1">
        <w:rPr>
          <w:b w:val="0"/>
          <w:color w:val="000000" w:themeColor="text1"/>
        </w:rPr>
        <w:t xml:space="preserve">safety </w:t>
      </w:r>
      <w:r w:rsidR="009251D5" w:rsidRPr="00AA35A1">
        <w:rPr>
          <w:b w:val="0"/>
          <w:color w:val="000000" w:themeColor="text1"/>
        </w:rPr>
        <w:t>assessment of canola line LBFLFK</w:t>
      </w:r>
      <w:r w:rsidRPr="00AA35A1">
        <w:rPr>
          <w:b w:val="0"/>
          <w:color w:val="000000" w:themeColor="text1"/>
        </w:rPr>
        <w:t xml:space="preserve"> is provided in Supporting Document 1 (SD1) </w:t>
      </w:r>
      <w:r w:rsidRPr="00AA35A1">
        <w:rPr>
          <w:b w:val="0"/>
          <w:color w:val="000000" w:themeColor="text1"/>
        </w:rPr>
        <w:lastRenderedPageBreak/>
        <w:t>and included the following key elements</w:t>
      </w:r>
      <w:r w:rsidR="009251D5" w:rsidRPr="00AA35A1">
        <w:rPr>
          <w:b w:val="0"/>
          <w:color w:val="000000" w:themeColor="text1"/>
        </w:rPr>
        <w:t>:</w:t>
      </w:r>
    </w:p>
    <w:p w14:paraId="222C51F8" w14:textId="6A530F69" w:rsidR="000E5C8F" w:rsidRPr="000E5C8F" w:rsidRDefault="009251D5" w:rsidP="00B6476A">
      <w:pPr>
        <w:pStyle w:val="FSBullet1"/>
        <w:numPr>
          <w:ilvl w:val="0"/>
          <w:numId w:val="20"/>
        </w:numPr>
        <w:rPr>
          <w:color w:val="000000" w:themeColor="text1"/>
        </w:rPr>
      </w:pPr>
      <w:r w:rsidRPr="000E5C8F">
        <w:rPr>
          <w:color w:val="000000" w:themeColor="text1"/>
        </w:rPr>
        <w:t xml:space="preserve">a characterisation of the transferred gene </w:t>
      </w:r>
      <w:r w:rsidR="004C2A05" w:rsidRPr="000E5C8F">
        <w:rPr>
          <w:color w:val="000000" w:themeColor="text1"/>
        </w:rPr>
        <w:t>material</w:t>
      </w:r>
      <w:r w:rsidRPr="000E5C8F">
        <w:rPr>
          <w:color w:val="000000" w:themeColor="text1"/>
        </w:rPr>
        <w:t xml:space="preserve">, </w:t>
      </w:r>
      <w:r w:rsidR="004C2A05" w:rsidRPr="000E5C8F">
        <w:rPr>
          <w:color w:val="000000" w:themeColor="text1"/>
        </w:rPr>
        <w:t>its</w:t>
      </w:r>
      <w:r w:rsidRPr="000E5C8F">
        <w:rPr>
          <w:color w:val="000000" w:themeColor="text1"/>
        </w:rPr>
        <w:t xml:space="preserve"> origin, function and</w:t>
      </w:r>
      <w:r w:rsidR="004C2A05" w:rsidRPr="000E5C8F">
        <w:rPr>
          <w:color w:val="000000" w:themeColor="text1"/>
        </w:rPr>
        <w:t xml:space="preserve"> stability in the canola genome</w:t>
      </w:r>
      <w:r w:rsidR="00E96856" w:rsidRPr="000E5C8F">
        <w:rPr>
          <w:color w:val="000000" w:themeColor="text1"/>
        </w:rPr>
        <w:t>;</w:t>
      </w:r>
      <w:r w:rsidRPr="000E5C8F">
        <w:rPr>
          <w:color w:val="000000" w:themeColor="text1"/>
        </w:rPr>
        <w:t xml:space="preserve"> </w:t>
      </w:r>
    </w:p>
    <w:p w14:paraId="033AE9D4" w14:textId="77777777" w:rsidR="000E5C8F" w:rsidRDefault="004C2A05" w:rsidP="00B6476A">
      <w:pPr>
        <w:pStyle w:val="FSBullet1"/>
        <w:numPr>
          <w:ilvl w:val="0"/>
          <w:numId w:val="20"/>
        </w:numPr>
        <w:rPr>
          <w:color w:val="000000" w:themeColor="text1"/>
        </w:rPr>
      </w:pPr>
      <w:r w:rsidRPr="000E5C8F">
        <w:rPr>
          <w:color w:val="000000" w:themeColor="text1"/>
        </w:rPr>
        <w:t>characterisation of novel nucleic acids and protein in the whole food</w:t>
      </w:r>
      <w:r w:rsidR="00E96856" w:rsidRPr="000E5C8F">
        <w:rPr>
          <w:color w:val="000000" w:themeColor="text1"/>
        </w:rPr>
        <w:t xml:space="preserve">; </w:t>
      </w:r>
    </w:p>
    <w:p w14:paraId="211F391B" w14:textId="77777777" w:rsidR="000E5C8F" w:rsidRDefault="004C2A05" w:rsidP="00B6476A">
      <w:pPr>
        <w:pStyle w:val="FSBullet1"/>
        <w:numPr>
          <w:ilvl w:val="0"/>
          <w:numId w:val="20"/>
        </w:numPr>
        <w:rPr>
          <w:color w:val="000000" w:themeColor="text1"/>
        </w:rPr>
      </w:pPr>
      <w:r w:rsidRPr="000E5C8F">
        <w:rPr>
          <w:color w:val="000000" w:themeColor="text1"/>
        </w:rPr>
        <w:t xml:space="preserve">detailed </w:t>
      </w:r>
      <w:r w:rsidR="009251D5" w:rsidRPr="000E5C8F">
        <w:rPr>
          <w:color w:val="000000" w:themeColor="text1"/>
        </w:rPr>
        <w:t>compositional analyses</w:t>
      </w:r>
      <w:r w:rsidR="00E96856" w:rsidRPr="000E5C8F">
        <w:rPr>
          <w:color w:val="000000" w:themeColor="text1"/>
        </w:rPr>
        <w:t xml:space="preserve">; </w:t>
      </w:r>
    </w:p>
    <w:p w14:paraId="6700FAC4" w14:textId="77777777" w:rsidR="000E5C8F" w:rsidRDefault="009251D5" w:rsidP="00B6476A">
      <w:pPr>
        <w:pStyle w:val="FSBullet1"/>
        <w:numPr>
          <w:ilvl w:val="0"/>
          <w:numId w:val="20"/>
        </w:numPr>
        <w:rPr>
          <w:color w:val="000000" w:themeColor="text1"/>
        </w:rPr>
      </w:pPr>
      <w:r w:rsidRPr="000E5C8F">
        <w:rPr>
          <w:color w:val="000000" w:themeColor="text1"/>
        </w:rPr>
        <w:t>evaluation of intended and unintended changes</w:t>
      </w:r>
      <w:r w:rsidR="00E96856" w:rsidRPr="000E5C8F">
        <w:rPr>
          <w:color w:val="000000" w:themeColor="text1"/>
        </w:rPr>
        <w:t xml:space="preserve">; and </w:t>
      </w:r>
    </w:p>
    <w:p w14:paraId="49FA23E9" w14:textId="56E9EB9E" w:rsidR="004C2A05" w:rsidRPr="000E5C8F" w:rsidRDefault="004C2A05" w:rsidP="00B6476A">
      <w:pPr>
        <w:pStyle w:val="FSBullet1"/>
        <w:numPr>
          <w:ilvl w:val="0"/>
          <w:numId w:val="20"/>
        </w:numPr>
        <w:spacing w:after="240"/>
        <w:rPr>
          <w:color w:val="000000" w:themeColor="text1"/>
        </w:rPr>
      </w:pPr>
      <w:r w:rsidRPr="000E5C8F">
        <w:rPr>
          <w:color w:val="000000" w:themeColor="text1"/>
        </w:rPr>
        <w:t>assessment of the potential for any newly expressed protein to be either allergenic or toxic in humans.</w:t>
      </w:r>
    </w:p>
    <w:p w14:paraId="2CBB7A7C" w14:textId="77777777" w:rsidR="000E5C8F" w:rsidRDefault="004C2A05" w:rsidP="004C2A05">
      <w:pPr>
        <w:pStyle w:val="FSHeading"/>
        <w:ind w:left="0" w:firstLine="0"/>
        <w:rPr>
          <w:b w:val="0"/>
          <w:color w:val="000000" w:themeColor="text1"/>
        </w:rPr>
      </w:pPr>
      <w:r>
        <w:rPr>
          <w:b w:val="0"/>
          <w:color w:val="000000" w:themeColor="text1"/>
        </w:rPr>
        <w:t>The</w:t>
      </w:r>
      <w:r w:rsidR="009251D5">
        <w:rPr>
          <w:b w:val="0"/>
          <w:color w:val="000000" w:themeColor="text1"/>
        </w:rPr>
        <w:t xml:space="preserve"> nutrition </w:t>
      </w:r>
      <w:r>
        <w:rPr>
          <w:b w:val="0"/>
          <w:color w:val="000000" w:themeColor="text1"/>
        </w:rPr>
        <w:t xml:space="preserve">risk </w:t>
      </w:r>
      <w:r w:rsidR="009251D5">
        <w:rPr>
          <w:b w:val="0"/>
          <w:color w:val="000000" w:themeColor="text1"/>
        </w:rPr>
        <w:t xml:space="preserve">assessment </w:t>
      </w:r>
      <w:r>
        <w:rPr>
          <w:b w:val="0"/>
          <w:color w:val="000000" w:themeColor="text1"/>
        </w:rPr>
        <w:t>is provided in Supporting Document 2 (SD2) and is comprised of</w:t>
      </w:r>
      <w:r w:rsidR="009251D5">
        <w:rPr>
          <w:b w:val="0"/>
          <w:color w:val="000000" w:themeColor="text1"/>
        </w:rPr>
        <w:t xml:space="preserve"> a hazard </w:t>
      </w:r>
      <w:r>
        <w:rPr>
          <w:b w:val="0"/>
          <w:color w:val="000000" w:themeColor="text1"/>
        </w:rPr>
        <w:t xml:space="preserve">assessment and a dietary intake </w:t>
      </w:r>
      <w:r w:rsidR="009251D5">
        <w:rPr>
          <w:b w:val="0"/>
          <w:color w:val="000000" w:themeColor="text1"/>
        </w:rPr>
        <w:t>asses</w:t>
      </w:r>
      <w:r w:rsidR="00534DC0">
        <w:rPr>
          <w:b w:val="0"/>
          <w:color w:val="000000" w:themeColor="text1"/>
        </w:rPr>
        <w:t>sment</w:t>
      </w:r>
      <w:r w:rsidR="000E5C8F">
        <w:rPr>
          <w:b w:val="0"/>
          <w:color w:val="000000" w:themeColor="text1"/>
        </w:rPr>
        <w:t>.</w:t>
      </w:r>
    </w:p>
    <w:p w14:paraId="2BB0189C" w14:textId="13F9A181" w:rsidR="009251D5" w:rsidRDefault="002C4E19" w:rsidP="004C2A05">
      <w:pPr>
        <w:pStyle w:val="FSHeading"/>
        <w:ind w:left="0" w:firstLine="0"/>
        <w:rPr>
          <w:b w:val="0"/>
          <w:color w:val="000000" w:themeColor="text1"/>
        </w:rPr>
      </w:pPr>
      <w:r>
        <w:rPr>
          <w:b w:val="0"/>
          <w:color w:val="000000" w:themeColor="text1"/>
        </w:rPr>
        <w:t xml:space="preserve"> </w:t>
      </w:r>
    </w:p>
    <w:p w14:paraId="69F67086" w14:textId="1C4057D9" w:rsidR="002C4E19" w:rsidRDefault="002C4E19" w:rsidP="00B6476A">
      <w:pPr>
        <w:pStyle w:val="FSBullet1"/>
        <w:numPr>
          <w:ilvl w:val="0"/>
          <w:numId w:val="0"/>
        </w:numPr>
        <w:rPr>
          <w:color w:val="000000" w:themeColor="text1"/>
        </w:rPr>
      </w:pPr>
      <w:r>
        <w:rPr>
          <w:color w:val="000000" w:themeColor="text1"/>
        </w:rPr>
        <w:t xml:space="preserve">The </w:t>
      </w:r>
      <w:r w:rsidRPr="00972B32">
        <w:rPr>
          <w:color w:val="000000" w:themeColor="text1"/>
        </w:rPr>
        <w:t xml:space="preserve">hazard assessment </w:t>
      </w:r>
      <w:r w:rsidRPr="00E820C2">
        <w:t>consider</w:t>
      </w:r>
      <w:r>
        <w:t>ed</w:t>
      </w:r>
      <w:r w:rsidRPr="00E820C2">
        <w:t xml:space="preserve"> potential</w:t>
      </w:r>
      <w:r w:rsidRPr="00633236">
        <w:t xml:space="preserve"> adverse effects associated with </w:t>
      </w:r>
      <w:r w:rsidR="00C177EF">
        <w:t xml:space="preserve">n-3 LC-PUFA </w:t>
      </w:r>
      <w:r w:rsidRPr="00633236">
        <w:t>intake, and information o</w:t>
      </w:r>
      <w:r>
        <w:t>n the Upper Level of Intake</w:t>
      </w:r>
      <w:r w:rsidRPr="00633236">
        <w:t xml:space="preserve"> </w:t>
      </w:r>
      <w:r>
        <w:t xml:space="preserve">(UL) </w:t>
      </w:r>
      <w:r w:rsidR="00C177EF">
        <w:t xml:space="preserve">of </w:t>
      </w:r>
      <w:r>
        <w:t xml:space="preserve">n-3 LC-PUFA, defined as the </w:t>
      </w:r>
      <w:r w:rsidRPr="00065FBE">
        <w:t xml:space="preserve">sum of </w:t>
      </w:r>
      <w:r w:rsidR="00F03FC6">
        <w:rPr>
          <w:color w:val="000000" w:themeColor="text1"/>
        </w:rPr>
        <w:t xml:space="preserve">EPA, </w:t>
      </w:r>
      <w:r w:rsidR="00436F87">
        <w:rPr>
          <w:color w:val="000000" w:themeColor="text1"/>
        </w:rPr>
        <w:t>docosapentaenoic acid (</w:t>
      </w:r>
      <w:r w:rsidR="00F03FC6">
        <w:rPr>
          <w:color w:val="000000" w:themeColor="text1"/>
        </w:rPr>
        <w:t>DPA</w:t>
      </w:r>
      <w:r w:rsidR="00436F87">
        <w:rPr>
          <w:color w:val="000000" w:themeColor="text1"/>
        </w:rPr>
        <w:t>)</w:t>
      </w:r>
      <w:r w:rsidR="00436F87">
        <w:rPr>
          <w:rStyle w:val="FootnoteReference"/>
          <w:color w:val="000000" w:themeColor="text1"/>
        </w:rPr>
        <w:footnoteReference w:id="7"/>
      </w:r>
      <w:r w:rsidR="00F03FC6" w:rsidRPr="00C177EF">
        <w:rPr>
          <w:color w:val="000000" w:themeColor="text1"/>
        </w:rPr>
        <w:t xml:space="preserve"> and DHA</w:t>
      </w:r>
      <w:r w:rsidR="00F03FC6">
        <w:rPr>
          <w:color w:val="000000" w:themeColor="text1"/>
        </w:rPr>
        <w:t>.</w:t>
      </w:r>
    </w:p>
    <w:p w14:paraId="75115D7C" w14:textId="77777777" w:rsidR="000E5C8F" w:rsidRPr="000E5C8F" w:rsidRDefault="000E5C8F" w:rsidP="00B6476A"/>
    <w:p w14:paraId="61F57BCF" w14:textId="7644FE3C" w:rsidR="00C94F80" w:rsidRPr="00662944" w:rsidRDefault="00C177EF" w:rsidP="00B6476A">
      <w:pPr>
        <w:pStyle w:val="FSBullet1"/>
        <w:numPr>
          <w:ilvl w:val="0"/>
          <w:numId w:val="0"/>
        </w:numPr>
        <w:spacing w:after="240"/>
        <w:rPr>
          <w:color w:val="000000" w:themeColor="text1"/>
        </w:rPr>
      </w:pPr>
      <w:r>
        <w:rPr>
          <w:color w:val="000000" w:themeColor="text1"/>
        </w:rPr>
        <w:t xml:space="preserve">The </w:t>
      </w:r>
      <w:r w:rsidR="002C4E19" w:rsidRPr="00C177EF">
        <w:rPr>
          <w:color w:val="000000" w:themeColor="text1"/>
        </w:rPr>
        <w:t>dietary intake assessment considered the usual intake of n-3 LC-PUFA from the current food supply (baseline intake) in Australia and New Zealand and two scenarios to account for potentia</w:t>
      </w:r>
      <w:r w:rsidR="00F03FC6">
        <w:rPr>
          <w:color w:val="000000" w:themeColor="text1"/>
        </w:rPr>
        <w:t>l additional intake of EPA, DPA</w:t>
      </w:r>
      <w:r w:rsidR="002C4E19" w:rsidRPr="00C177EF">
        <w:rPr>
          <w:color w:val="000000" w:themeColor="text1"/>
        </w:rPr>
        <w:t xml:space="preserve"> and DHA due to the introduction of </w:t>
      </w:r>
      <w:r w:rsidRPr="00C177EF">
        <w:rPr>
          <w:color w:val="000000" w:themeColor="text1"/>
        </w:rPr>
        <w:t>oil from canola line LBFLFK</w:t>
      </w:r>
      <w:r w:rsidR="002C4E19" w:rsidRPr="00C177EF">
        <w:rPr>
          <w:color w:val="000000" w:themeColor="text1"/>
        </w:rPr>
        <w:t xml:space="preserve">. </w:t>
      </w:r>
    </w:p>
    <w:p w14:paraId="35C8A8FA" w14:textId="3B7A08A3" w:rsidR="003230B0" w:rsidRDefault="00C84411" w:rsidP="00ED1112">
      <w:pPr>
        <w:widowControl/>
        <w:spacing w:after="240"/>
      </w:pPr>
      <w:r w:rsidRPr="00C84411">
        <w:t xml:space="preserve">In conducting the </w:t>
      </w:r>
      <w:r w:rsidR="004C2A05">
        <w:t xml:space="preserve">safety and nutrition risk </w:t>
      </w:r>
      <w:r w:rsidRPr="00C84411">
        <w:t xml:space="preserve">assessment, FSANZ considered information from a variety of sources including, but not limited to, a data package provided by the applicant (application and study reports), the scientific literature and other applications. </w:t>
      </w:r>
    </w:p>
    <w:p w14:paraId="5AA007FF" w14:textId="3F2B0E62" w:rsidR="003230B0" w:rsidRDefault="003230B0" w:rsidP="00A13DA7">
      <w:pPr>
        <w:widowControl/>
        <w:spacing w:after="240"/>
        <w:rPr>
          <w:color w:val="000000" w:themeColor="text1"/>
        </w:rPr>
      </w:pPr>
      <w:r>
        <w:rPr>
          <w:color w:val="000000" w:themeColor="text1"/>
        </w:rPr>
        <w:t>No potential public health and safety concerns were identified by the safety assessment of canola line LBFLFK</w:t>
      </w:r>
      <w:r w:rsidR="000B3C94">
        <w:rPr>
          <w:color w:val="000000" w:themeColor="text1"/>
        </w:rPr>
        <w:t>, which found</w:t>
      </w:r>
      <w:r>
        <w:rPr>
          <w:color w:val="000000" w:themeColor="text1"/>
        </w:rPr>
        <w:t>:</w:t>
      </w:r>
    </w:p>
    <w:p w14:paraId="485FA045" w14:textId="77777777" w:rsidR="003230B0" w:rsidRPr="004E0995" w:rsidRDefault="003230B0" w:rsidP="003230B0">
      <w:pPr>
        <w:pStyle w:val="ListParagraph"/>
        <w:widowControl/>
        <w:numPr>
          <w:ilvl w:val="0"/>
          <w:numId w:val="16"/>
        </w:numPr>
        <w:rPr>
          <w:color w:val="000000" w:themeColor="text1"/>
        </w:rPr>
      </w:pPr>
      <w:r>
        <w:t>the introduced DNA is as described and stably inherited across generations;</w:t>
      </w:r>
    </w:p>
    <w:p w14:paraId="179460B8" w14:textId="77777777" w:rsidR="003230B0" w:rsidRDefault="003230B0" w:rsidP="003230B0">
      <w:pPr>
        <w:pStyle w:val="ListParagraph"/>
        <w:widowControl/>
        <w:numPr>
          <w:ilvl w:val="0"/>
          <w:numId w:val="16"/>
        </w:numPr>
        <w:rPr>
          <w:color w:val="000000" w:themeColor="text1"/>
        </w:rPr>
      </w:pPr>
      <w:r>
        <w:rPr>
          <w:color w:val="000000" w:themeColor="text1"/>
        </w:rPr>
        <w:t xml:space="preserve">the new proteins are expressed at low levels in the canola and are unlikely to be either toxic or allergenic; </w:t>
      </w:r>
    </w:p>
    <w:p w14:paraId="10E0D601" w14:textId="4A2437F6" w:rsidR="004C2A05" w:rsidRDefault="003230B0" w:rsidP="00ED1112">
      <w:pPr>
        <w:pStyle w:val="ListParagraph"/>
        <w:widowControl/>
        <w:numPr>
          <w:ilvl w:val="0"/>
          <w:numId w:val="16"/>
        </w:numPr>
        <w:rPr>
          <w:color w:val="000000" w:themeColor="text1"/>
        </w:rPr>
      </w:pPr>
      <w:r>
        <w:rPr>
          <w:lang w:eastAsia="en-AU" w:bidi="ar-SA"/>
        </w:rPr>
        <w:t xml:space="preserve">apart from the intended change to the FA profile </w:t>
      </w:r>
      <w:r w:rsidRPr="004E0995">
        <w:rPr>
          <w:rFonts w:cs="Arial"/>
          <w:color w:val="000000" w:themeColor="text1"/>
          <w:szCs w:val="22"/>
        </w:rPr>
        <w:t xml:space="preserve">and a </w:t>
      </w:r>
      <w:r w:rsidR="00F41879">
        <w:rPr>
          <w:rFonts w:cs="Arial"/>
          <w:color w:val="000000" w:themeColor="text1"/>
          <w:szCs w:val="22"/>
        </w:rPr>
        <w:t>slightly higher content of</w:t>
      </w:r>
      <w:r w:rsidRPr="004E0995">
        <w:rPr>
          <w:rFonts w:cs="Arial"/>
          <w:color w:val="000000" w:themeColor="text1"/>
          <w:szCs w:val="22"/>
        </w:rPr>
        <w:t xml:space="preserve"> </w:t>
      </w:r>
      <w:r w:rsidRPr="00534DC0">
        <w:rPr>
          <w:rFonts w:cs="Arial"/>
          <w:color w:val="000000" w:themeColor="text1"/>
          <w:szCs w:val="22"/>
        </w:rPr>
        <w:t>TFAs</w:t>
      </w:r>
      <w:r w:rsidR="007F74E3">
        <w:rPr>
          <w:rFonts w:cs="Arial"/>
          <w:color w:val="000000" w:themeColor="text1"/>
          <w:szCs w:val="22"/>
        </w:rPr>
        <w:t xml:space="preserve"> in seed and crude oil</w:t>
      </w:r>
      <w:r w:rsidRPr="004E0995">
        <w:rPr>
          <w:rFonts w:cs="Arial"/>
          <w:color w:val="000000" w:themeColor="text1"/>
          <w:szCs w:val="22"/>
        </w:rPr>
        <w:t xml:space="preserve">, canola </w:t>
      </w:r>
      <w:r>
        <w:rPr>
          <w:rFonts w:cs="Arial"/>
          <w:color w:val="000000" w:themeColor="text1"/>
          <w:szCs w:val="22"/>
        </w:rPr>
        <w:t xml:space="preserve">line </w:t>
      </w:r>
      <w:r w:rsidRPr="004E0995">
        <w:rPr>
          <w:rFonts w:cs="Arial"/>
          <w:color w:val="000000" w:themeColor="text1"/>
          <w:szCs w:val="22"/>
        </w:rPr>
        <w:t>LBFLFK is otherwise compositionally equivalent to conventional canola varieties</w:t>
      </w:r>
      <w:r>
        <w:rPr>
          <w:color w:val="000000" w:themeColor="text1"/>
        </w:rPr>
        <w:t>.</w:t>
      </w:r>
      <w:r w:rsidRPr="004E0995">
        <w:rPr>
          <w:color w:val="000000" w:themeColor="text1"/>
        </w:rPr>
        <w:t xml:space="preserve"> </w:t>
      </w:r>
    </w:p>
    <w:p w14:paraId="0C688D74" w14:textId="53F162AB" w:rsidR="00C84411" w:rsidRPr="002C4E19" w:rsidRDefault="00C84411" w:rsidP="00240127">
      <w:pPr>
        <w:spacing w:before="240" w:after="240"/>
      </w:pPr>
      <w:r w:rsidRPr="00C84411">
        <w:t>The assessment of canola line LBFLFK was restricted to human food sa</w:t>
      </w:r>
      <w:r w:rsidR="002C4E19">
        <w:t>fety and nutritional issues. This</w:t>
      </w:r>
      <w:r w:rsidRPr="00C84411">
        <w:t xml:space="preserve"> assessment </w:t>
      </w:r>
      <w:r w:rsidR="002C4E19">
        <w:t>therefore does not</w:t>
      </w:r>
      <w:r w:rsidRPr="00C84411">
        <w:t xml:space="preserve"> address any risks to the environment that may occur as </w:t>
      </w:r>
      <w:r w:rsidR="00985E0D">
        <w:t>a</w:t>
      </w:r>
      <w:r w:rsidR="00985E0D" w:rsidRPr="00C84411">
        <w:t xml:space="preserve"> </w:t>
      </w:r>
      <w:r w:rsidRPr="00C84411">
        <w:t>result of growing canola line LBFLFK, or any risks to animals that may consume feed derived from canola line LBFLFK.</w:t>
      </w:r>
      <w:r w:rsidR="002C4E19" w:rsidRPr="002C4E19">
        <w:t xml:space="preserve"> </w:t>
      </w:r>
      <w:r w:rsidR="002C4E19">
        <w:t xml:space="preserve">Permission to cultivate </w:t>
      </w:r>
      <w:r w:rsidR="002C4E19" w:rsidRPr="00C84411">
        <w:t xml:space="preserve">canola line LBFLFK </w:t>
      </w:r>
      <w:r w:rsidR="002C4E19">
        <w:t>or to import viable seeds</w:t>
      </w:r>
      <w:r w:rsidR="002C4E19" w:rsidRPr="00E827B2">
        <w:t xml:space="preserve"> in</w:t>
      </w:r>
      <w:r w:rsidR="002C4E19">
        <w:t>to</w:t>
      </w:r>
      <w:r w:rsidR="002C4E19" w:rsidRPr="00E827B2">
        <w:t xml:space="preserve"> Australia or New Zealand would require separate regulatory assessment and approval by the </w:t>
      </w:r>
      <w:r w:rsidR="002C4E19">
        <w:t>GTR</w:t>
      </w:r>
      <w:r w:rsidR="002C4E19" w:rsidRPr="00E827B2">
        <w:t xml:space="preserve"> in Australia and by the EPA in New Zealand.</w:t>
      </w:r>
    </w:p>
    <w:p w14:paraId="27464704" w14:textId="79E7CB87" w:rsidR="003230B0" w:rsidRDefault="0067672B" w:rsidP="00ED1112">
      <w:pPr>
        <w:spacing w:after="240"/>
      </w:pPr>
      <w:r>
        <w:t xml:space="preserve">No nutrition issues were identified with the </w:t>
      </w:r>
      <w:r w:rsidR="002D7B1F">
        <w:t>FA</w:t>
      </w:r>
      <w:r>
        <w:t xml:space="preserve"> composition</w:t>
      </w:r>
      <w:r w:rsidR="00596D1C">
        <w:t>,</w:t>
      </w:r>
      <w:r>
        <w:t xml:space="preserve"> and the bioavailability of EPA, DPA and DHA from triglycerides in </w:t>
      </w:r>
      <w:r w:rsidRPr="00B553EF">
        <w:t>LBFLFK oil</w:t>
      </w:r>
      <w:r>
        <w:t xml:space="preserve"> and fish oil </w:t>
      </w:r>
      <w:r w:rsidR="00596D1C">
        <w:t xml:space="preserve">is </w:t>
      </w:r>
      <w:r>
        <w:t xml:space="preserve">expected to be similar. </w:t>
      </w:r>
      <w:r w:rsidR="00C177EF">
        <w:t xml:space="preserve">The hazard assessment concluded </w:t>
      </w:r>
      <w:r w:rsidR="00C177EF">
        <w:rPr>
          <w:color w:val="000000" w:themeColor="text1"/>
          <w:lang w:bidi="ar-SA"/>
        </w:rPr>
        <w:t xml:space="preserve">that the </w:t>
      </w:r>
      <w:r w:rsidR="00C177EF" w:rsidRPr="008C1A15">
        <w:rPr>
          <w:color w:val="000000" w:themeColor="text1"/>
          <w:lang w:bidi="ar-SA"/>
        </w:rPr>
        <w:t xml:space="preserve">n-3 LC-PUFA </w:t>
      </w:r>
      <w:r w:rsidR="00C177EF" w:rsidRPr="00C177EF">
        <w:t xml:space="preserve">UL of 3 g/day is sufficiently health protective and appropriate for use in risk characterisation. </w:t>
      </w:r>
      <w:r w:rsidR="00C177EF" w:rsidRPr="00B92A2F">
        <w:t xml:space="preserve">The dietary intake estimates for all population groups </w:t>
      </w:r>
      <w:r w:rsidR="00F41879">
        <w:t xml:space="preserve">assessed </w:t>
      </w:r>
      <w:r w:rsidR="00C177EF" w:rsidRPr="00B92A2F">
        <w:t>in both Australia and New</w:t>
      </w:r>
      <w:r w:rsidR="00154588">
        <w:t xml:space="preserve"> Zealand were below the UL of 3 </w:t>
      </w:r>
      <w:r w:rsidR="00C177EF" w:rsidRPr="00B92A2F">
        <w:t xml:space="preserve">g/day. It is therefore concluded that consumption of </w:t>
      </w:r>
      <w:r w:rsidR="00C177EF">
        <w:t xml:space="preserve">oil from canola line </w:t>
      </w:r>
      <w:r w:rsidR="00C177EF" w:rsidRPr="00B92A2F">
        <w:t xml:space="preserve">LBFLFK will not pose a nutritional </w:t>
      </w:r>
      <w:r w:rsidR="00EB4910">
        <w:t>risk</w:t>
      </w:r>
      <w:r w:rsidR="00EB4910" w:rsidRPr="00B92A2F">
        <w:t xml:space="preserve"> </w:t>
      </w:r>
      <w:r w:rsidR="00C177EF" w:rsidRPr="00B92A2F">
        <w:t>to the Australian and New Zealand populations.</w:t>
      </w:r>
    </w:p>
    <w:p w14:paraId="5258A945" w14:textId="690A16A0" w:rsidR="003230B0" w:rsidRPr="00C177EF" w:rsidRDefault="003230B0" w:rsidP="003230B0">
      <w:pPr>
        <w:spacing w:after="240"/>
      </w:pPr>
      <w:r w:rsidRPr="00E827B2">
        <w:t xml:space="preserve">Based on the data provided in the present application and other available information, food derived from </w:t>
      </w:r>
      <w:r w:rsidRPr="00C84411">
        <w:t>canola line LBFLFK</w:t>
      </w:r>
      <w:r>
        <w:t xml:space="preserve"> </w:t>
      </w:r>
      <w:r w:rsidRPr="00E827B2">
        <w:t xml:space="preserve">is considered to be as safe for human consumption as food </w:t>
      </w:r>
      <w:r w:rsidRPr="00E827B2">
        <w:lastRenderedPageBreak/>
        <w:t xml:space="preserve">derived from non-GM </w:t>
      </w:r>
      <w:r>
        <w:t>canola</w:t>
      </w:r>
      <w:r w:rsidRPr="00E827B2">
        <w:t xml:space="preserve"> cultivars.</w:t>
      </w:r>
    </w:p>
    <w:p w14:paraId="59CFBEE4" w14:textId="3299C8DE" w:rsidR="004F69F6" w:rsidRPr="00932F14" w:rsidRDefault="00D3171B" w:rsidP="004646F8">
      <w:pPr>
        <w:pStyle w:val="Heading2"/>
      </w:pPr>
      <w:bookmarkStart w:id="50" w:name="_Toc175381442"/>
      <w:bookmarkStart w:id="51" w:name="_Toc286391010"/>
      <w:bookmarkStart w:id="52" w:name="_Toc300933426"/>
      <w:bookmarkStart w:id="53" w:name="_Toc103774497"/>
      <w:bookmarkStart w:id="54" w:name="_Toc103776744"/>
      <w:bookmarkEnd w:id="44"/>
      <w:bookmarkEnd w:id="45"/>
      <w:bookmarkEnd w:id="46"/>
      <w:bookmarkEnd w:id="47"/>
      <w:r>
        <w:t>2</w:t>
      </w:r>
      <w:r w:rsidR="0045556F">
        <w:t>.</w:t>
      </w:r>
      <w:r w:rsidR="00181788">
        <w:t>2</w:t>
      </w:r>
      <w:r w:rsidR="00271F00">
        <w:tab/>
      </w:r>
      <w:bookmarkEnd w:id="50"/>
      <w:bookmarkEnd w:id="51"/>
      <w:bookmarkEnd w:id="52"/>
      <w:r w:rsidR="0045556F">
        <w:t>R</w:t>
      </w:r>
      <w:r w:rsidR="00707E72">
        <w:t>isk m</w:t>
      </w:r>
      <w:r w:rsidR="008A35FB">
        <w:t>anagement</w:t>
      </w:r>
      <w:bookmarkEnd w:id="53"/>
      <w:bookmarkEnd w:id="54"/>
    </w:p>
    <w:p w14:paraId="7FF9C859" w14:textId="55992334" w:rsidR="00AD2C20" w:rsidRDefault="00D1040E" w:rsidP="009B413A">
      <w:bookmarkStart w:id="55" w:name="_Toc89078024"/>
      <w:bookmarkStart w:id="56" w:name="_Toc300761910"/>
      <w:r w:rsidRPr="0032486B">
        <w:rPr>
          <w:lang w:bidi="ar-SA"/>
        </w:rPr>
        <w:t xml:space="preserve">On the basis of </w:t>
      </w:r>
      <w:r w:rsidRPr="0032486B">
        <w:t>the findings of the risk assessment,</w:t>
      </w:r>
      <w:r>
        <w:t xml:space="preserve"> </w:t>
      </w:r>
      <w:r w:rsidR="00CE2FFE" w:rsidRPr="00CE2FFE">
        <w:t xml:space="preserve">FSANZ has considered a number of risk management </w:t>
      </w:r>
      <w:r>
        <w:t xml:space="preserve">responses to matters relating to </w:t>
      </w:r>
      <w:r w:rsidR="00CE2FFE" w:rsidRPr="00CE2FFE">
        <w:t xml:space="preserve">foods derived from </w:t>
      </w:r>
      <w:r w:rsidR="00CE2FFE">
        <w:t>canola line</w:t>
      </w:r>
      <w:r w:rsidR="00CE2FFE" w:rsidRPr="00F27F51">
        <w:t xml:space="preserve"> LBFLFK</w:t>
      </w:r>
      <w:r w:rsidR="00CE2FFE" w:rsidRPr="00CE2FFE">
        <w:t xml:space="preserve"> sold in Australia and New Zealand</w:t>
      </w:r>
      <w:r w:rsidR="00403E68">
        <w:t>.</w:t>
      </w:r>
    </w:p>
    <w:p w14:paraId="29D976DC" w14:textId="34A816DE" w:rsidR="004C5505" w:rsidRPr="00FB4A53" w:rsidRDefault="004C5505" w:rsidP="004C5505">
      <w:pPr>
        <w:pStyle w:val="Heading3"/>
        <w:rPr>
          <w:color w:val="auto"/>
        </w:rPr>
      </w:pPr>
      <w:bookmarkStart w:id="57" w:name="_Toc103774498"/>
      <w:bookmarkStart w:id="58" w:name="_Toc103776745"/>
      <w:r>
        <w:rPr>
          <w:color w:val="auto"/>
        </w:rPr>
        <w:t>2.2</w:t>
      </w:r>
      <w:r w:rsidRPr="00FB4A53">
        <w:rPr>
          <w:color w:val="auto"/>
        </w:rPr>
        <w:t>.1</w:t>
      </w:r>
      <w:r w:rsidRPr="00FB4A53">
        <w:rPr>
          <w:color w:val="auto"/>
        </w:rPr>
        <w:tab/>
        <w:t>Regulatory approval</w:t>
      </w:r>
      <w:bookmarkEnd w:id="55"/>
      <w:bookmarkEnd w:id="57"/>
      <w:bookmarkEnd w:id="58"/>
    </w:p>
    <w:p w14:paraId="36A37E7F" w14:textId="1C532354" w:rsidR="00AD2C20" w:rsidRDefault="004C5505" w:rsidP="00662944">
      <w:pPr>
        <w:spacing w:after="240"/>
      </w:pPr>
      <w:r>
        <w:t xml:space="preserve">Canola line </w:t>
      </w:r>
      <w:r w:rsidRPr="004C5505">
        <w:t>LBFLFK</w:t>
      </w:r>
      <w:r>
        <w:t xml:space="preserve"> </w:t>
      </w:r>
      <w:r w:rsidRPr="00FB4A53">
        <w:t xml:space="preserve">is a </w:t>
      </w:r>
      <w:r>
        <w:t xml:space="preserve">GM </w:t>
      </w:r>
      <w:r w:rsidRPr="00FB4A53">
        <w:t xml:space="preserve">food for Code purposes as it is </w:t>
      </w:r>
      <w:r w:rsidRPr="00FE3002">
        <w:t xml:space="preserve">developed </w:t>
      </w:r>
      <w:r w:rsidRPr="00FB4A53">
        <w:t>from ‘an organism that has been modified using gene technology’</w:t>
      </w:r>
      <w:r>
        <w:t>.</w:t>
      </w:r>
      <w:r w:rsidRPr="00FB4A53">
        <w:t xml:space="preserve"> FSANZ is proposing to list </w:t>
      </w:r>
      <w:r>
        <w:t>canola line</w:t>
      </w:r>
      <w:r w:rsidRPr="004C5505">
        <w:t xml:space="preserve"> LBFLFK</w:t>
      </w:r>
      <w:r>
        <w:t xml:space="preserve"> </w:t>
      </w:r>
      <w:r w:rsidRPr="00FB4A53">
        <w:t>in the table to subsection S26—3(4).</w:t>
      </w:r>
      <w:r w:rsidRPr="003120D0">
        <w:t xml:space="preserve"> </w:t>
      </w:r>
      <w:r>
        <w:t xml:space="preserve">If approved, the proposed amendment </w:t>
      </w:r>
      <w:r w:rsidRPr="00FB4A53">
        <w:t xml:space="preserve">would provide permission for </w:t>
      </w:r>
      <w:r>
        <w:t xml:space="preserve">the sale and use of </w:t>
      </w:r>
      <w:r w:rsidRPr="00FB4A53">
        <w:t xml:space="preserve">food </w:t>
      </w:r>
      <w:r>
        <w:t xml:space="preserve">derived from canola line </w:t>
      </w:r>
      <w:r w:rsidRPr="004C5505">
        <w:t xml:space="preserve">LBFLFK </w:t>
      </w:r>
      <w:r w:rsidRPr="00FB4A53">
        <w:t>as a</w:t>
      </w:r>
      <w:r>
        <w:t xml:space="preserve"> GM</w:t>
      </w:r>
      <w:r w:rsidRPr="00FB4A53">
        <w:t xml:space="preserve"> food</w:t>
      </w:r>
      <w:r>
        <w:t xml:space="preserve"> in accordance with the Code.</w:t>
      </w:r>
    </w:p>
    <w:p w14:paraId="442C356D" w14:textId="5BEB220A" w:rsidR="00C54E1D" w:rsidRDefault="00AD2C20">
      <w:pPr>
        <w:rPr>
          <w:lang w:eastAsia="en-AU" w:bidi="ar-SA"/>
        </w:rPr>
      </w:pPr>
      <w:r>
        <w:rPr>
          <w:lang w:eastAsia="en-AU" w:bidi="ar-SA"/>
        </w:rPr>
        <w:t xml:space="preserve">The applicant is not seeking permission for </w:t>
      </w:r>
      <w:r w:rsidR="00403499">
        <w:rPr>
          <w:lang w:eastAsia="en-AU" w:bidi="ar-SA"/>
        </w:rPr>
        <w:t>food</w:t>
      </w:r>
      <w:r w:rsidR="00FE7D38">
        <w:rPr>
          <w:lang w:eastAsia="en-AU" w:bidi="ar-SA"/>
        </w:rPr>
        <w:t xml:space="preserve"> derived from </w:t>
      </w:r>
      <w:r w:rsidR="00FE7D38">
        <w:rPr>
          <w:lang w:bidi="ar-SA"/>
        </w:rPr>
        <w:t>canola</w:t>
      </w:r>
      <w:r w:rsidR="00FE7D38" w:rsidRPr="00F210D7">
        <w:rPr>
          <w:lang w:bidi="ar-SA"/>
        </w:rPr>
        <w:t xml:space="preserve"> line </w:t>
      </w:r>
      <w:r w:rsidR="00FE7D38" w:rsidRPr="00F27F51">
        <w:rPr>
          <w:lang w:bidi="ar-SA"/>
        </w:rPr>
        <w:t>LBFLFK</w:t>
      </w:r>
      <w:r w:rsidR="00FE7D38">
        <w:rPr>
          <w:lang w:bidi="ar-SA"/>
        </w:rPr>
        <w:t xml:space="preserve"> </w:t>
      </w:r>
      <w:r w:rsidR="00985E0D">
        <w:rPr>
          <w:lang w:eastAsia="en-AU" w:bidi="ar-SA"/>
        </w:rPr>
        <w:t>to be used as an</w:t>
      </w:r>
      <w:r>
        <w:rPr>
          <w:lang w:eastAsia="en-AU" w:bidi="ar-SA"/>
        </w:rPr>
        <w:t xml:space="preserve"> ingredient in infant formula products</w:t>
      </w:r>
      <w:r w:rsidR="00C54E1D">
        <w:rPr>
          <w:lang w:eastAsia="en-AU" w:bidi="ar-SA"/>
        </w:rPr>
        <w:t xml:space="preserve"> and </w:t>
      </w:r>
      <w:r w:rsidR="00C54E1D">
        <w:t xml:space="preserve">the application </w:t>
      </w:r>
      <w:r w:rsidR="00913875">
        <w:t>did not include</w:t>
      </w:r>
      <w:r w:rsidR="00C54E1D">
        <w:t xml:space="preserve"> specific data on </w:t>
      </w:r>
      <w:r w:rsidR="003B2DEB">
        <w:t>its safety in the infant population</w:t>
      </w:r>
      <w:r>
        <w:rPr>
          <w:lang w:eastAsia="en-AU" w:bidi="ar-SA"/>
        </w:rPr>
        <w:t xml:space="preserve">. </w:t>
      </w:r>
      <w:r w:rsidR="003B2DEB">
        <w:rPr>
          <w:lang w:eastAsia="en-AU" w:bidi="ar-SA"/>
        </w:rPr>
        <w:t>Additionally</w:t>
      </w:r>
      <w:r w:rsidR="00FE7D38">
        <w:rPr>
          <w:lang w:eastAsia="en-AU" w:bidi="ar-SA"/>
        </w:rPr>
        <w:t xml:space="preserve">, </w:t>
      </w:r>
      <w:r w:rsidR="00C54E1D">
        <w:rPr>
          <w:lang w:eastAsia="en-AU" w:bidi="ar-SA"/>
        </w:rPr>
        <w:t xml:space="preserve">based on composition information available under </w:t>
      </w:r>
      <w:r w:rsidR="00487E90">
        <w:rPr>
          <w:lang w:eastAsia="en-AU" w:bidi="ar-SA"/>
        </w:rPr>
        <w:t xml:space="preserve">Supporting Document </w:t>
      </w:r>
      <w:r w:rsidR="00C54E1D">
        <w:rPr>
          <w:lang w:eastAsia="en-AU" w:bidi="ar-SA"/>
        </w:rPr>
        <w:t xml:space="preserve">2, Table 1 </w:t>
      </w:r>
      <w:r w:rsidR="00C54E1D" w:rsidRPr="00266060">
        <w:rPr>
          <w:i/>
          <w:lang w:eastAsia="en-AU" w:bidi="ar-SA"/>
        </w:rPr>
        <w:t>Levels of EPA, DPA and DHA (as % of total FAs) in LBFLFK oil, conventional canola oils and fish oils</w:t>
      </w:r>
      <w:r w:rsidR="00C54E1D">
        <w:rPr>
          <w:lang w:eastAsia="en-AU" w:bidi="ar-SA"/>
        </w:rPr>
        <w:t xml:space="preserve">, oil from </w:t>
      </w:r>
      <w:r w:rsidR="00C54E1D">
        <w:rPr>
          <w:lang w:bidi="ar-SA"/>
        </w:rPr>
        <w:t>canola</w:t>
      </w:r>
      <w:r w:rsidR="00C54E1D" w:rsidRPr="00F210D7">
        <w:rPr>
          <w:lang w:bidi="ar-SA"/>
        </w:rPr>
        <w:t xml:space="preserve"> line </w:t>
      </w:r>
      <w:r w:rsidR="00C54E1D" w:rsidRPr="00F27F51">
        <w:rPr>
          <w:lang w:bidi="ar-SA"/>
        </w:rPr>
        <w:t>LBFLFK</w:t>
      </w:r>
      <w:r w:rsidR="00C54E1D">
        <w:rPr>
          <w:lang w:bidi="ar-SA"/>
        </w:rPr>
        <w:t xml:space="preserve"> </w:t>
      </w:r>
      <w:r w:rsidR="00FE7D38">
        <w:rPr>
          <w:lang w:eastAsia="en-AU" w:bidi="ar-SA"/>
        </w:rPr>
        <w:t xml:space="preserve">does not meet the </w:t>
      </w:r>
      <w:r w:rsidR="00C54E1D">
        <w:rPr>
          <w:lang w:eastAsia="en-AU" w:bidi="ar-SA"/>
        </w:rPr>
        <w:t xml:space="preserve">Code </w:t>
      </w:r>
      <w:r w:rsidR="00FE7D38">
        <w:rPr>
          <w:lang w:eastAsia="en-AU" w:bidi="ar-SA"/>
        </w:rPr>
        <w:t xml:space="preserve">requirements </w:t>
      </w:r>
      <w:r w:rsidR="00C54E1D">
        <w:rPr>
          <w:lang w:eastAsia="en-AU" w:bidi="ar-SA"/>
        </w:rPr>
        <w:t>relating to</w:t>
      </w:r>
      <w:r w:rsidR="00FE7D38">
        <w:rPr>
          <w:lang w:eastAsia="en-AU" w:bidi="ar-SA"/>
        </w:rPr>
        <w:t xml:space="preserve"> </w:t>
      </w:r>
      <w:r w:rsidR="00981F99">
        <w:rPr>
          <w:lang w:eastAsia="en-AU" w:bidi="ar-SA"/>
        </w:rPr>
        <w:t xml:space="preserve">the </w:t>
      </w:r>
      <w:r w:rsidR="003B2DEB">
        <w:rPr>
          <w:lang w:eastAsia="en-AU" w:bidi="ar-SA"/>
        </w:rPr>
        <w:t xml:space="preserve">use </w:t>
      </w:r>
      <w:r w:rsidR="00981F99">
        <w:rPr>
          <w:lang w:eastAsia="en-AU" w:bidi="ar-SA"/>
        </w:rPr>
        <w:t xml:space="preserve">of </w:t>
      </w:r>
      <w:r w:rsidR="00981F99" w:rsidRPr="008C1A15">
        <w:rPr>
          <w:color w:val="000000" w:themeColor="text1"/>
          <w:lang w:bidi="ar-SA"/>
        </w:rPr>
        <w:t xml:space="preserve">LC-PUFA </w:t>
      </w:r>
      <w:r w:rsidR="003B2DEB">
        <w:rPr>
          <w:lang w:eastAsia="en-AU" w:bidi="ar-SA"/>
        </w:rPr>
        <w:t xml:space="preserve">in infant formula products. Specifically, </w:t>
      </w:r>
      <w:r w:rsidR="003B4044">
        <w:rPr>
          <w:lang w:eastAsia="en-AU" w:bidi="ar-SA"/>
        </w:rPr>
        <w:t xml:space="preserve">oil derived from </w:t>
      </w:r>
      <w:r w:rsidR="003B4044">
        <w:rPr>
          <w:lang w:bidi="ar-SA"/>
        </w:rPr>
        <w:t>canola</w:t>
      </w:r>
      <w:r w:rsidR="003B4044" w:rsidRPr="00F210D7">
        <w:rPr>
          <w:lang w:bidi="ar-SA"/>
        </w:rPr>
        <w:t xml:space="preserve"> line </w:t>
      </w:r>
      <w:r w:rsidR="003B4044" w:rsidRPr="00F27F51">
        <w:rPr>
          <w:lang w:bidi="ar-SA"/>
        </w:rPr>
        <w:t>LBFLFK</w:t>
      </w:r>
      <w:r w:rsidR="003B2DEB">
        <w:rPr>
          <w:lang w:eastAsia="en-AU" w:bidi="ar-SA"/>
        </w:rPr>
        <w:t xml:space="preserve"> does not </w:t>
      </w:r>
      <w:r w:rsidR="00D01C2D">
        <w:rPr>
          <w:lang w:eastAsia="en-AU" w:bidi="ar-SA"/>
        </w:rPr>
        <w:t xml:space="preserve">comply with </w:t>
      </w:r>
      <w:r w:rsidR="00D970B7">
        <w:rPr>
          <w:lang w:eastAsia="en-AU" w:bidi="ar-SA"/>
        </w:rPr>
        <w:t xml:space="preserve">paragraph </w:t>
      </w:r>
      <w:r w:rsidR="00FE7D38">
        <w:rPr>
          <w:lang w:eastAsia="en-AU" w:bidi="ar-SA"/>
        </w:rPr>
        <w:t>2.9.1—11</w:t>
      </w:r>
      <w:r w:rsidR="00D970B7">
        <w:rPr>
          <w:lang w:eastAsia="en-AU" w:bidi="ar-SA"/>
        </w:rPr>
        <w:t>(1)</w:t>
      </w:r>
      <w:r w:rsidR="00FE7D38">
        <w:rPr>
          <w:lang w:eastAsia="en-AU" w:bidi="ar-SA"/>
        </w:rPr>
        <w:t xml:space="preserve">(d) (as it contains more EPA than DHA) and </w:t>
      </w:r>
      <w:r w:rsidR="00DF3580">
        <w:rPr>
          <w:lang w:eastAsia="en-AU" w:bidi="ar-SA"/>
        </w:rPr>
        <w:t xml:space="preserve">section </w:t>
      </w:r>
      <w:r w:rsidR="00FE7D38">
        <w:rPr>
          <w:lang w:eastAsia="en-AU" w:bidi="ar-SA"/>
        </w:rPr>
        <w:t xml:space="preserve">S29—8 (as total FA content from </w:t>
      </w:r>
      <w:r w:rsidR="00C54E1D">
        <w:rPr>
          <w:lang w:eastAsia="en-AU" w:bidi="ar-SA"/>
        </w:rPr>
        <w:t>the n-3 LC-PUFAs is more than 1% total FAs)</w:t>
      </w:r>
      <w:r w:rsidR="00FE7D38">
        <w:rPr>
          <w:lang w:eastAsia="en-AU" w:bidi="ar-SA"/>
        </w:rPr>
        <w:t>.</w:t>
      </w:r>
      <w:r w:rsidR="00C54E1D">
        <w:rPr>
          <w:lang w:eastAsia="en-AU" w:bidi="ar-SA"/>
        </w:rPr>
        <w:t xml:space="preserve"> </w:t>
      </w:r>
    </w:p>
    <w:p w14:paraId="6EB060B4" w14:textId="77777777" w:rsidR="00487E90" w:rsidRDefault="00487E90">
      <w:pPr>
        <w:rPr>
          <w:lang w:eastAsia="en-AU" w:bidi="ar-SA"/>
        </w:rPr>
      </w:pPr>
    </w:p>
    <w:p w14:paraId="597CC319" w14:textId="612196F6" w:rsidR="006273D8" w:rsidRDefault="00AD2C20">
      <w:r>
        <w:rPr>
          <w:lang w:eastAsia="en-AU" w:bidi="ar-SA"/>
        </w:rPr>
        <w:t xml:space="preserve">FSANZ is </w:t>
      </w:r>
      <w:r w:rsidR="00C54E1D">
        <w:rPr>
          <w:lang w:eastAsia="en-AU" w:bidi="ar-SA"/>
        </w:rPr>
        <w:t xml:space="preserve">therefore </w:t>
      </w:r>
      <w:r>
        <w:rPr>
          <w:lang w:eastAsia="en-AU" w:bidi="ar-SA"/>
        </w:rPr>
        <w:t xml:space="preserve">proposing to prohibit the use of oil from canola line </w:t>
      </w:r>
      <w:r w:rsidRPr="00F27F51">
        <w:t>LBFLFK</w:t>
      </w:r>
      <w:r>
        <w:t xml:space="preserve"> in infant formula products</w:t>
      </w:r>
      <w:r w:rsidR="00C54E1D">
        <w:t>, which is consistent with the permission under S26</w:t>
      </w:r>
      <w:r w:rsidR="005E3922">
        <w:t>—3</w:t>
      </w:r>
      <w:r w:rsidR="00C54E1D">
        <w:t xml:space="preserve"> for </w:t>
      </w:r>
      <w:r w:rsidR="00B9043B" w:rsidRPr="00B9043B">
        <w:t>oil derived from</w:t>
      </w:r>
      <w:r w:rsidR="00B9043B">
        <w:t xml:space="preserve"> DHA </w:t>
      </w:r>
      <w:r w:rsidR="00C54E1D" w:rsidRPr="00C54E1D">
        <w:t>canola line NS-B50027-4</w:t>
      </w:r>
      <w:r>
        <w:t>.</w:t>
      </w:r>
    </w:p>
    <w:p w14:paraId="165C582A" w14:textId="0EB09042" w:rsidR="00C13FA9" w:rsidRPr="0060091E" w:rsidRDefault="00C13FA9" w:rsidP="00C13FA9">
      <w:pPr>
        <w:pStyle w:val="Heading3"/>
        <w:rPr>
          <w:color w:val="auto"/>
        </w:rPr>
      </w:pPr>
      <w:bookmarkStart w:id="59" w:name="_Toc89078025"/>
      <w:bookmarkStart w:id="60" w:name="_Toc103774499"/>
      <w:bookmarkStart w:id="61" w:name="_Toc103776746"/>
      <w:r w:rsidRPr="0060091E">
        <w:rPr>
          <w:color w:val="auto"/>
        </w:rPr>
        <w:t>2.2.</w:t>
      </w:r>
      <w:r>
        <w:rPr>
          <w:color w:val="auto"/>
        </w:rPr>
        <w:t>3</w:t>
      </w:r>
      <w:r w:rsidRPr="0060091E">
        <w:rPr>
          <w:color w:val="auto"/>
        </w:rPr>
        <w:t xml:space="preserve"> </w:t>
      </w:r>
      <w:r w:rsidRPr="0060091E">
        <w:rPr>
          <w:color w:val="auto"/>
        </w:rPr>
        <w:tab/>
        <w:t>Labelling</w:t>
      </w:r>
      <w:bookmarkEnd w:id="59"/>
      <w:bookmarkEnd w:id="60"/>
      <w:bookmarkEnd w:id="61"/>
    </w:p>
    <w:p w14:paraId="64B1189B" w14:textId="7EE26825" w:rsidR="009046E5" w:rsidRDefault="009046E5" w:rsidP="00A825C1">
      <w:pPr>
        <w:pStyle w:val="Heading4"/>
      </w:pPr>
      <w:r>
        <w:t>2.2.3.1</w:t>
      </w:r>
      <w:r>
        <w:tab/>
        <w:t>Requirement to be labelled as ‘genetically modified’</w:t>
      </w:r>
    </w:p>
    <w:p w14:paraId="52077B18" w14:textId="650750BC" w:rsidR="00ED74A7" w:rsidRPr="0060091E" w:rsidRDefault="00ED74A7" w:rsidP="00E0162A">
      <w:pPr>
        <w:spacing w:after="240"/>
        <w:rPr>
          <w:szCs w:val="22"/>
        </w:rPr>
      </w:pPr>
      <w:r w:rsidRPr="0060091E">
        <w:t xml:space="preserve">In accordance </w:t>
      </w:r>
      <w:r w:rsidRPr="0060091E">
        <w:rPr>
          <w:szCs w:val="22"/>
        </w:rPr>
        <w:t xml:space="preserve">with the labelling provisions in Standard 1.5.2 (see </w:t>
      </w:r>
      <w:r>
        <w:rPr>
          <w:szCs w:val="22"/>
        </w:rPr>
        <w:t>S</w:t>
      </w:r>
      <w:r w:rsidRPr="0060091E">
        <w:rPr>
          <w:szCs w:val="22"/>
        </w:rPr>
        <w:t xml:space="preserve">ection 1.3 of this </w:t>
      </w:r>
      <w:r w:rsidR="00E70B88">
        <w:rPr>
          <w:szCs w:val="22"/>
        </w:rPr>
        <w:t>r</w:t>
      </w:r>
      <w:r w:rsidR="00E70B88" w:rsidRPr="0060091E">
        <w:rPr>
          <w:szCs w:val="22"/>
        </w:rPr>
        <w:t>eport</w:t>
      </w:r>
      <w:r w:rsidRPr="0060091E">
        <w:rPr>
          <w:szCs w:val="22"/>
        </w:rPr>
        <w:t xml:space="preserve">), food for sale derived from </w:t>
      </w:r>
      <w:r>
        <w:rPr>
          <w:szCs w:val="22"/>
        </w:rPr>
        <w:t xml:space="preserve">a GM food, such as </w:t>
      </w:r>
      <w:r w:rsidR="00172AA9" w:rsidRPr="00172AA9">
        <w:t>canola line LBFLFK</w:t>
      </w:r>
      <w:r>
        <w:rPr>
          <w:lang w:bidi="ar-SA"/>
        </w:rPr>
        <w:t>,</w:t>
      </w:r>
      <w:r w:rsidRPr="0060091E">
        <w:rPr>
          <w:color w:val="FF0000"/>
          <w:szCs w:val="22"/>
        </w:rPr>
        <w:t xml:space="preserve"> </w:t>
      </w:r>
      <w:r w:rsidRPr="0060091E">
        <w:rPr>
          <w:szCs w:val="22"/>
        </w:rPr>
        <w:t>would be required to be labelled as ‘genetically modified’ if (among other things) the GM food:</w:t>
      </w:r>
    </w:p>
    <w:p w14:paraId="040A1BA4" w14:textId="77777777" w:rsidR="00ED74A7" w:rsidRPr="0060091E" w:rsidRDefault="00ED74A7" w:rsidP="00E0162A">
      <w:pPr>
        <w:pStyle w:val="ListParagraph"/>
        <w:widowControl/>
        <w:numPr>
          <w:ilvl w:val="0"/>
          <w:numId w:val="16"/>
        </w:numPr>
      </w:pPr>
      <w:r w:rsidRPr="0060091E">
        <w:t>contains novel DNA or novel protein; or</w:t>
      </w:r>
    </w:p>
    <w:p w14:paraId="307659BD" w14:textId="400F27C6" w:rsidR="00C13FA9" w:rsidRPr="00E0162A" w:rsidRDefault="00ED74A7" w:rsidP="00E0162A">
      <w:pPr>
        <w:pStyle w:val="FSBullet1"/>
        <w:numPr>
          <w:ilvl w:val="0"/>
          <w:numId w:val="20"/>
        </w:numPr>
        <w:spacing w:after="240"/>
        <w:rPr>
          <w:color w:val="000000" w:themeColor="text1"/>
        </w:rPr>
      </w:pPr>
      <w:r w:rsidRPr="00E0162A">
        <w:rPr>
          <w:color w:val="000000" w:themeColor="text1"/>
        </w:rPr>
        <w:t>is listed in subsection</w:t>
      </w:r>
      <w:r w:rsidRPr="00E0162A" w:rsidDel="004C340F">
        <w:rPr>
          <w:color w:val="000000" w:themeColor="text1"/>
        </w:rPr>
        <w:t>s</w:t>
      </w:r>
      <w:r w:rsidRPr="00E0162A">
        <w:rPr>
          <w:color w:val="000000" w:themeColor="text1"/>
        </w:rPr>
        <w:t xml:space="preserve"> S26—3(2), 2(A) or (3) of Schedule 26 as being subject to the condition that the labelling must comply with section 1.5.2—4 of Standard 1.5.2 (such food has altered characteristics). </w:t>
      </w:r>
    </w:p>
    <w:p w14:paraId="5D301A4B" w14:textId="54AD47A4" w:rsidR="002E10AA" w:rsidRDefault="00D831E5" w:rsidP="00662944">
      <w:pPr>
        <w:spacing w:after="240"/>
        <w:rPr>
          <w:rFonts w:cs="Arial"/>
        </w:rPr>
      </w:pPr>
      <w:r>
        <w:rPr>
          <w:rFonts w:cs="Arial"/>
        </w:rPr>
        <w:t>As noted in Section 2.1 of this report</w:t>
      </w:r>
      <w:r w:rsidR="002E10AA">
        <w:rPr>
          <w:rFonts w:cs="Arial"/>
        </w:rPr>
        <w:t>,</w:t>
      </w:r>
      <w:r>
        <w:rPr>
          <w:rFonts w:cs="Arial"/>
        </w:rPr>
        <w:t xml:space="preserve"> f</w:t>
      </w:r>
      <w:r w:rsidRPr="00D831E5">
        <w:rPr>
          <w:rFonts w:cs="Arial"/>
        </w:rPr>
        <w:t>ood derived from canola line LBFLFK</w:t>
      </w:r>
      <w:r>
        <w:rPr>
          <w:rFonts w:cs="Arial"/>
        </w:rPr>
        <w:t xml:space="preserve"> including </w:t>
      </w:r>
      <w:r w:rsidRPr="00D831E5">
        <w:rPr>
          <w:rFonts w:cs="Arial"/>
        </w:rPr>
        <w:t>canola oil, meal</w:t>
      </w:r>
      <w:r w:rsidR="00BA13E4" w:rsidDel="00A13DA7">
        <w:rPr>
          <w:rFonts w:cs="Arial"/>
        </w:rPr>
        <w:t xml:space="preserve"> and </w:t>
      </w:r>
      <w:r w:rsidRPr="00D831E5">
        <w:rPr>
          <w:rFonts w:cs="Arial"/>
        </w:rPr>
        <w:t>protein isolate</w:t>
      </w:r>
      <w:r>
        <w:rPr>
          <w:rFonts w:cs="Arial"/>
        </w:rPr>
        <w:t xml:space="preserve"> </w:t>
      </w:r>
      <w:r w:rsidR="00BA13E4">
        <w:rPr>
          <w:rFonts w:cs="Arial"/>
        </w:rPr>
        <w:t xml:space="preserve">or </w:t>
      </w:r>
      <w:r w:rsidR="00E0162A">
        <w:rPr>
          <w:rFonts w:cs="Arial"/>
        </w:rPr>
        <w:t xml:space="preserve">cooked </w:t>
      </w:r>
      <w:r w:rsidRPr="00D831E5">
        <w:rPr>
          <w:rFonts w:cs="Arial"/>
        </w:rPr>
        <w:t>whole seeds in bread products may enter the Australian and New Zealand food supply as imported food products.</w:t>
      </w:r>
    </w:p>
    <w:p w14:paraId="599A30B3" w14:textId="5BF4646B" w:rsidR="00090B9E" w:rsidRDefault="00090B9E" w:rsidP="00662944">
      <w:pPr>
        <w:spacing w:after="240"/>
        <w:rPr>
          <w:rFonts w:cs="Arial"/>
        </w:rPr>
      </w:pPr>
      <w:r w:rsidRPr="00912720">
        <w:rPr>
          <w:rFonts w:cs="Arial"/>
        </w:rPr>
        <w:t>FSANZ</w:t>
      </w:r>
      <w:r>
        <w:rPr>
          <w:rFonts w:cs="Arial"/>
        </w:rPr>
        <w:t xml:space="preserve"> has determined that whole seeds from </w:t>
      </w:r>
      <w:r w:rsidRPr="0057488E">
        <w:rPr>
          <w:rFonts w:cs="Arial"/>
        </w:rPr>
        <w:t xml:space="preserve">canola line LBFLFK </w:t>
      </w:r>
      <w:r>
        <w:rPr>
          <w:rFonts w:cs="Arial"/>
        </w:rPr>
        <w:t>contain novel DNA and novel protein</w:t>
      </w:r>
      <w:r w:rsidR="00606DD9">
        <w:rPr>
          <w:rFonts w:cs="Arial"/>
        </w:rPr>
        <w:t>,</w:t>
      </w:r>
      <w:r>
        <w:rPr>
          <w:rFonts w:cs="Arial"/>
        </w:rPr>
        <w:t xml:space="preserve"> </w:t>
      </w:r>
      <w:r w:rsidRPr="00005B2A">
        <w:rPr>
          <w:rFonts w:cs="Arial"/>
        </w:rPr>
        <w:t xml:space="preserve">and contain an altered nutritional profile that is outside the compositional </w:t>
      </w:r>
      <w:r w:rsidRPr="00606DD9">
        <w:rPr>
          <w:rFonts w:cs="Arial"/>
        </w:rPr>
        <w:t xml:space="preserve">variation found in existing counterpart food. As such, whole canola seeds </w:t>
      </w:r>
      <w:r w:rsidR="007960E2" w:rsidRPr="00606DD9">
        <w:rPr>
          <w:rFonts w:cs="Arial"/>
        </w:rPr>
        <w:t xml:space="preserve">and food products containing whole canola seeds </w:t>
      </w:r>
      <w:r w:rsidR="00005B2A" w:rsidRPr="00606DD9">
        <w:rPr>
          <w:rFonts w:cs="Arial"/>
        </w:rPr>
        <w:t xml:space="preserve">as an ingredient (e.g. bread products) </w:t>
      </w:r>
      <w:r w:rsidRPr="00606DD9">
        <w:rPr>
          <w:rFonts w:cs="Arial"/>
        </w:rPr>
        <w:t>will require the mandatory statement ‘genetically modified’ on the label of a package of food.</w:t>
      </w:r>
      <w:r>
        <w:rPr>
          <w:rFonts w:cs="Arial"/>
        </w:rPr>
        <w:t xml:space="preserve"> </w:t>
      </w:r>
      <w:r w:rsidR="00C74F16" w:rsidRPr="00C74F16">
        <w:rPr>
          <w:rFonts w:cs="Arial"/>
        </w:rPr>
        <w:t>Where products are not required to bear a label</w:t>
      </w:r>
      <w:r w:rsidR="00D809BB">
        <w:rPr>
          <w:rFonts w:cs="Arial"/>
        </w:rPr>
        <w:t xml:space="preserve"> and are not packaged</w:t>
      </w:r>
      <w:r w:rsidR="00C74F16" w:rsidRPr="00C74F16">
        <w:rPr>
          <w:rFonts w:cs="Arial"/>
        </w:rPr>
        <w:t xml:space="preserve"> (</w:t>
      </w:r>
      <w:r w:rsidR="00BA13E4">
        <w:rPr>
          <w:rFonts w:cs="Arial"/>
        </w:rPr>
        <w:t>e.g.</w:t>
      </w:r>
      <w:r w:rsidR="00C74F16" w:rsidRPr="00C74F16">
        <w:rPr>
          <w:rFonts w:cs="Arial"/>
        </w:rPr>
        <w:t xml:space="preserve"> ‘fresh’ bread that is made and</w:t>
      </w:r>
      <w:r w:rsidR="00C74F16" w:rsidRPr="00C74F16" w:rsidDel="001B4945">
        <w:rPr>
          <w:rFonts w:cs="Arial"/>
        </w:rPr>
        <w:t xml:space="preserve"> </w:t>
      </w:r>
      <w:r w:rsidR="001B4945">
        <w:rPr>
          <w:rFonts w:cs="Arial"/>
        </w:rPr>
        <w:t>consumed</w:t>
      </w:r>
      <w:r w:rsidR="001B4945" w:rsidRPr="00C74F16">
        <w:rPr>
          <w:rFonts w:cs="Arial"/>
        </w:rPr>
        <w:t xml:space="preserve"> </w:t>
      </w:r>
      <w:r w:rsidR="00C74F16" w:rsidRPr="00C74F16">
        <w:rPr>
          <w:rFonts w:cs="Arial"/>
        </w:rPr>
        <w:t>on the premises from which it is sold), the mandatory statement w</w:t>
      </w:r>
      <w:r w:rsidR="00891C7C">
        <w:rPr>
          <w:rFonts w:cs="Arial"/>
        </w:rPr>
        <w:t>ould</w:t>
      </w:r>
      <w:r w:rsidR="00C74F16" w:rsidRPr="00C74F16">
        <w:rPr>
          <w:rFonts w:cs="Arial"/>
        </w:rPr>
        <w:t xml:space="preserve"> need to accompany the food or be displayed in connection with the display of the food.</w:t>
      </w:r>
    </w:p>
    <w:p w14:paraId="751B2C4A" w14:textId="3349D499" w:rsidR="00005B2A" w:rsidRDefault="00DE198A" w:rsidP="00662944">
      <w:pPr>
        <w:spacing w:after="240"/>
        <w:rPr>
          <w:rFonts w:cs="Arial"/>
        </w:rPr>
      </w:pPr>
      <w:r>
        <w:rPr>
          <w:rFonts w:cs="Arial"/>
        </w:rPr>
        <w:lastRenderedPageBreak/>
        <w:t>Highly refined c</w:t>
      </w:r>
      <w:r w:rsidR="002026A1">
        <w:rPr>
          <w:rFonts w:cs="Arial"/>
        </w:rPr>
        <w:t>anola</w:t>
      </w:r>
      <w:r w:rsidR="00992866">
        <w:rPr>
          <w:rFonts w:cs="Arial"/>
        </w:rPr>
        <w:t xml:space="preserve"> </w:t>
      </w:r>
      <w:r w:rsidR="00A806ED">
        <w:rPr>
          <w:rFonts w:cs="Arial"/>
        </w:rPr>
        <w:t xml:space="preserve">oil is the major product intended for human consumption. </w:t>
      </w:r>
      <w:r w:rsidR="009F508F">
        <w:rPr>
          <w:rFonts w:cs="Arial"/>
        </w:rPr>
        <w:t>Canola o</w:t>
      </w:r>
      <w:r w:rsidR="00A806ED">
        <w:rPr>
          <w:rFonts w:cs="Arial"/>
        </w:rPr>
        <w:t>il is unlikely to contain novel DNA or novel protein</w:t>
      </w:r>
      <w:r w:rsidR="00A806ED" w:rsidRPr="009047A9">
        <w:rPr>
          <w:rFonts w:cs="Arial"/>
        </w:rPr>
        <w:t xml:space="preserve"> </w:t>
      </w:r>
      <w:r w:rsidR="00A806ED">
        <w:rPr>
          <w:rFonts w:cs="Arial"/>
        </w:rPr>
        <w:t>due to the refining process used to extract the oil from the seed. The product will, however, have a nutritional profile that differs from canola oil derived from conventional (non-GM) canola</w:t>
      </w:r>
      <w:r w:rsidR="00225414">
        <w:rPr>
          <w:rFonts w:cs="Arial"/>
        </w:rPr>
        <w:t>.</w:t>
      </w:r>
      <w:r w:rsidR="00005B2A">
        <w:rPr>
          <w:rFonts w:cs="Arial"/>
        </w:rPr>
        <w:t xml:space="preserve"> </w:t>
      </w:r>
      <w:r w:rsidR="00225414">
        <w:rPr>
          <w:rFonts w:cs="Arial"/>
        </w:rPr>
        <w:t xml:space="preserve">FSANZ is </w:t>
      </w:r>
      <w:r w:rsidR="00225414" w:rsidRPr="00912720">
        <w:rPr>
          <w:rFonts w:cs="Arial"/>
        </w:rPr>
        <w:t xml:space="preserve">proposing to list food derived from </w:t>
      </w:r>
      <w:r w:rsidR="00225414" w:rsidRPr="0057488E">
        <w:rPr>
          <w:rFonts w:cs="Arial"/>
        </w:rPr>
        <w:t xml:space="preserve">canola line LBFLFK </w:t>
      </w:r>
      <w:r w:rsidR="00225414" w:rsidRPr="00912720">
        <w:rPr>
          <w:rFonts w:cs="Arial"/>
        </w:rPr>
        <w:t>in subsection S26—3(2) of Schedule 26</w:t>
      </w:r>
      <w:r w:rsidR="003A6F23">
        <w:rPr>
          <w:rFonts w:cs="Arial"/>
        </w:rPr>
        <w:t xml:space="preserve"> which will require</w:t>
      </w:r>
      <w:r w:rsidR="00225414">
        <w:rPr>
          <w:rFonts w:cs="Arial"/>
        </w:rPr>
        <w:t xml:space="preserve"> food derived from </w:t>
      </w:r>
      <w:r w:rsidR="007423FE" w:rsidRPr="0057488E">
        <w:rPr>
          <w:rFonts w:cs="Arial"/>
        </w:rPr>
        <w:t xml:space="preserve">canola line LBFLFK </w:t>
      </w:r>
      <w:r w:rsidR="00225414">
        <w:rPr>
          <w:rFonts w:cs="Arial"/>
        </w:rPr>
        <w:t xml:space="preserve">with an altered nutritional profile </w:t>
      </w:r>
      <w:r w:rsidR="003A6F23">
        <w:rPr>
          <w:rFonts w:cs="Arial"/>
        </w:rPr>
        <w:t xml:space="preserve">to be </w:t>
      </w:r>
      <w:r w:rsidR="00225414">
        <w:rPr>
          <w:rFonts w:cs="Arial"/>
        </w:rPr>
        <w:t xml:space="preserve">labelled with the mandatory ‘genetically modified’ statement irrespective of the presence of novel DNA or novel protein. Similar to </w:t>
      </w:r>
      <w:r w:rsidR="00CA1DE4">
        <w:rPr>
          <w:rFonts w:cs="Arial"/>
        </w:rPr>
        <w:t xml:space="preserve">whole </w:t>
      </w:r>
      <w:r w:rsidR="00225414">
        <w:rPr>
          <w:rFonts w:cs="Arial"/>
        </w:rPr>
        <w:t xml:space="preserve">canola seeds, </w:t>
      </w:r>
      <w:r w:rsidR="00F873D8">
        <w:rPr>
          <w:rFonts w:cs="Arial"/>
        </w:rPr>
        <w:t>where the food for sale is not required to bear a label</w:t>
      </w:r>
      <w:r w:rsidR="000F0A31" w:rsidRPr="000F0A31">
        <w:t xml:space="preserve"> </w:t>
      </w:r>
      <w:r w:rsidR="000F0A31" w:rsidRPr="000F0A31">
        <w:rPr>
          <w:rFonts w:cs="Arial"/>
        </w:rPr>
        <w:t>and is not in a package</w:t>
      </w:r>
      <w:r w:rsidR="000F0A31">
        <w:rPr>
          <w:rFonts w:cs="Arial"/>
        </w:rPr>
        <w:t>,</w:t>
      </w:r>
      <w:r w:rsidR="00F873D8">
        <w:rPr>
          <w:rFonts w:cs="Arial"/>
        </w:rPr>
        <w:t xml:space="preserve"> </w:t>
      </w:r>
      <w:r w:rsidR="00225414">
        <w:rPr>
          <w:rFonts w:cs="Arial"/>
        </w:rPr>
        <w:t xml:space="preserve">the </w:t>
      </w:r>
      <w:r w:rsidR="003A6F23" w:rsidRPr="00606DD9">
        <w:rPr>
          <w:rFonts w:cs="Arial"/>
        </w:rPr>
        <w:t>mandatory statement ‘genetically modified</w:t>
      </w:r>
      <w:r w:rsidR="003A6F23">
        <w:rPr>
          <w:rFonts w:cs="Arial"/>
        </w:rPr>
        <w:t xml:space="preserve">’ </w:t>
      </w:r>
      <w:r w:rsidR="00891C7C">
        <w:rPr>
          <w:rFonts w:cs="Arial"/>
        </w:rPr>
        <w:t>would apply</w:t>
      </w:r>
      <w:r w:rsidR="00225414">
        <w:rPr>
          <w:rFonts w:cs="Arial"/>
        </w:rPr>
        <w:t>.</w:t>
      </w:r>
    </w:p>
    <w:p w14:paraId="4AD4ABA0" w14:textId="67DF981A" w:rsidR="00DF6A25" w:rsidRDefault="00DF6A25" w:rsidP="00662944">
      <w:pPr>
        <w:spacing w:after="240"/>
        <w:rPr>
          <w:rFonts w:cs="Arial"/>
        </w:rPr>
      </w:pPr>
      <w:r>
        <w:rPr>
          <w:rFonts w:cs="Arial"/>
        </w:rPr>
        <w:t xml:space="preserve">Canola meal is a by-product of seed oil extraction. The extraction process means the nutritional profile of </w:t>
      </w:r>
      <w:r w:rsidR="00350951">
        <w:rPr>
          <w:rFonts w:cs="Arial"/>
        </w:rPr>
        <w:t xml:space="preserve">meal </w:t>
      </w:r>
      <w:r w:rsidR="007423FE" w:rsidRPr="00912720">
        <w:rPr>
          <w:rFonts w:cs="Arial"/>
        </w:rPr>
        <w:t xml:space="preserve">from </w:t>
      </w:r>
      <w:r w:rsidR="007423FE" w:rsidRPr="0057488E">
        <w:rPr>
          <w:rFonts w:cs="Arial"/>
        </w:rPr>
        <w:t xml:space="preserve">canola line LBFLFK </w:t>
      </w:r>
      <w:r>
        <w:rPr>
          <w:rFonts w:cs="Arial"/>
        </w:rPr>
        <w:t>is likely to be the same as meal from conventional (non-GM) canola. However, novel DNA and novel protein would be present</w:t>
      </w:r>
      <w:r w:rsidR="00DE198A">
        <w:rPr>
          <w:rFonts w:cs="Arial"/>
        </w:rPr>
        <w:t>. T</w:t>
      </w:r>
      <w:r w:rsidR="00350951">
        <w:rPr>
          <w:rFonts w:cs="Arial"/>
        </w:rPr>
        <w:t xml:space="preserve">herefore </w:t>
      </w:r>
      <w:r w:rsidR="000834CE">
        <w:rPr>
          <w:rFonts w:cs="Arial"/>
        </w:rPr>
        <w:t xml:space="preserve">meal and food products containing canola meal </w:t>
      </w:r>
      <w:r w:rsidR="00DE198A">
        <w:rPr>
          <w:rFonts w:cs="Arial"/>
        </w:rPr>
        <w:t xml:space="preserve">from </w:t>
      </w:r>
      <w:r w:rsidR="00DE198A" w:rsidRPr="0057488E">
        <w:rPr>
          <w:rFonts w:cs="Arial"/>
        </w:rPr>
        <w:t xml:space="preserve">canola line LBFLFK </w:t>
      </w:r>
      <w:r w:rsidR="000834CE">
        <w:rPr>
          <w:rFonts w:cs="Arial"/>
        </w:rPr>
        <w:t xml:space="preserve">as an ingredient </w:t>
      </w:r>
      <w:r w:rsidR="00DE198A">
        <w:rPr>
          <w:rFonts w:cs="Arial"/>
        </w:rPr>
        <w:t xml:space="preserve">that are </w:t>
      </w:r>
      <w:r w:rsidR="000834CE">
        <w:rPr>
          <w:rFonts w:cs="Arial"/>
        </w:rPr>
        <w:t xml:space="preserve">intended for human </w:t>
      </w:r>
      <w:r w:rsidR="00DF7B8C">
        <w:rPr>
          <w:rFonts w:cs="Arial"/>
        </w:rPr>
        <w:t>consumption</w:t>
      </w:r>
      <w:r w:rsidR="00606DD9">
        <w:rPr>
          <w:rFonts w:cs="Arial"/>
        </w:rPr>
        <w:t xml:space="preserve"> will require </w:t>
      </w:r>
      <w:r w:rsidR="003A6F23" w:rsidRPr="00606DD9">
        <w:rPr>
          <w:rFonts w:cs="Arial"/>
        </w:rPr>
        <w:t xml:space="preserve">the mandatory </w:t>
      </w:r>
      <w:r w:rsidR="003A6F23">
        <w:rPr>
          <w:rFonts w:cs="Arial"/>
        </w:rPr>
        <w:t xml:space="preserve">labelling </w:t>
      </w:r>
      <w:r w:rsidR="003A6F23" w:rsidRPr="00606DD9">
        <w:rPr>
          <w:rFonts w:cs="Arial"/>
        </w:rPr>
        <w:t>statement</w:t>
      </w:r>
      <w:r w:rsidR="00606DD9">
        <w:rPr>
          <w:rFonts w:cs="Arial"/>
        </w:rPr>
        <w:t>.</w:t>
      </w:r>
      <w:r w:rsidR="000834CE">
        <w:rPr>
          <w:rFonts w:cs="Arial"/>
        </w:rPr>
        <w:t xml:space="preserve"> </w:t>
      </w:r>
      <w:r w:rsidR="005B2496">
        <w:rPr>
          <w:rFonts w:cs="Arial"/>
        </w:rPr>
        <w:t>The mandatory ‘genetically modified’ statement would also apply to p</w:t>
      </w:r>
      <w:r w:rsidR="00FB67E9">
        <w:rPr>
          <w:rFonts w:cs="Arial"/>
          <w:color w:val="000000" w:themeColor="text1"/>
          <w:szCs w:val="22"/>
        </w:rPr>
        <w:t xml:space="preserve">rotein isolate derived from </w:t>
      </w:r>
      <w:r w:rsidR="005B2496">
        <w:rPr>
          <w:rFonts w:cs="Arial"/>
          <w:color w:val="000000" w:themeColor="text1"/>
          <w:szCs w:val="22"/>
        </w:rPr>
        <w:t xml:space="preserve">the </w:t>
      </w:r>
      <w:r w:rsidR="00FB67E9">
        <w:rPr>
          <w:rFonts w:cs="Arial"/>
          <w:color w:val="000000" w:themeColor="text1"/>
          <w:szCs w:val="22"/>
        </w:rPr>
        <w:t>canola meal</w:t>
      </w:r>
      <w:r w:rsidR="005B2496">
        <w:rPr>
          <w:rFonts w:cs="Arial"/>
          <w:color w:val="000000" w:themeColor="text1"/>
          <w:szCs w:val="22"/>
        </w:rPr>
        <w:t>.</w:t>
      </w:r>
    </w:p>
    <w:p w14:paraId="2C0E8204" w14:textId="685373C8" w:rsidR="00090B9E" w:rsidRPr="00404A92" w:rsidRDefault="00090B9E" w:rsidP="00662944">
      <w:pPr>
        <w:spacing w:after="240"/>
        <w:rPr>
          <w:color w:val="000000" w:themeColor="text1"/>
        </w:rPr>
      </w:pPr>
      <w:r w:rsidRPr="00404A92">
        <w:rPr>
          <w:color w:val="000000" w:themeColor="text1"/>
        </w:rPr>
        <w:t>In summary,</w:t>
      </w:r>
      <w:r w:rsidRPr="00404A92" w:rsidDel="009D0D8C">
        <w:rPr>
          <w:color w:val="000000" w:themeColor="text1"/>
        </w:rPr>
        <w:t xml:space="preserve"> </w:t>
      </w:r>
      <w:r w:rsidRPr="00404A92">
        <w:rPr>
          <w:color w:val="000000" w:themeColor="text1"/>
        </w:rPr>
        <w:t xml:space="preserve">Table 1 lists scenarios in which the mandatory </w:t>
      </w:r>
      <w:r w:rsidR="003A6F23">
        <w:rPr>
          <w:color w:val="000000" w:themeColor="text1"/>
        </w:rPr>
        <w:t xml:space="preserve">labelling </w:t>
      </w:r>
      <w:r w:rsidRPr="00404A92">
        <w:rPr>
          <w:color w:val="000000" w:themeColor="text1"/>
        </w:rPr>
        <w:t xml:space="preserve">statement would or would not apply, if food derived from </w:t>
      </w:r>
      <w:r>
        <w:rPr>
          <w:color w:val="000000" w:themeColor="text1"/>
        </w:rPr>
        <w:t>DHA canola</w:t>
      </w:r>
      <w:r w:rsidRPr="00404A92">
        <w:rPr>
          <w:color w:val="000000" w:themeColor="text1"/>
        </w:rPr>
        <w:t xml:space="preserve"> was </w:t>
      </w:r>
      <w:r>
        <w:rPr>
          <w:color w:val="000000" w:themeColor="text1"/>
        </w:rPr>
        <w:t xml:space="preserve">approved. </w:t>
      </w:r>
    </w:p>
    <w:p w14:paraId="357FB50E" w14:textId="6DA498EB" w:rsidR="00090B9E" w:rsidRPr="00524C88" w:rsidRDefault="00090B9E" w:rsidP="00090B9E">
      <w:pPr>
        <w:spacing w:after="60"/>
        <w:rPr>
          <w:rFonts w:cs="Arial"/>
          <w:b/>
          <w:szCs w:val="22"/>
          <w:lang w:val="en"/>
        </w:rPr>
      </w:pPr>
      <w:r w:rsidRPr="00524C88">
        <w:rPr>
          <w:rFonts w:cs="Arial"/>
          <w:b/>
          <w:szCs w:val="22"/>
          <w:lang w:val="en"/>
        </w:rPr>
        <w:t>Table 1: Application of labelling requirements for food derived from canola</w:t>
      </w:r>
      <w:r w:rsidR="00075A1D">
        <w:rPr>
          <w:rFonts w:cs="Arial"/>
          <w:b/>
          <w:szCs w:val="22"/>
          <w:lang w:val="en"/>
        </w:rPr>
        <w:t xml:space="preserve"> line LBFLFK</w:t>
      </w:r>
    </w:p>
    <w:tbl>
      <w:tblPr>
        <w:tblStyle w:val="TableGrid"/>
        <w:tblW w:w="0" w:type="auto"/>
        <w:jc w:val="center"/>
        <w:tblBorders>
          <w:bottom w:val="none" w:sz="0" w:space="0" w:color="auto"/>
        </w:tblBorders>
        <w:tblLook w:val="04A0" w:firstRow="1" w:lastRow="0" w:firstColumn="1" w:lastColumn="0" w:noHBand="0" w:noVBand="1"/>
        <w:tblCaption w:val="Table 1"/>
        <w:tblDescription w:val="Application of labelling requirements for food derived from canola line LBFLFK"/>
      </w:tblPr>
      <w:tblGrid>
        <w:gridCol w:w="5752"/>
        <w:gridCol w:w="2340"/>
      </w:tblGrid>
      <w:tr w:rsidR="00090B9E" w:rsidRPr="00404A92" w14:paraId="7A335A38" w14:textId="77777777" w:rsidTr="00CE4A60">
        <w:trPr>
          <w:trHeight w:val="397"/>
          <w:tblHeader/>
          <w:jc w:val="center"/>
        </w:trPr>
        <w:tc>
          <w:tcPr>
            <w:tcW w:w="5752" w:type="dxa"/>
            <w:shd w:val="clear" w:color="auto" w:fill="9BBD5F"/>
            <w:vAlign w:val="center"/>
          </w:tcPr>
          <w:p w14:paraId="7F519FEA" w14:textId="23B1E9D7" w:rsidR="00090B9E" w:rsidRPr="00513C20" w:rsidRDefault="00075A1D" w:rsidP="00DF6A25">
            <w:pPr>
              <w:widowControl/>
              <w:jc w:val="center"/>
              <w:rPr>
                <w:rFonts w:cs="Arial"/>
                <w:color w:val="FFFFFF" w:themeColor="background1"/>
                <w:szCs w:val="22"/>
                <w:lang w:val="en"/>
              </w:rPr>
            </w:pPr>
            <w:r>
              <w:rPr>
                <w:rFonts w:cs="Arial"/>
                <w:b/>
                <w:color w:val="FFFFFF" w:themeColor="background1"/>
                <w:sz w:val="20"/>
                <w:szCs w:val="20"/>
                <w:lang w:val="en"/>
              </w:rPr>
              <w:t>C</w:t>
            </w:r>
            <w:r w:rsidR="00090B9E" w:rsidRPr="00513C20">
              <w:rPr>
                <w:rFonts w:cs="Arial"/>
                <w:b/>
                <w:color w:val="FFFFFF" w:themeColor="background1"/>
                <w:sz w:val="20"/>
                <w:szCs w:val="20"/>
                <w:lang w:val="en"/>
              </w:rPr>
              <w:t>anola</w:t>
            </w:r>
            <w:r>
              <w:rPr>
                <w:rFonts w:cs="Arial"/>
                <w:b/>
                <w:color w:val="FFFFFF" w:themeColor="background1"/>
                <w:sz w:val="20"/>
                <w:szCs w:val="20"/>
                <w:lang w:val="en"/>
              </w:rPr>
              <w:t xml:space="preserve"> line LBFLFK</w:t>
            </w:r>
            <w:r w:rsidR="00090B9E" w:rsidRPr="00513C20">
              <w:rPr>
                <w:rFonts w:cs="Arial"/>
                <w:b/>
                <w:color w:val="FFFFFF" w:themeColor="background1"/>
                <w:sz w:val="20"/>
                <w:szCs w:val="20"/>
                <w:lang w:val="en"/>
              </w:rPr>
              <w:t xml:space="preserve"> food/ingredient</w:t>
            </w:r>
          </w:p>
        </w:tc>
        <w:tc>
          <w:tcPr>
            <w:tcW w:w="2340" w:type="dxa"/>
            <w:shd w:val="clear" w:color="auto" w:fill="9BBD5F"/>
            <w:vAlign w:val="center"/>
          </w:tcPr>
          <w:p w14:paraId="7970DF4C" w14:textId="6275A7EA" w:rsidR="00090B9E" w:rsidRPr="00513C20" w:rsidRDefault="00090B9E" w:rsidP="00DF6A25">
            <w:pPr>
              <w:widowControl/>
              <w:jc w:val="center"/>
              <w:rPr>
                <w:rFonts w:cs="Arial"/>
                <w:color w:val="FFFFFF" w:themeColor="background1"/>
                <w:szCs w:val="22"/>
                <w:lang w:val="en"/>
              </w:rPr>
            </w:pPr>
            <w:r w:rsidRPr="00513C20">
              <w:rPr>
                <w:rFonts w:cs="Arial"/>
                <w:b/>
                <w:color w:val="FFFFFF" w:themeColor="background1"/>
                <w:sz w:val="20"/>
                <w:szCs w:val="20"/>
                <w:lang w:val="en"/>
              </w:rPr>
              <w:t xml:space="preserve">Mandatory </w:t>
            </w:r>
            <w:r w:rsidR="003A6F23">
              <w:rPr>
                <w:rFonts w:cs="Arial"/>
                <w:b/>
                <w:color w:val="FFFFFF" w:themeColor="background1"/>
                <w:sz w:val="20"/>
                <w:szCs w:val="20"/>
                <w:lang w:val="en"/>
              </w:rPr>
              <w:t xml:space="preserve">labelling </w:t>
            </w:r>
            <w:r w:rsidRPr="00513C20">
              <w:rPr>
                <w:rFonts w:cs="Arial"/>
                <w:b/>
                <w:color w:val="FFFFFF" w:themeColor="background1"/>
                <w:sz w:val="20"/>
                <w:szCs w:val="20"/>
                <w:lang w:val="en"/>
              </w:rPr>
              <w:t>statement</w:t>
            </w:r>
          </w:p>
        </w:tc>
      </w:tr>
      <w:tr w:rsidR="00090B9E" w:rsidRPr="00404A92" w14:paraId="2325655C" w14:textId="77777777" w:rsidTr="00DF6A25">
        <w:trPr>
          <w:trHeight w:val="397"/>
          <w:jc w:val="center"/>
        </w:trPr>
        <w:tc>
          <w:tcPr>
            <w:tcW w:w="5752" w:type="dxa"/>
            <w:vAlign w:val="center"/>
          </w:tcPr>
          <w:p w14:paraId="1F19210A" w14:textId="77777777" w:rsidR="00090B9E" w:rsidRPr="00513C20" w:rsidRDefault="00090B9E" w:rsidP="00DF6A25">
            <w:pPr>
              <w:widowControl/>
              <w:jc w:val="center"/>
              <w:rPr>
                <w:rFonts w:cs="Arial"/>
                <w:color w:val="000000" w:themeColor="text1"/>
                <w:sz w:val="18"/>
                <w:szCs w:val="18"/>
                <w:lang w:val="en"/>
              </w:rPr>
            </w:pPr>
            <w:r w:rsidRPr="00513C20">
              <w:rPr>
                <w:rFonts w:cs="Arial"/>
                <w:color w:val="000000" w:themeColor="text1"/>
                <w:sz w:val="18"/>
                <w:szCs w:val="18"/>
                <w:lang w:val="en"/>
              </w:rPr>
              <w:t>Contains novel DNA or novel protein</w:t>
            </w:r>
          </w:p>
        </w:tc>
        <w:tc>
          <w:tcPr>
            <w:tcW w:w="2340" w:type="dxa"/>
            <w:vAlign w:val="center"/>
          </w:tcPr>
          <w:p w14:paraId="22153881" w14:textId="77777777" w:rsidR="00090B9E" w:rsidRPr="00513C20" w:rsidRDefault="00090B9E" w:rsidP="00DF6A25">
            <w:pPr>
              <w:widowControl/>
              <w:jc w:val="center"/>
              <w:rPr>
                <w:rFonts w:cs="Arial"/>
                <w:color w:val="000000" w:themeColor="text1"/>
                <w:sz w:val="18"/>
                <w:szCs w:val="18"/>
                <w:lang w:val="en"/>
              </w:rPr>
            </w:pPr>
            <w:r w:rsidRPr="00513C20">
              <w:rPr>
                <w:rFonts w:cs="Arial"/>
                <w:color w:val="000000" w:themeColor="text1"/>
                <w:sz w:val="18"/>
                <w:szCs w:val="18"/>
                <w:lang w:val="en"/>
              </w:rPr>
              <w:sym w:font="Wingdings" w:char="F0FC"/>
            </w:r>
          </w:p>
        </w:tc>
      </w:tr>
      <w:tr w:rsidR="00090B9E" w:rsidRPr="00404A92" w14:paraId="11DA12E3" w14:textId="77777777" w:rsidTr="00DF6A25">
        <w:trPr>
          <w:trHeight w:val="397"/>
          <w:jc w:val="center"/>
        </w:trPr>
        <w:tc>
          <w:tcPr>
            <w:tcW w:w="5752" w:type="dxa"/>
            <w:shd w:val="clear" w:color="auto" w:fill="EAF1DD" w:themeFill="accent3" w:themeFillTint="33"/>
            <w:vAlign w:val="center"/>
          </w:tcPr>
          <w:p w14:paraId="6CAE529C" w14:textId="2F9B46BF" w:rsidR="00090B9E" w:rsidRPr="00513C20" w:rsidRDefault="00090B9E" w:rsidP="00DF6A25">
            <w:pPr>
              <w:widowControl/>
              <w:jc w:val="center"/>
              <w:rPr>
                <w:rFonts w:cs="Arial"/>
                <w:color w:val="000000" w:themeColor="text1"/>
                <w:sz w:val="18"/>
                <w:szCs w:val="18"/>
                <w:lang w:val="en"/>
              </w:rPr>
            </w:pPr>
            <w:r w:rsidRPr="00513C20">
              <w:rPr>
                <w:rFonts w:cs="Arial"/>
                <w:color w:val="000000" w:themeColor="text1"/>
                <w:sz w:val="18"/>
                <w:szCs w:val="18"/>
                <w:lang w:val="en"/>
              </w:rPr>
              <w:t xml:space="preserve">Contains altered </w:t>
            </w:r>
            <w:r w:rsidR="002D7B1F">
              <w:rPr>
                <w:rFonts w:cs="Arial"/>
                <w:color w:val="000000" w:themeColor="text1"/>
                <w:sz w:val="18"/>
                <w:szCs w:val="18"/>
                <w:lang w:val="en"/>
              </w:rPr>
              <w:t>FA</w:t>
            </w:r>
            <w:r w:rsidRPr="00513C20">
              <w:rPr>
                <w:rFonts w:cs="Arial"/>
                <w:color w:val="000000" w:themeColor="text1"/>
                <w:sz w:val="18"/>
                <w:szCs w:val="18"/>
                <w:lang w:val="en"/>
              </w:rPr>
              <w:t xml:space="preserve"> profile</w:t>
            </w:r>
          </w:p>
        </w:tc>
        <w:tc>
          <w:tcPr>
            <w:tcW w:w="2340" w:type="dxa"/>
            <w:shd w:val="clear" w:color="auto" w:fill="EAF1DD" w:themeFill="accent3" w:themeFillTint="33"/>
            <w:vAlign w:val="center"/>
          </w:tcPr>
          <w:p w14:paraId="76A422DB" w14:textId="77777777" w:rsidR="00090B9E" w:rsidRPr="00513C20" w:rsidRDefault="00090B9E" w:rsidP="00DF6A25">
            <w:pPr>
              <w:widowControl/>
              <w:jc w:val="center"/>
              <w:rPr>
                <w:rFonts w:cs="Arial"/>
                <w:color w:val="000000" w:themeColor="text1"/>
                <w:sz w:val="18"/>
                <w:szCs w:val="18"/>
                <w:lang w:val="en"/>
              </w:rPr>
            </w:pPr>
            <w:r w:rsidRPr="00513C20">
              <w:rPr>
                <w:rFonts w:cs="Arial"/>
                <w:color w:val="000000" w:themeColor="text1"/>
                <w:sz w:val="18"/>
                <w:szCs w:val="18"/>
                <w:lang w:val="en"/>
              </w:rPr>
              <w:sym w:font="Wingdings" w:char="F0FC"/>
            </w:r>
          </w:p>
        </w:tc>
      </w:tr>
      <w:tr w:rsidR="00090B9E" w:rsidRPr="00404A92" w14:paraId="7EA7D521" w14:textId="77777777" w:rsidTr="00DF6A25">
        <w:trPr>
          <w:trHeight w:val="397"/>
          <w:jc w:val="center"/>
        </w:trPr>
        <w:tc>
          <w:tcPr>
            <w:tcW w:w="5752" w:type="dxa"/>
            <w:tcBorders>
              <w:bottom w:val="single" w:sz="4" w:space="0" w:color="auto"/>
            </w:tcBorders>
            <w:vAlign w:val="center"/>
          </w:tcPr>
          <w:p w14:paraId="76135485" w14:textId="12A773BE" w:rsidR="00090B9E" w:rsidRPr="00513C20" w:rsidRDefault="00090B9E" w:rsidP="00DF6A25">
            <w:pPr>
              <w:widowControl/>
              <w:jc w:val="center"/>
              <w:rPr>
                <w:rFonts w:cs="Arial"/>
                <w:color w:val="000000" w:themeColor="text1"/>
                <w:sz w:val="18"/>
                <w:szCs w:val="18"/>
                <w:lang w:val="en"/>
              </w:rPr>
            </w:pPr>
            <w:r w:rsidRPr="00513C20">
              <w:rPr>
                <w:rFonts w:cs="Arial"/>
                <w:color w:val="000000" w:themeColor="text1"/>
                <w:sz w:val="18"/>
                <w:szCs w:val="18"/>
                <w:lang w:val="en"/>
              </w:rPr>
              <w:t xml:space="preserve">Novel DNA or protein absent but contains altered </w:t>
            </w:r>
            <w:r w:rsidR="002D7B1F">
              <w:rPr>
                <w:rFonts w:cs="Arial"/>
                <w:color w:val="000000" w:themeColor="text1"/>
                <w:sz w:val="18"/>
                <w:szCs w:val="18"/>
                <w:lang w:val="en"/>
              </w:rPr>
              <w:t>FA</w:t>
            </w:r>
            <w:r w:rsidRPr="00513C20">
              <w:rPr>
                <w:rFonts w:cs="Arial"/>
                <w:color w:val="000000" w:themeColor="text1"/>
                <w:sz w:val="18"/>
                <w:szCs w:val="18"/>
                <w:lang w:val="en"/>
              </w:rPr>
              <w:t xml:space="preserve"> profile</w:t>
            </w:r>
          </w:p>
        </w:tc>
        <w:tc>
          <w:tcPr>
            <w:tcW w:w="2340" w:type="dxa"/>
            <w:tcBorders>
              <w:bottom w:val="single" w:sz="4" w:space="0" w:color="auto"/>
            </w:tcBorders>
            <w:vAlign w:val="center"/>
          </w:tcPr>
          <w:p w14:paraId="5E9E6C26" w14:textId="77777777" w:rsidR="00090B9E" w:rsidRPr="00513C20" w:rsidRDefault="00090B9E" w:rsidP="00DF6A25">
            <w:pPr>
              <w:widowControl/>
              <w:jc w:val="center"/>
              <w:rPr>
                <w:rFonts w:cs="Arial"/>
                <w:color w:val="000000" w:themeColor="text1"/>
                <w:sz w:val="18"/>
                <w:szCs w:val="18"/>
                <w:lang w:val="en"/>
              </w:rPr>
            </w:pPr>
            <w:r w:rsidRPr="00513C20">
              <w:rPr>
                <w:rFonts w:cs="Arial"/>
                <w:color w:val="000000" w:themeColor="text1"/>
                <w:sz w:val="18"/>
                <w:szCs w:val="18"/>
                <w:lang w:val="en"/>
              </w:rPr>
              <w:sym w:font="Wingdings" w:char="F0FC"/>
            </w:r>
          </w:p>
        </w:tc>
      </w:tr>
      <w:tr w:rsidR="00090B9E" w:rsidRPr="00404A92" w14:paraId="7E1A2E0F" w14:textId="77777777" w:rsidTr="00DF6A25">
        <w:trPr>
          <w:trHeight w:val="397"/>
          <w:jc w:val="center"/>
        </w:trPr>
        <w:tc>
          <w:tcPr>
            <w:tcW w:w="575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7A83F57" w14:textId="2003BAF9" w:rsidR="00090B9E" w:rsidRPr="00513C20" w:rsidRDefault="00090B9E" w:rsidP="00DF6A25">
            <w:pPr>
              <w:widowControl/>
              <w:jc w:val="center"/>
              <w:rPr>
                <w:rFonts w:cs="Arial"/>
                <w:color w:val="000000" w:themeColor="text1"/>
                <w:sz w:val="18"/>
                <w:szCs w:val="18"/>
                <w:lang w:val="en"/>
              </w:rPr>
            </w:pPr>
            <w:r w:rsidRPr="00513C20">
              <w:rPr>
                <w:rFonts w:cs="Arial"/>
                <w:color w:val="000000" w:themeColor="text1"/>
                <w:sz w:val="18"/>
                <w:szCs w:val="18"/>
                <w:lang w:val="en"/>
              </w:rPr>
              <w:t xml:space="preserve">Novel DNA or protein not present and no altered </w:t>
            </w:r>
            <w:r w:rsidR="002D7B1F">
              <w:rPr>
                <w:rFonts w:cs="Arial"/>
                <w:color w:val="000000" w:themeColor="text1"/>
                <w:sz w:val="18"/>
                <w:szCs w:val="18"/>
                <w:lang w:val="en"/>
              </w:rPr>
              <w:t>FA</w:t>
            </w:r>
            <w:r w:rsidRPr="00513C20">
              <w:rPr>
                <w:rFonts w:cs="Arial"/>
                <w:color w:val="000000" w:themeColor="text1"/>
                <w:sz w:val="18"/>
                <w:szCs w:val="18"/>
                <w:lang w:val="en"/>
              </w:rPr>
              <w:t xml:space="preserve"> profile i.e. the same as its conventional (non-GM) counterpart</w:t>
            </w:r>
          </w:p>
        </w:tc>
        <w:tc>
          <w:tcPr>
            <w:tcW w:w="234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C9292E4" w14:textId="77777777" w:rsidR="00090B9E" w:rsidRPr="00513C20" w:rsidRDefault="00090B9E" w:rsidP="00DF6A25">
            <w:pPr>
              <w:widowControl/>
              <w:jc w:val="center"/>
              <w:rPr>
                <w:rFonts w:cs="Arial"/>
                <w:color w:val="000000" w:themeColor="text1"/>
                <w:sz w:val="18"/>
                <w:szCs w:val="18"/>
                <w:lang w:val="en"/>
              </w:rPr>
            </w:pPr>
            <w:r w:rsidRPr="00513C20">
              <w:rPr>
                <w:rFonts w:cs="Arial"/>
                <w:color w:val="000000" w:themeColor="text1"/>
                <w:sz w:val="18"/>
                <w:szCs w:val="18"/>
                <w:lang w:val="en"/>
              </w:rPr>
              <w:sym w:font="Wingdings" w:char="F0FB"/>
            </w:r>
          </w:p>
        </w:tc>
      </w:tr>
    </w:tbl>
    <w:p w14:paraId="153CA24A" w14:textId="77777777" w:rsidR="00172AA9" w:rsidRDefault="00172AA9" w:rsidP="00172AA9"/>
    <w:p w14:paraId="2F25BCA1" w14:textId="282A75FE" w:rsidR="00172AA9" w:rsidRDefault="00172AA9" w:rsidP="00172AA9">
      <w:r w:rsidRPr="0060091E">
        <w:t xml:space="preserve">The requirements for labelling as ‘genetically modified’ differ depending on whether </w:t>
      </w:r>
      <w:r w:rsidR="00894562">
        <w:t xml:space="preserve">or not </w:t>
      </w:r>
      <w:r w:rsidRPr="0060091E">
        <w:t xml:space="preserve">the GM food is an ingredient of </w:t>
      </w:r>
      <w:r>
        <w:t xml:space="preserve">the food </w:t>
      </w:r>
      <w:r w:rsidRPr="0060091E">
        <w:t xml:space="preserve">for sale. For example, </w:t>
      </w:r>
      <w:r w:rsidR="00DF6A25">
        <w:t>mayonnaise containing</w:t>
      </w:r>
      <w:r>
        <w:t xml:space="preserve"> oil</w:t>
      </w:r>
      <w:r w:rsidRPr="00D751BF">
        <w:t xml:space="preserve"> from </w:t>
      </w:r>
      <w:r w:rsidRPr="00172AA9">
        <w:t xml:space="preserve">canola line LBFLFK </w:t>
      </w:r>
      <w:r w:rsidRPr="00D751BF">
        <w:t xml:space="preserve">that is for retail sale would require the labelling statement. However, FSANZ notes products derived from </w:t>
      </w:r>
      <w:r w:rsidRPr="00172AA9">
        <w:t xml:space="preserve">canola line LBFLFK </w:t>
      </w:r>
      <w:r w:rsidRPr="00D751BF">
        <w:t>may be used to manufacture a food that is not itself a food for sale, but is used as an ingredient in foods for retail sale or in a food sold to a caterer (</w:t>
      </w:r>
      <w:r w:rsidR="00BA13E4">
        <w:t>e.g.</w:t>
      </w:r>
      <w:r w:rsidRPr="00D751BF">
        <w:t xml:space="preserve"> is </w:t>
      </w:r>
      <w:r w:rsidR="00881573">
        <w:t>present in</w:t>
      </w:r>
      <w:r w:rsidRPr="00D751BF">
        <w:t xml:space="preserve"> </w:t>
      </w:r>
      <w:r>
        <w:t>mayonnaise</w:t>
      </w:r>
      <w:r w:rsidRPr="00D751BF">
        <w:t xml:space="preserve"> used as an ingredient in a </w:t>
      </w:r>
      <w:r w:rsidR="00090B9E">
        <w:t>salad dressing</w:t>
      </w:r>
      <w:r w:rsidRPr="00D751BF">
        <w:t xml:space="preserve">). As such, these ingredients would not be GM foods and would not be subject to labelling requirements </w:t>
      </w:r>
      <w:r w:rsidRPr="00834C74">
        <w:t xml:space="preserve">set out in section 1.5.2—4. </w:t>
      </w:r>
    </w:p>
    <w:p w14:paraId="6D5CBCD5" w14:textId="35768691" w:rsidR="00A806ED" w:rsidRPr="00BF5C5A" w:rsidRDefault="00A806ED" w:rsidP="00A806ED">
      <w:pPr>
        <w:pStyle w:val="Heading4"/>
      </w:pPr>
      <w:r w:rsidRPr="00BF5C5A">
        <w:t>2.2.</w:t>
      </w:r>
      <w:r w:rsidR="00A825C1">
        <w:t>3</w:t>
      </w:r>
      <w:r w:rsidRPr="00BF5C5A">
        <w:t>.2</w:t>
      </w:r>
      <w:r w:rsidRPr="00BF5C5A">
        <w:tab/>
        <w:t>Need for additional labelling requirements</w:t>
      </w:r>
    </w:p>
    <w:p w14:paraId="3B03E2B5" w14:textId="672C2A31" w:rsidR="00A806ED" w:rsidRDefault="00CA1DE4" w:rsidP="00662944">
      <w:pPr>
        <w:spacing w:after="240"/>
        <w:rPr>
          <w:rFonts w:cs="Arial"/>
        </w:rPr>
      </w:pPr>
      <w:r>
        <w:rPr>
          <w:rFonts w:cs="Arial"/>
        </w:rPr>
        <w:t>F</w:t>
      </w:r>
      <w:r w:rsidR="00A806ED">
        <w:rPr>
          <w:rFonts w:cs="Arial"/>
        </w:rPr>
        <w:t xml:space="preserve">SANZ has </w:t>
      </w:r>
      <w:r w:rsidR="005E31EC">
        <w:rPr>
          <w:rFonts w:cs="Arial"/>
        </w:rPr>
        <w:t xml:space="preserve">also </w:t>
      </w:r>
      <w:r w:rsidR="00A806ED">
        <w:rPr>
          <w:rFonts w:cs="Arial"/>
        </w:rPr>
        <w:t>considered whether additional labelling (i.e. in addition to the mandatory ‘genetically modified’ statement described above) is required to alert consumers to the nature of the altered characteristic</w:t>
      </w:r>
      <w:r w:rsidR="008A05A5">
        <w:rPr>
          <w:rFonts w:cs="Arial"/>
        </w:rPr>
        <w:t>s</w:t>
      </w:r>
      <w:r w:rsidR="00A806ED">
        <w:rPr>
          <w:rFonts w:cs="Arial"/>
        </w:rPr>
        <w:t xml:space="preserve"> in </w:t>
      </w:r>
      <w:r w:rsidR="008A05A5">
        <w:rPr>
          <w:rFonts w:cs="Arial"/>
        </w:rPr>
        <w:t>foods derived from</w:t>
      </w:r>
      <w:r w:rsidR="00A806ED">
        <w:rPr>
          <w:rFonts w:cs="Arial"/>
        </w:rPr>
        <w:t xml:space="preserve"> canola </w:t>
      </w:r>
      <w:r w:rsidR="008A05A5" w:rsidRPr="008A05A5">
        <w:rPr>
          <w:rFonts w:cs="Arial"/>
        </w:rPr>
        <w:t xml:space="preserve">line LBFLFK </w:t>
      </w:r>
      <w:r w:rsidR="00A806ED">
        <w:rPr>
          <w:rFonts w:cs="Arial"/>
        </w:rPr>
        <w:t xml:space="preserve">when compared to non-GM canola products. </w:t>
      </w:r>
    </w:p>
    <w:p w14:paraId="3601C85F" w14:textId="07DB0E97" w:rsidR="00A806ED" w:rsidRDefault="00592E7E" w:rsidP="00662944">
      <w:pPr>
        <w:spacing w:after="240"/>
        <w:rPr>
          <w:rFonts w:cs="Arial"/>
        </w:rPr>
      </w:pPr>
      <w:r>
        <w:rPr>
          <w:rFonts w:cs="Arial"/>
        </w:rPr>
        <w:t xml:space="preserve">Whole seeds and </w:t>
      </w:r>
      <w:r w:rsidR="00A806ED">
        <w:rPr>
          <w:rFonts w:cs="Arial"/>
        </w:rPr>
        <w:t xml:space="preserve">oil and </w:t>
      </w:r>
      <w:bookmarkStart w:id="62" w:name="_Hlk99542479"/>
      <w:r w:rsidR="00A806ED">
        <w:rPr>
          <w:rFonts w:cs="Arial"/>
        </w:rPr>
        <w:t xml:space="preserve">from </w:t>
      </w:r>
      <w:bookmarkStart w:id="63" w:name="_Hlk101959703"/>
      <w:r w:rsidR="0057488E" w:rsidRPr="0057488E">
        <w:rPr>
          <w:rFonts w:cs="Arial"/>
        </w:rPr>
        <w:t xml:space="preserve">canola line LBFLFK </w:t>
      </w:r>
      <w:bookmarkEnd w:id="62"/>
      <w:bookmarkEnd w:id="63"/>
      <w:r w:rsidR="00A806ED">
        <w:rPr>
          <w:rFonts w:cs="Arial"/>
        </w:rPr>
        <w:t>will contain</w:t>
      </w:r>
      <w:r w:rsidR="00A806ED" w:rsidRPr="00912720">
        <w:rPr>
          <w:rFonts w:cs="Arial"/>
          <w:color w:val="FF0000"/>
        </w:rPr>
        <w:t xml:space="preserve"> </w:t>
      </w:r>
      <w:r w:rsidR="00A806ED">
        <w:rPr>
          <w:rFonts w:cs="Arial"/>
        </w:rPr>
        <w:t xml:space="preserve">an altered </w:t>
      </w:r>
      <w:r w:rsidR="002D7B1F">
        <w:rPr>
          <w:rFonts w:cs="Arial"/>
        </w:rPr>
        <w:t>FA</w:t>
      </w:r>
      <w:r w:rsidR="00A806ED">
        <w:rPr>
          <w:rFonts w:cs="Arial"/>
        </w:rPr>
        <w:t xml:space="preserve"> profile. </w:t>
      </w:r>
      <w:r w:rsidR="00A806ED" w:rsidRPr="00912720">
        <w:rPr>
          <w:rFonts w:cs="Arial"/>
        </w:rPr>
        <w:t>However,</w:t>
      </w:r>
      <w:r w:rsidR="00A806ED" w:rsidRPr="00214A5E">
        <w:t xml:space="preserve"> </w:t>
      </w:r>
      <w:r w:rsidR="00214A5E" w:rsidRPr="00214A5E">
        <w:rPr>
          <w:rFonts w:cs="Arial"/>
        </w:rPr>
        <w:t>similar to previous assessments (e.g. A1143 DHA Canola</w:t>
      </w:r>
      <w:r w:rsidR="00214A5E">
        <w:rPr>
          <w:rFonts w:cs="Arial"/>
        </w:rPr>
        <w:t>)</w:t>
      </w:r>
      <w:r w:rsidR="008A05A5">
        <w:rPr>
          <w:rFonts w:cs="Arial"/>
        </w:rPr>
        <w:t>,</w:t>
      </w:r>
      <w:r w:rsidR="00214A5E" w:rsidRPr="00214A5E">
        <w:rPr>
          <w:rFonts w:cs="Arial"/>
        </w:rPr>
        <w:t xml:space="preserve"> </w:t>
      </w:r>
      <w:r w:rsidR="00A806ED" w:rsidRPr="009473E5">
        <w:rPr>
          <w:rFonts w:cs="Arial"/>
        </w:rPr>
        <w:t xml:space="preserve">FSANZ is not proposing additional mandatory labelling </w:t>
      </w:r>
      <w:r w:rsidR="00354C87" w:rsidRPr="009473E5">
        <w:rPr>
          <w:rFonts w:cs="Arial"/>
        </w:rPr>
        <w:t>for</w:t>
      </w:r>
      <w:r w:rsidR="00A806ED" w:rsidRPr="009473E5">
        <w:rPr>
          <w:rFonts w:cs="Arial"/>
        </w:rPr>
        <w:t xml:space="preserve"> the following reasons:</w:t>
      </w:r>
    </w:p>
    <w:p w14:paraId="7D70AF70" w14:textId="3EC46ECA" w:rsidR="00A806ED" w:rsidRDefault="00A806ED" w:rsidP="00A806ED">
      <w:pPr>
        <w:pStyle w:val="FSBullet1"/>
      </w:pPr>
      <w:r w:rsidRPr="00AE5BAC">
        <w:t>The canola has been genetically modified to contain the n-3 LC-PUFA</w:t>
      </w:r>
      <w:r w:rsidR="002275B3" w:rsidRPr="00AE5BAC">
        <w:t xml:space="preserve">’s </w:t>
      </w:r>
      <w:r w:rsidR="00462B6B" w:rsidRPr="00AE5BAC">
        <w:t>EPA and DHA</w:t>
      </w:r>
      <w:r w:rsidRPr="00AE5BAC">
        <w:t xml:space="preserve">, </w:t>
      </w:r>
      <w:r w:rsidR="00462B6B" w:rsidRPr="00AE5BAC">
        <w:t xml:space="preserve">although </w:t>
      </w:r>
      <w:r w:rsidR="00484604" w:rsidRPr="00AE5BAC">
        <w:t>other</w:t>
      </w:r>
      <w:r w:rsidR="008D55AE" w:rsidRPr="00AE5BAC">
        <w:t xml:space="preserve"> omega 3 </w:t>
      </w:r>
      <w:r w:rsidR="002D7B1F">
        <w:t>FA</w:t>
      </w:r>
      <w:r w:rsidR="008D55AE" w:rsidRPr="00AE5BAC">
        <w:t>s are</w:t>
      </w:r>
      <w:r w:rsidR="00462B6B" w:rsidRPr="00AE5BAC">
        <w:t xml:space="preserve"> a</w:t>
      </w:r>
      <w:r w:rsidRPr="00AE5BAC">
        <w:t>lso present.</w:t>
      </w:r>
      <w:r>
        <w:t xml:space="preserve"> </w:t>
      </w:r>
      <w:r w:rsidRPr="00063FCB">
        <w:t xml:space="preserve">FSANZ notes that consumers are more likely to have a better understanding of the general terms ‘omega-3’ </w:t>
      </w:r>
      <w:r>
        <w:t xml:space="preserve">and ‘polyunsaturated fats’ </w:t>
      </w:r>
      <w:r w:rsidRPr="00063FCB">
        <w:t xml:space="preserve">than to have an understanding of the </w:t>
      </w:r>
      <w:r>
        <w:t xml:space="preserve">specific </w:t>
      </w:r>
      <w:r w:rsidR="002D7B1F">
        <w:t>FA</w:t>
      </w:r>
      <w:r w:rsidRPr="00063FCB">
        <w:t xml:space="preserve">s. As such, </w:t>
      </w:r>
      <w:r w:rsidRPr="00063FCB">
        <w:lastRenderedPageBreak/>
        <w:t xml:space="preserve">mandatory labelling that refers to specific </w:t>
      </w:r>
      <w:r w:rsidR="002D7B1F">
        <w:t>FA</w:t>
      </w:r>
      <w:r w:rsidRPr="00063FCB">
        <w:t xml:space="preserve">s, such as </w:t>
      </w:r>
      <w:r w:rsidR="00592E7E">
        <w:t>EP</w:t>
      </w:r>
      <w:r w:rsidRPr="00063FCB">
        <w:t>A, could be confusing to consumers.</w:t>
      </w:r>
    </w:p>
    <w:p w14:paraId="67074E1A" w14:textId="4CD5E139" w:rsidR="00A806ED" w:rsidRPr="004E6D52" w:rsidRDefault="00A806ED" w:rsidP="00A806ED">
      <w:pPr>
        <w:pStyle w:val="FSBullet1"/>
      </w:pPr>
      <w:r w:rsidRPr="004E6D52">
        <w:t xml:space="preserve">A mandatory statement to the effect that the food has been genetically modified to contain </w:t>
      </w:r>
      <w:r w:rsidR="00570CBF">
        <w:t>EPA</w:t>
      </w:r>
      <w:r w:rsidRPr="004E6D52">
        <w:t xml:space="preserve"> </w:t>
      </w:r>
      <w:r w:rsidR="00570CBF">
        <w:t xml:space="preserve">and DHA </w:t>
      </w:r>
      <w:r w:rsidRPr="004E6D52">
        <w:t xml:space="preserve">as omega-3 </w:t>
      </w:r>
      <w:r w:rsidR="002D7B1F">
        <w:t>FA</w:t>
      </w:r>
      <w:r w:rsidR="00570CBF">
        <w:t>s</w:t>
      </w:r>
      <w:r w:rsidRPr="004E6D52">
        <w:t xml:space="preserve"> would be inconsistent with existing omega-3 claim conditions in section S4—3 of Schedule 4 (Nutrition, health and related claims). Section S4—3 includes the claim condition that a serving of the food carrying an omega-3 nutrition claim must contain minimum amounts of ALA or EPA and DHA, whereas a mandatory labelling statement for oil </w:t>
      </w:r>
      <w:r w:rsidR="00F7536C" w:rsidRPr="00F7536C">
        <w:t xml:space="preserve">from canola line LBFLFK </w:t>
      </w:r>
      <w:r w:rsidRPr="004E6D52">
        <w:t xml:space="preserve">would simply inform consumers of the presence of omega-3 </w:t>
      </w:r>
      <w:r w:rsidR="002D7B1F">
        <w:t>FA</w:t>
      </w:r>
      <w:r w:rsidRPr="004E6D52">
        <w:t>s, irrespective of the amount in the food or ingredient.</w:t>
      </w:r>
    </w:p>
    <w:p w14:paraId="1E4C2360" w14:textId="5B914D68" w:rsidR="00A806ED" w:rsidRDefault="00A806ED" w:rsidP="00A806ED">
      <w:pPr>
        <w:pStyle w:val="FSBullet1"/>
      </w:pPr>
      <w:r w:rsidRPr="00945294">
        <w:t xml:space="preserve">A mandatory statement could also imply that the food contributes a nutritionally significant amount of </w:t>
      </w:r>
      <w:r>
        <w:t>n-3 LC PUFAs</w:t>
      </w:r>
      <w:r w:rsidRPr="00945294">
        <w:t xml:space="preserve">, when the actual amount may be negligible (for example, when oil from </w:t>
      </w:r>
      <w:r w:rsidR="00CB59ED" w:rsidRPr="00F7536C">
        <w:t xml:space="preserve">canola line LBFLFK </w:t>
      </w:r>
      <w:r w:rsidRPr="00945294">
        <w:t>is used as a minor ingredient in food). In addition, consumers could assume</w:t>
      </w:r>
      <w:r>
        <w:t>,</w:t>
      </w:r>
      <w:r w:rsidRPr="00945294">
        <w:t xml:space="preserve"> inappropriately</w:t>
      </w:r>
      <w:r>
        <w:t>,</w:t>
      </w:r>
      <w:r w:rsidRPr="00945294">
        <w:t xml:space="preserve"> that </w:t>
      </w:r>
      <w:r w:rsidR="00CB59ED">
        <w:t xml:space="preserve">it </w:t>
      </w:r>
      <w:r w:rsidRPr="00945294">
        <w:t xml:space="preserve">provides an equivalent amount of </w:t>
      </w:r>
      <w:r>
        <w:t>n-3 LC PUFAs</w:t>
      </w:r>
      <w:r w:rsidRPr="00945294">
        <w:t xml:space="preserve"> derived from fish.</w:t>
      </w:r>
    </w:p>
    <w:p w14:paraId="69F5CAE0" w14:textId="0A0DBD03" w:rsidR="00A806ED" w:rsidRPr="00BF5C5A" w:rsidRDefault="00A806ED" w:rsidP="00A806ED">
      <w:pPr>
        <w:pStyle w:val="Heading4"/>
      </w:pPr>
      <w:bookmarkStart w:id="64" w:name="_Hlk102137196"/>
      <w:r w:rsidRPr="00BF5C5A">
        <w:t>2.</w:t>
      </w:r>
      <w:r>
        <w:t>2.3.3</w:t>
      </w:r>
      <w:bookmarkEnd w:id="64"/>
      <w:r>
        <w:tab/>
      </w:r>
      <w:r w:rsidRPr="00BF5C5A">
        <w:t>Voluntary representations made about food</w:t>
      </w:r>
    </w:p>
    <w:p w14:paraId="41809425" w14:textId="62F9EF23" w:rsidR="00A806ED" w:rsidRDefault="00747527" w:rsidP="00662944">
      <w:pPr>
        <w:spacing w:after="240"/>
        <w:rPr>
          <w:rFonts w:cs="Arial"/>
        </w:rPr>
      </w:pPr>
      <w:r>
        <w:rPr>
          <w:rFonts w:cs="Arial"/>
        </w:rPr>
        <w:t>Based on</w:t>
      </w:r>
      <w:r w:rsidR="00A806ED" w:rsidRPr="00334D65">
        <w:rPr>
          <w:rFonts w:cs="Arial"/>
        </w:rPr>
        <w:t xml:space="preserve"> the nutrition assessment</w:t>
      </w:r>
      <w:r>
        <w:rPr>
          <w:rFonts w:cs="Arial"/>
        </w:rPr>
        <w:t xml:space="preserve"> (see SD2)</w:t>
      </w:r>
      <w:r w:rsidR="00A806ED" w:rsidRPr="00334D65">
        <w:rPr>
          <w:rFonts w:cs="Arial"/>
        </w:rPr>
        <w:t xml:space="preserve">, FSANZ has concluded that oil from </w:t>
      </w:r>
      <w:r w:rsidR="0057488E" w:rsidRPr="0057488E">
        <w:rPr>
          <w:rFonts w:cs="Arial"/>
        </w:rPr>
        <w:t>canola line LBFLFK</w:t>
      </w:r>
      <w:r w:rsidR="00A806ED" w:rsidRPr="00334D65">
        <w:rPr>
          <w:rFonts w:cs="Arial"/>
        </w:rPr>
        <w:t xml:space="preserve"> has the potential to be used as a source of omega-3 </w:t>
      </w:r>
      <w:r w:rsidR="002D7B1F">
        <w:rPr>
          <w:rFonts w:cs="Arial"/>
        </w:rPr>
        <w:t>FA</w:t>
      </w:r>
      <w:r w:rsidR="00A806ED" w:rsidRPr="00334D65">
        <w:rPr>
          <w:rFonts w:cs="Arial"/>
        </w:rPr>
        <w:t xml:space="preserve">s. </w:t>
      </w:r>
      <w:r w:rsidR="00D7451E">
        <w:rPr>
          <w:rFonts w:cs="Arial"/>
        </w:rPr>
        <w:t>O</w:t>
      </w:r>
      <w:r w:rsidR="00A806ED">
        <w:rPr>
          <w:rFonts w:cs="Arial"/>
        </w:rPr>
        <w:t xml:space="preserve">il from </w:t>
      </w:r>
      <w:r w:rsidR="0057488E" w:rsidRPr="0057488E">
        <w:rPr>
          <w:rFonts w:cs="Arial"/>
        </w:rPr>
        <w:t xml:space="preserve">canola line LBFLFK </w:t>
      </w:r>
      <w:r w:rsidR="00A806ED">
        <w:rPr>
          <w:rFonts w:cs="Arial"/>
        </w:rPr>
        <w:t xml:space="preserve">may meet the requirements for making a nutrition content </w:t>
      </w:r>
      <w:r w:rsidR="00921D87">
        <w:rPr>
          <w:rFonts w:cs="Arial"/>
        </w:rPr>
        <w:t xml:space="preserve">or health </w:t>
      </w:r>
      <w:r w:rsidR="00A806ED">
        <w:rPr>
          <w:rFonts w:cs="Arial"/>
        </w:rPr>
        <w:t xml:space="preserve">claim in relation to its </w:t>
      </w:r>
      <w:r w:rsidR="00A806ED" w:rsidRPr="00334D65">
        <w:rPr>
          <w:rFonts w:cs="Arial"/>
        </w:rPr>
        <w:t xml:space="preserve">omega-3 </w:t>
      </w:r>
      <w:r w:rsidR="002D7B1F">
        <w:rPr>
          <w:rFonts w:cs="Arial"/>
        </w:rPr>
        <w:t>FA</w:t>
      </w:r>
      <w:r w:rsidR="00A806ED" w:rsidRPr="00334D65">
        <w:rPr>
          <w:rFonts w:cs="Arial"/>
        </w:rPr>
        <w:t xml:space="preserve"> content </w:t>
      </w:r>
      <w:r w:rsidR="00A806ED">
        <w:rPr>
          <w:rFonts w:cs="Arial"/>
        </w:rPr>
        <w:t xml:space="preserve">or polyunsaturated </w:t>
      </w:r>
      <w:r w:rsidR="002D7B1F">
        <w:rPr>
          <w:rFonts w:cs="Arial"/>
        </w:rPr>
        <w:t>FA</w:t>
      </w:r>
      <w:r w:rsidR="00A806ED">
        <w:rPr>
          <w:rFonts w:cs="Arial"/>
        </w:rPr>
        <w:t xml:space="preserve"> content. The conditions for making such claims are set out in Schedule 4 and other nutrition content </w:t>
      </w:r>
      <w:r w:rsidR="00921D87">
        <w:rPr>
          <w:rFonts w:cs="Arial"/>
        </w:rPr>
        <w:t xml:space="preserve">and health </w:t>
      </w:r>
      <w:r w:rsidR="00A806ED">
        <w:rPr>
          <w:rFonts w:cs="Arial"/>
        </w:rPr>
        <w:t xml:space="preserve">claim requirements are set out in Standard 1.2.7 (Nutrition, health and related claims). The onus is on the supplier to determine whether their food product meets these conditions and requirements before making a nutrition content </w:t>
      </w:r>
      <w:r w:rsidR="00921D87">
        <w:rPr>
          <w:rFonts w:cs="Arial"/>
        </w:rPr>
        <w:t xml:space="preserve">or health </w:t>
      </w:r>
      <w:r w:rsidR="00A806ED">
        <w:rPr>
          <w:rFonts w:cs="Arial"/>
        </w:rPr>
        <w:t xml:space="preserve">claim. </w:t>
      </w:r>
    </w:p>
    <w:p w14:paraId="26AC3943" w14:textId="03AE87CE" w:rsidR="00A806ED" w:rsidRDefault="00A77411" w:rsidP="00C13FA9">
      <w:r>
        <w:rPr>
          <w:rFonts w:cs="Arial"/>
          <w:color w:val="000000" w:themeColor="text1"/>
          <w:szCs w:val="22"/>
          <w:lang w:val="en"/>
        </w:rPr>
        <w:t>R</w:t>
      </w:r>
      <w:r w:rsidR="00A806ED" w:rsidRPr="001D4331">
        <w:rPr>
          <w:rFonts w:cs="Arial"/>
          <w:color w:val="000000" w:themeColor="text1"/>
          <w:szCs w:val="22"/>
          <w:lang w:val="en"/>
        </w:rPr>
        <w:t xml:space="preserve">epresentations made about a food derived from </w:t>
      </w:r>
      <w:r w:rsidR="0057488E" w:rsidRPr="0057488E">
        <w:rPr>
          <w:rFonts w:cs="Arial"/>
          <w:color w:val="000000" w:themeColor="text1"/>
          <w:szCs w:val="22"/>
          <w:lang w:val="en"/>
        </w:rPr>
        <w:t xml:space="preserve">canola line LBFLFK </w:t>
      </w:r>
      <w:r w:rsidR="00A806ED" w:rsidRPr="001D4331">
        <w:rPr>
          <w:rFonts w:cs="Arial"/>
          <w:color w:val="000000" w:themeColor="text1"/>
          <w:szCs w:val="22"/>
          <w:lang w:val="en"/>
        </w:rPr>
        <w:t xml:space="preserve">would also be subject to other Australian and New Zealand </w:t>
      </w:r>
      <w:r w:rsidR="002A4B64">
        <w:rPr>
          <w:rFonts w:cs="Arial"/>
          <w:color w:val="000000" w:themeColor="text1"/>
          <w:szCs w:val="22"/>
          <w:lang w:val="en"/>
        </w:rPr>
        <w:t xml:space="preserve">consumer and fair trading </w:t>
      </w:r>
      <w:r w:rsidR="00A806ED" w:rsidRPr="001D4331">
        <w:rPr>
          <w:rFonts w:cs="Arial"/>
          <w:color w:val="000000" w:themeColor="text1"/>
          <w:szCs w:val="22"/>
          <w:lang w:val="en"/>
        </w:rPr>
        <w:t>laws designed to prevent misleading or deceptive conduct, including in relation to food.</w:t>
      </w:r>
      <w:r w:rsidR="00A806ED" w:rsidRPr="00E66D32">
        <w:rPr>
          <w:rFonts w:cs="Arial"/>
          <w:color w:val="000000" w:themeColor="text1"/>
          <w:szCs w:val="22"/>
          <w:lang w:val="en"/>
        </w:rPr>
        <w:t xml:space="preserve"> </w:t>
      </w:r>
    </w:p>
    <w:p w14:paraId="418516CE" w14:textId="6DC8EB90" w:rsidR="00C13FA9" w:rsidRPr="00A853AB" w:rsidRDefault="00C13FA9" w:rsidP="00C13FA9">
      <w:pPr>
        <w:pStyle w:val="Heading3"/>
        <w:rPr>
          <w:color w:val="auto"/>
        </w:rPr>
      </w:pPr>
      <w:bookmarkStart w:id="65" w:name="_Toc55915850"/>
      <w:bookmarkStart w:id="66" w:name="_Toc89078026"/>
      <w:bookmarkStart w:id="67" w:name="_Toc103774500"/>
      <w:bookmarkStart w:id="68" w:name="_Toc103776747"/>
      <w:r w:rsidRPr="00A853AB">
        <w:rPr>
          <w:color w:val="auto"/>
        </w:rPr>
        <w:t>2.2.</w:t>
      </w:r>
      <w:r>
        <w:rPr>
          <w:color w:val="auto"/>
        </w:rPr>
        <w:t>4</w:t>
      </w:r>
      <w:r w:rsidRPr="00A853AB">
        <w:rPr>
          <w:color w:val="auto"/>
        </w:rPr>
        <w:t xml:space="preserve"> </w:t>
      </w:r>
      <w:r w:rsidRPr="00A853AB">
        <w:rPr>
          <w:color w:val="auto"/>
        </w:rPr>
        <w:tab/>
        <w:t>Detection methodology</w:t>
      </w:r>
      <w:bookmarkEnd w:id="65"/>
      <w:bookmarkEnd w:id="66"/>
      <w:bookmarkEnd w:id="67"/>
      <w:bookmarkEnd w:id="68"/>
    </w:p>
    <w:p w14:paraId="46BB3520" w14:textId="77777777" w:rsidR="00134342" w:rsidRPr="006B1393" w:rsidRDefault="00134342" w:rsidP="00134342">
      <w:pPr>
        <w:spacing w:after="240"/>
      </w:pPr>
      <w:r w:rsidRPr="006B1393">
        <w:t>An Expert Advisory Group (EAG)</w:t>
      </w:r>
      <w:r>
        <w:t xml:space="preserve"> comprising</w:t>
      </w:r>
      <w:r w:rsidRPr="006B1393">
        <w:t xml:space="preserve"> laboratory personnel and representatives of Australian and New Zealand jurisdictions was formed by the Food Regulation Standing Committee’s Implementation Sub-Committee</w:t>
      </w:r>
      <w:r w:rsidRPr="006B1393">
        <w:rPr>
          <w:rStyle w:val="FootnoteReference"/>
        </w:rPr>
        <w:footnoteReference w:id="8"/>
      </w:r>
      <w:r w:rsidRPr="006B1393">
        <w:t xml:space="preserve"> to identify and evaluate appropriate methods of analysis associated with all </w:t>
      </w:r>
      <w:r>
        <w:t>a</w:t>
      </w:r>
      <w:r w:rsidRPr="006B1393">
        <w:t xml:space="preserve">pplications to FSANZ, including those </w:t>
      </w:r>
      <w:r>
        <w:t>a</w:t>
      </w:r>
      <w:r w:rsidRPr="006B1393">
        <w:t xml:space="preserve">pplications for food produced using gene technology (GM </w:t>
      </w:r>
      <w:r>
        <w:t>a</w:t>
      </w:r>
      <w:r w:rsidRPr="006B1393">
        <w:t xml:space="preserve">pplications). </w:t>
      </w:r>
    </w:p>
    <w:p w14:paraId="16F1E80A" w14:textId="55B9FE1C" w:rsidR="00134342" w:rsidRDefault="00134342" w:rsidP="00134342">
      <w:pPr>
        <w:spacing w:after="240"/>
      </w:pPr>
      <w:r w:rsidRPr="006B1393">
        <w:t xml:space="preserve">The EAG indicated that for GM </w:t>
      </w:r>
      <w:r>
        <w:t>a</w:t>
      </w:r>
      <w:r w:rsidRPr="006B1393">
        <w:t xml:space="preserve">pplications, the full DNA sequence of the insert and adjacent genomic DNA are sufficient data for analytical purposes. Using this information, any </w:t>
      </w:r>
      <w:r w:rsidRPr="0060091E">
        <w:t>DNA analytical laboratory would have the capability to develop a PCR</w:t>
      </w:r>
      <w:r w:rsidR="005D0D5A">
        <w:rPr>
          <w:rStyle w:val="FootnoteReference"/>
        </w:rPr>
        <w:footnoteReference w:id="9"/>
      </w:r>
      <w:r w:rsidRPr="0060091E">
        <w:t xml:space="preserve">-based detection method. This sequence information was supplied by the </w:t>
      </w:r>
      <w:r w:rsidRPr="00D5207A">
        <w:t xml:space="preserve">applicant for </w:t>
      </w:r>
      <w:r>
        <w:t>A1239</w:t>
      </w:r>
      <w:r w:rsidRPr="00D5207A">
        <w:t>.</w:t>
      </w:r>
    </w:p>
    <w:p w14:paraId="187B0E61" w14:textId="0C94894B" w:rsidR="00E520FE" w:rsidRPr="00932F14" w:rsidRDefault="00181788" w:rsidP="00E520FE">
      <w:pPr>
        <w:pStyle w:val="Heading2"/>
      </w:pPr>
      <w:bookmarkStart w:id="69" w:name="_Toc89078027"/>
      <w:bookmarkStart w:id="70" w:name="_Toc300933435"/>
      <w:bookmarkStart w:id="71" w:name="_Toc103774501"/>
      <w:bookmarkStart w:id="72" w:name="_Toc103776748"/>
      <w:bookmarkEnd w:id="69"/>
      <w:r>
        <w:t>2.3</w:t>
      </w:r>
      <w:r w:rsidR="00E520FE">
        <w:tab/>
        <w:t>Risk communication</w:t>
      </w:r>
      <w:bookmarkEnd w:id="70"/>
      <w:bookmarkEnd w:id="71"/>
      <w:bookmarkEnd w:id="72"/>
    </w:p>
    <w:p w14:paraId="18253871" w14:textId="77777777" w:rsidR="00496236" w:rsidRPr="005027EC" w:rsidRDefault="00496236" w:rsidP="00496236">
      <w:pPr>
        <w:pStyle w:val="Heading3"/>
        <w:rPr>
          <w:color w:val="auto"/>
        </w:rPr>
      </w:pPr>
      <w:bookmarkStart w:id="73" w:name="_Toc89078029"/>
      <w:bookmarkStart w:id="74" w:name="_Toc103774502"/>
      <w:bookmarkStart w:id="75" w:name="_Toc103776749"/>
      <w:bookmarkStart w:id="76" w:name="_Toc300933437"/>
      <w:bookmarkStart w:id="77" w:name="_Toc286391012"/>
      <w:r w:rsidRPr="005027EC">
        <w:rPr>
          <w:color w:val="auto"/>
        </w:rPr>
        <w:t>2.</w:t>
      </w:r>
      <w:r>
        <w:rPr>
          <w:color w:val="auto"/>
        </w:rPr>
        <w:t>3</w:t>
      </w:r>
      <w:r w:rsidRPr="005027EC">
        <w:rPr>
          <w:color w:val="auto"/>
        </w:rPr>
        <w:t>.1</w:t>
      </w:r>
      <w:r w:rsidRPr="005027EC">
        <w:rPr>
          <w:color w:val="auto"/>
        </w:rPr>
        <w:tab/>
        <w:t>Consultation</w:t>
      </w:r>
      <w:bookmarkEnd w:id="73"/>
      <w:bookmarkEnd w:id="74"/>
      <w:bookmarkEnd w:id="75"/>
    </w:p>
    <w:p w14:paraId="66F316C6" w14:textId="77777777" w:rsidR="00496236" w:rsidRPr="00940A76" w:rsidRDefault="00496236" w:rsidP="00496236">
      <w:pPr>
        <w:rPr>
          <w:szCs w:val="22"/>
        </w:rPr>
      </w:pPr>
      <w:r w:rsidRPr="00940A76">
        <w:rPr>
          <w:szCs w:val="22"/>
        </w:rPr>
        <w:t>Consultation is a key part of FSANZ’s standards development process.</w:t>
      </w:r>
    </w:p>
    <w:p w14:paraId="16BD8DF6" w14:textId="77777777" w:rsidR="00496236" w:rsidRPr="00940A76" w:rsidRDefault="00496236" w:rsidP="00496236">
      <w:pPr>
        <w:spacing w:before="240"/>
        <w:rPr>
          <w:szCs w:val="22"/>
        </w:rPr>
      </w:pPr>
      <w:r w:rsidRPr="00940A76">
        <w:rPr>
          <w:szCs w:val="22"/>
        </w:rPr>
        <w:t xml:space="preserve">FSANZ developed and applied a </w:t>
      </w:r>
      <w:r w:rsidRPr="00B958C1">
        <w:rPr>
          <w:szCs w:val="22"/>
        </w:rPr>
        <w:t xml:space="preserve">standard communication strategy to </w:t>
      </w:r>
      <w:r w:rsidRPr="00940A76">
        <w:rPr>
          <w:szCs w:val="22"/>
        </w:rPr>
        <w:t xml:space="preserve">this application. All calls for submissions are notified via the FSANZ Notification Circular, media release, social media tools and Food Standards News. Subscribers and interested parties are also notified </w:t>
      </w:r>
      <w:r w:rsidRPr="00940A76">
        <w:rPr>
          <w:szCs w:val="22"/>
        </w:rPr>
        <w:lastRenderedPageBreak/>
        <w:t>about the availability of reports for public comment.</w:t>
      </w:r>
    </w:p>
    <w:p w14:paraId="00FBDCA7" w14:textId="77777777" w:rsidR="00496236" w:rsidRPr="00940A76" w:rsidRDefault="00496236" w:rsidP="00496236">
      <w:pPr>
        <w:spacing w:before="240" w:after="240"/>
        <w:rPr>
          <w:szCs w:val="22"/>
        </w:rPr>
      </w:pPr>
      <w:r w:rsidRPr="00940A76">
        <w:rPr>
          <w:szCs w:val="22"/>
        </w:rPr>
        <w:t xml:space="preserve">The draft variation will be considered for approval by the FSANZ Board taking into account </w:t>
      </w:r>
      <w:r>
        <w:rPr>
          <w:szCs w:val="22"/>
        </w:rPr>
        <w:t xml:space="preserve">all </w:t>
      </w:r>
      <w:r w:rsidRPr="00940A76">
        <w:rPr>
          <w:szCs w:val="22"/>
        </w:rPr>
        <w:t>public comments received on this call for submissions.</w:t>
      </w:r>
    </w:p>
    <w:p w14:paraId="594CB4AE" w14:textId="77777777" w:rsidR="00496236" w:rsidRPr="00940A76" w:rsidRDefault="00496236" w:rsidP="00496236">
      <w:pPr>
        <w:spacing w:after="240"/>
        <w:rPr>
          <w:szCs w:val="22"/>
        </w:rPr>
      </w:pPr>
      <w:r w:rsidRPr="00940A76">
        <w:rPr>
          <w:szCs w:val="22"/>
        </w:rPr>
        <w:t>The applicant and individuals and organisations that make submissions on this application will be notified at each stage of the assessment.</w:t>
      </w:r>
    </w:p>
    <w:p w14:paraId="6EBC5206" w14:textId="72A5B4F2" w:rsidR="00496236" w:rsidRPr="00022DBC" w:rsidRDefault="00496236" w:rsidP="00496236">
      <w:pPr>
        <w:pStyle w:val="Heading3"/>
      </w:pPr>
      <w:bookmarkStart w:id="78" w:name="_Toc89078030"/>
      <w:bookmarkStart w:id="79" w:name="_Toc103774503"/>
      <w:bookmarkStart w:id="80" w:name="_Toc103776750"/>
      <w:r w:rsidRPr="00022DBC">
        <w:t>2.</w:t>
      </w:r>
      <w:r>
        <w:t>3</w:t>
      </w:r>
      <w:r w:rsidRPr="00022DBC">
        <w:t>.2</w:t>
      </w:r>
      <w:r w:rsidRPr="00022DBC">
        <w:tab/>
        <w:t>World Trade Organization</w:t>
      </w:r>
      <w:bookmarkEnd w:id="78"/>
      <w:bookmarkEnd w:id="79"/>
      <w:bookmarkEnd w:id="80"/>
    </w:p>
    <w:p w14:paraId="49A39B2D" w14:textId="77777777" w:rsidR="00496236" w:rsidRPr="00DC6570" w:rsidRDefault="00496236" w:rsidP="00496236">
      <w:pPr>
        <w:rPr>
          <w:rFonts w:cs="Arial"/>
          <w:color w:val="000000"/>
        </w:rPr>
      </w:pPr>
      <w:r w:rsidRPr="00DC6570">
        <w:rPr>
          <w:rFonts w:cs="Arial"/>
          <w:color w:val="000000"/>
        </w:rPr>
        <w:t>As members of the</w:t>
      </w:r>
      <w:r>
        <w:rPr>
          <w:rFonts w:cs="Arial"/>
          <w:color w:val="000000"/>
        </w:rPr>
        <w:t xml:space="preserve"> WTO</w:t>
      </w:r>
      <w:r w:rsidRPr="00DC6570">
        <w:rPr>
          <w:rFonts w:cs="Arial"/>
          <w:color w:val="000000"/>
        </w:rPr>
        <w:t>, Australia and New Zealand are obliged to notify WTO member</w:t>
      </w:r>
      <w:r>
        <w:rPr>
          <w:rFonts w:cs="Arial"/>
          <w:color w:val="000000"/>
        </w:rPr>
        <w:t>s</w:t>
      </w:r>
      <w:r w:rsidRPr="00DC6570">
        <w:rPr>
          <w:rFonts w:cs="Arial"/>
          <w:color w:val="000000"/>
        </w:rPr>
        <w:t xml:space="preserve"> where proposed mandatory regulatory measures are inconsistent with any existing or imminent international standards and the proposed measure may have a significant effect on trade.</w:t>
      </w:r>
      <w:r>
        <w:rPr>
          <w:rFonts w:cs="Arial"/>
          <w:color w:val="000000"/>
        </w:rPr>
        <w:t xml:space="preserve"> </w:t>
      </w:r>
    </w:p>
    <w:p w14:paraId="2667443C" w14:textId="77777777" w:rsidR="00E46852" w:rsidRDefault="00496236" w:rsidP="00496236">
      <w:pPr>
        <w:spacing w:before="240"/>
        <w:rPr>
          <w:rFonts w:cs="Arial"/>
          <w:color w:val="00B050"/>
        </w:rPr>
      </w:pPr>
      <w:r w:rsidRPr="00D50080">
        <w:rPr>
          <w:rFonts w:cs="Arial"/>
          <w:color w:val="000000" w:themeColor="text1"/>
        </w:rPr>
        <w:t xml:space="preserve">There are no </w:t>
      </w:r>
      <w:r w:rsidRPr="0060091E">
        <w:rPr>
          <w:rFonts w:cs="Arial"/>
          <w:color w:val="000000" w:themeColor="text1"/>
        </w:rPr>
        <w:t xml:space="preserve">relevant international standards and amending the Code to permit food derived </w:t>
      </w:r>
      <w:r w:rsidRPr="0060091E">
        <w:rPr>
          <w:rFonts w:cs="Arial"/>
        </w:rPr>
        <w:t xml:space="preserve">from </w:t>
      </w:r>
      <w:r>
        <w:t>canola</w:t>
      </w:r>
      <w:r w:rsidRPr="00F210D7">
        <w:rPr>
          <w:lang w:bidi="ar-SA"/>
        </w:rPr>
        <w:t xml:space="preserve"> line </w:t>
      </w:r>
      <w:r w:rsidRPr="00496236">
        <w:rPr>
          <w:lang w:bidi="ar-SA"/>
        </w:rPr>
        <w:t>LBFLFK</w:t>
      </w:r>
      <w:r w:rsidRPr="0060091E">
        <w:rPr>
          <w:color w:val="FF0000"/>
          <w:szCs w:val="22"/>
        </w:rPr>
        <w:t xml:space="preserve"> </w:t>
      </w:r>
      <w:r w:rsidRPr="0060091E">
        <w:rPr>
          <w:rFonts w:cs="Arial"/>
        </w:rPr>
        <w:t xml:space="preserve">is </w:t>
      </w:r>
      <w:r w:rsidRPr="0060091E">
        <w:rPr>
          <w:rFonts w:cs="Arial"/>
          <w:color w:val="000000" w:themeColor="text1"/>
        </w:rPr>
        <w:t>unlikely to have a significant effect on international trade.</w:t>
      </w:r>
      <w:r w:rsidRPr="0060091E">
        <w:rPr>
          <w:rFonts w:cs="Arial"/>
          <w:color w:val="00B050"/>
        </w:rPr>
        <w:t xml:space="preserve"> </w:t>
      </w:r>
    </w:p>
    <w:p w14:paraId="2484F5E0" w14:textId="70C3E64E" w:rsidR="00496236" w:rsidRDefault="00496236" w:rsidP="00496236">
      <w:pPr>
        <w:spacing w:before="240"/>
        <w:rPr>
          <w:rFonts w:cs="Arial"/>
          <w:iCs/>
          <w:color w:val="000000" w:themeColor="text1"/>
        </w:rPr>
      </w:pPr>
      <w:r w:rsidRPr="0060091E">
        <w:rPr>
          <w:rFonts w:cs="Arial"/>
          <w:iCs/>
          <w:color w:val="000000" w:themeColor="text1"/>
        </w:rPr>
        <w:t xml:space="preserve">Therefore, a notification to the WTO under </w:t>
      </w:r>
      <w:r w:rsidRPr="0060091E">
        <w:rPr>
          <w:rFonts w:cs="Arial"/>
          <w:color w:val="000000" w:themeColor="text1"/>
        </w:rPr>
        <w:t>Australia’s and New Zealand’s</w:t>
      </w:r>
      <w:r w:rsidRPr="0060091E">
        <w:rPr>
          <w:rFonts w:cs="Arial"/>
          <w:iCs/>
          <w:color w:val="000000" w:themeColor="text1"/>
        </w:rPr>
        <w:t xml:space="preserve"> obligations under the WTO Technical Barriers to</w:t>
      </w:r>
      <w:r w:rsidRPr="00D50080">
        <w:rPr>
          <w:rFonts w:cs="Arial"/>
          <w:iCs/>
          <w:color w:val="000000" w:themeColor="text1"/>
        </w:rPr>
        <w:t xml:space="preserve"> Trade or </w:t>
      </w:r>
      <w:r>
        <w:rPr>
          <w:rFonts w:cs="Arial"/>
          <w:iCs/>
          <w:color w:val="000000" w:themeColor="text1"/>
        </w:rPr>
        <w:t>a</w:t>
      </w:r>
      <w:r w:rsidRPr="00D50080">
        <w:rPr>
          <w:rFonts w:cs="Arial"/>
          <w:iCs/>
          <w:color w:val="000000" w:themeColor="text1"/>
        </w:rPr>
        <w:t>pplication of Sanitary and Phytosanitary Measures Agreement was not considered necessary.</w:t>
      </w:r>
    </w:p>
    <w:p w14:paraId="4D51636C" w14:textId="382FCCF0" w:rsidR="00E520FE" w:rsidRDefault="00181788" w:rsidP="00022DBC">
      <w:pPr>
        <w:pStyle w:val="Heading2"/>
      </w:pPr>
      <w:bookmarkStart w:id="81" w:name="_Toc103774504"/>
      <w:bookmarkStart w:id="82" w:name="_Toc103776751"/>
      <w:bookmarkEnd w:id="76"/>
      <w:bookmarkEnd w:id="77"/>
      <w:r>
        <w:t>2.4</w:t>
      </w:r>
      <w:r w:rsidR="00022DBC">
        <w:tab/>
        <w:t>FSANZ Act assessment requirements</w:t>
      </w:r>
      <w:bookmarkEnd w:id="81"/>
      <w:bookmarkEnd w:id="82"/>
    </w:p>
    <w:p w14:paraId="5D9490BB" w14:textId="603B272C" w:rsidR="00B50534" w:rsidRPr="00914030" w:rsidRDefault="00B50534" w:rsidP="00B50534">
      <w:r w:rsidRPr="00914030">
        <w:t xml:space="preserve">When </w:t>
      </w:r>
      <w:r w:rsidRPr="00CB4871">
        <w:t xml:space="preserve">assessing this </w:t>
      </w:r>
      <w:r>
        <w:t>a</w:t>
      </w:r>
      <w:r w:rsidRPr="00CB4871">
        <w:t xml:space="preserve">pplication and the subsequent development of a food regulatory measure, FSANZ </w:t>
      </w:r>
      <w:r>
        <w:t xml:space="preserve">has </w:t>
      </w:r>
      <w:r w:rsidRPr="00CB4871">
        <w:t xml:space="preserve">had regard to the </w:t>
      </w:r>
      <w:r w:rsidRPr="00CB4871" w:rsidDel="00932F14">
        <w:t xml:space="preserve">following </w:t>
      </w:r>
      <w:r w:rsidRPr="00CB4871">
        <w:t xml:space="preserve">matters in section 29 of the </w:t>
      </w:r>
      <w:r w:rsidRPr="00914030">
        <w:t>FSANZ Act:</w:t>
      </w:r>
    </w:p>
    <w:p w14:paraId="6D319C16" w14:textId="478F6446" w:rsidR="00726C2F" w:rsidRPr="00914030" w:rsidRDefault="00181788" w:rsidP="00726C2F">
      <w:pPr>
        <w:pStyle w:val="Heading3"/>
      </w:pPr>
      <w:bookmarkStart w:id="83" w:name="_Toc103774505"/>
      <w:bookmarkStart w:id="84" w:name="_Toc103776752"/>
      <w:r>
        <w:t>2.4</w:t>
      </w:r>
      <w:r w:rsidR="00726C2F">
        <w:t>.1</w:t>
      </w:r>
      <w:r w:rsidR="00726C2F">
        <w:tab/>
        <w:t xml:space="preserve">Section </w:t>
      </w:r>
      <w:r w:rsidR="00726C2F" w:rsidRPr="00B50534">
        <w:t>29</w:t>
      </w:r>
      <w:bookmarkEnd w:id="83"/>
      <w:bookmarkEnd w:id="84"/>
    </w:p>
    <w:p w14:paraId="606EC4FC" w14:textId="096FB609" w:rsidR="00B50534" w:rsidRDefault="00181788" w:rsidP="00B50534">
      <w:pPr>
        <w:pStyle w:val="Heading4"/>
      </w:pPr>
      <w:r>
        <w:t>2.4</w:t>
      </w:r>
      <w:r w:rsidR="00B50534">
        <w:t>.1.1</w:t>
      </w:r>
      <w:r w:rsidR="00B50534">
        <w:tab/>
        <w:t xml:space="preserve">Consideration </w:t>
      </w:r>
      <w:r w:rsidR="00B50534">
        <w:rPr>
          <w:lang w:val="en-AU"/>
        </w:rPr>
        <w:t>of costs and benefits</w:t>
      </w:r>
    </w:p>
    <w:p w14:paraId="1487F102" w14:textId="183A8505" w:rsidR="00B50534" w:rsidRPr="00534DC0" w:rsidRDefault="00937C4C" w:rsidP="00B50534">
      <w:pPr>
        <w:rPr>
          <w:szCs w:val="20"/>
          <w:lang w:bidi="ar-SA"/>
        </w:rPr>
      </w:pPr>
      <w:r>
        <w:t xml:space="preserve">The Office of Best Practice Regulation (OBPR) granted FSANZ a standing exemption from the requirement to develop a Regulatory Impact Statement for applications relating to permitting GM foods (OBPR correspondence dated 24 November 2010, reference 12065). This standing exemption was provided as permitting new GM foods is deregulatory as their use will be voluntary if the application </w:t>
      </w:r>
      <w:r w:rsidR="00FE036E">
        <w:t xml:space="preserve">concerned </w:t>
      </w:r>
      <w:r>
        <w:t>is approved. This standing exemption relates to the introduction of a food to the food supply that has been determined to be safe.</w:t>
      </w:r>
    </w:p>
    <w:p w14:paraId="3E359E10" w14:textId="77777777" w:rsidR="00B50534" w:rsidRDefault="00B50534" w:rsidP="00B50534">
      <w:pPr>
        <w:spacing w:before="240"/>
        <w:rPr>
          <w:lang w:val="en-AU"/>
        </w:rPr>
      </w:pPr>
      <w:r>
        <w:rPr>
          <w:lang w:val="en-AU"/>
        </w:rPr>
        <w:t xml:space="preserve">FSANZ, however, gave consideration to the costs and benefits that may arise from the proposed measure for the purposes of meeting FSANZ Act considerations. The FSANZ Act requires FSANZ to have regard to whether costs that would arise from the proposed measure outweigh the direct and indirect benefits to the community, government or industry that would arise from the proposed measure (paragraph 29(2)(a)). </w:t>
      </w:r>
    </w:p>
    <w:p w14:paraId="29FD9877" w14:textId="4962231D" w:rsidR="00B50534" w:rsidRPr="0060091E" w:rsidRDefault="00B50534" w:rsidP="00B50534">
      <w:pPr>
        <w:spacing w:before="240"/>
        <w:rPr>
          <w:lang w:val="en-AU"/>
        </w:rPr>
      </w:pPr>
      <w:r>
        <w:rPr>
          <w:lang w:val="en-AU"/>
        </w:rPr>
        <w:t xml:space="preserve">The purpose </w:t>
      </w:r>
      <w:r w:rsidR="00A46199">
        <w:rPr>
          <w:lang w:val="en-AU"/>
        </w:rPr>
        <w:t xml:space="preserve">of </w:t>
      </w:r>
      <w:r>
        <w:rPr>
          <w:lang w:val="en-AU"/>
        </w:rPr>
        <w:t xml:space="preserve">FSANZ’s consideration was to determine if the community, government, and industry as a whole is likely to benefit, on balance, from a move from the status quo (where the status quo was </w:t>
      </w:r>
      <w:r w:rsidRPr="0060091E">
        <w:rPr>
          <w:lang w:val="en-AU"/>
        </w:rPr>
        <w:t xml:space="preserve">rejecting the application). </w:t>
      </w:r>
      <w:r w:rsidRPr="0060091E">
        <w:rPr>
          <w:szCs w:val="22"/>
        </w:rPr>
        <w:t xml:space="preserve">This analysis considers permitting the sale and use of </w:t>
      </w:r>
      <w:r w:rsidR="004D4CC8">
        <w:rPr>
          <w:szCs w:val="22"/>
        </w:rPr>
        <w:t xml:space="preserve">food derived from </w:t>
      </w:r>
      <w:r w:rsidR="002D4493">
        <w:rPr>
          <w:szCs w:val="22"/>
        </w:rPr>
        <w:t>c</w:t>
      </w:r>
      <w:r w:rsidR="00BC7738">
        <w:rPr>
          <w:szCs w:val="22"/>
        </w:rPr>
        <w:t>anola</w:t>
      </w:r>
      <w:r w:rsidR="002D4493">
        <w:rPr>
          <w:szCs w:val="22"/>
        </w:rPr>
        <w:t xml:space="preserve"> line</w:t>
      </w:r>
      <w:r w:rsidR="00BC7738">
        <w:rPr>
          <w:szCs w:val="22"/>
        </w:rPr>
        <w:t xml:space="preserve"> LBFLFK</w:t>
      </w:r>
      <w:r w:rsidRPr="0060091E">
        <w:rPr>
          <w:szCs w:val="22"/>
        </w:rPr>
        <w:t>.</w:t>
      </w:r>
    </w:p>
    <w:p w14:paraId="00CEE01B" w14:textId="2D5E3C20" w:rsidR="00B50534" w:rsidRPr="0060091E" w:rsidRDefault="00B50534" w:rsidP="00B50534">
      <w:pPr>
        <w:spacing w:before="240" w:after="240"/>
        <w:rPr>
          <w:lang w:val="en-AU"/>
        </w:rPr>
      </w:pPr>
      <w:r w:rsidRPr="0060091E">
        <w:rPr>
          <w:lang w:val="en-AU"/>
        </w:rPr>
        <w:t>The consideration of the costs and benefits in this section is not intended to be an exhaustive, quantitative economic analysis of the proposed measures. In fact, most of the e</w:t>
      </w:r>
      <w:r>
        <w:rPr>
          <w:lang w:val="en-AU"/>
        </w:rPr>
        <w:t>ffects that were considered could n</w:t>
      </w:r>
      <w:r w:rsidRPr="0060091E">
        <w:rPr>
          <w:lang w:val="en-AU"/>
        </w:rPr>
        <w:t xml:space="preserve">ot easily be assigned a dollar value. </w:t>
      </w:r>
      <w:r w:rsidRPr="0060091E">
        <w:rPr>
          <w:szCs w:val="22"/>
        </w:rPr>
        <w:t>Rather, the assessment seeks to highlight the likely positives and negatives of moving away from the status quo by permitting the sale</w:t>
      </w:r>
      <w:r w:rsidR="002D4493">
        <w:rPr>
          <w:szCs w:val="22"/>
        </w:rPr>
        <w:t xml:space="preserve"> and use</w:t>
      </w:r>
      <w:r w:rsidRPr="0060091E">
        <w:rPr>
          <w:szCs w:val="22"/>
        </w:rPr>
        <w:t xml:space="preserve"> of food derived </w:t>
      </w:r>
      <w:r w:rsidR="00BC7738">
        <w:rPr>
          <w:lang w:bidi="ar-SA"/>
        </w:rPr>
        <w:t xml:space="preserve">from </w:t>
      </w:r>
      <w:r w:rsidR="002D4493">
        <w:rPr>
          <w:szCs w:val="22"/>
        </w:rPr>
        <w:t>c</w:t>
      </w:r>
      <w:r w:rsidR="00BC7738">
        <w:rPr>
          <w:szCs w:val="22"/>
        </w:rPr>
        <w:t>anola</w:t>
      </w:r>
      <w:r w:rsidR="002D4493">
        <w:rPr>
          <w:szCs w:val="22"/>
        </w:rPr>
        <w:t xml:space="preserve"> line</w:t>
      </w:r>
      <w:r w:rsidR="00BC7738">
        <w:rPr>
          <w:szCs w:val="22"/>
        </w:rPr>
        <w:t xml:space="preserve"> LBFLFK</w:t>
      </w:r>
      <w:r w:rsidR="00BC7738" w:rsidRPr="0060091E">
        <w:rPr>
          <w:szCs w:val="22"/>
        </w:rPr>
        <w:t>.</w:t>
      </w:r>
      <w:r w:rsidR="00BC7738" w:rsidRPr="0060091E">
        <w:rPr>
          <w:color w:val="FF0000"/>
        </w:rPr>
        <w:t xml:space="preserve"> </w:t>
      </w:r>
      <w:r w:rsidR="00BC7738" w:rsidRPr="00BC7738">
        <w:rPr>
          <w:szCs w:val="22"/>
        </w:rPr>
        <w:t>It is out-of-scope for this consideration to comment on the costs or benefits of using this ingredient for agricultural feed, including feeding to farmed fish.</w:t>
      </w:r>
      <w:r w:rsidRPr="0060091E">
        <w:rPr>
          <w:szCs w:val="22"/>
        </w:rPr>
        <w:t xml:space="preserve"> </w:t>
      </w:r>
    </w:p>
    <w:p w14:paraId="15309E0D" w14:textId="669126B2" w:rsidR="00BC7738" w:rsidRPr="002D4493" w:rsidRDefault="00B50534" w:rsidP="00141895">
      <w:pPr>
        <w:keepNext/>
        <w:keepLines/>
        <w:spacing w:after="240"/>
        <w:rPr>
          <w:i/>
          <w:iCs/>
          <w:lang w:val="en-AU"/>
        </w:rPr>
      </w:pPr>
      <w:r w:rsidRPr="0060091E">
        <w:rPr>
          <w:i/>
          <w:iCs/>
          <w:lang w:val="en-AU"/>
        </w:rPr>
        <w:lastRenderedPageBreak/>
        <w:t xml:space="preserve">Costs and benefits of permitting </w:t>
      </w:r>
      <w:r w:rsidRPr="00BC7738">
        <w:rPr>
          <w:i/>
          <w:iCs/>
          <w:lang w:val="en-AU"/>
        </w:rPr>
        <w:t xml:space="preserve">the sale </w:t>
      </w:r>
      <w:r w:rsidR="008425D1">
        <w:rPr>
          <w:i/>
          <w:iCs/>
          <w:lang w:val="en-AU"/>
        </w:rPr>
        <w:t xml:space="preserve">and use </w:t>
      </w:r>
      <w:r w:rsidRPr="00BC7738">
        <w:rPr>
          <w:i/>
          <w:iCs/>
          <w:lang w:val="en-AU"/>
        </w:rPr>
        <w:t>of food derived</w:t>
      </w:r>
      <w:r w:rsidR="00BC7738" w:rsidRPr="00BC7738">
        <w:rPr>
          <w:i/>
          <w:iCs/>
          <w:lang w:val="en-AU"/>
        </w:rPr>
        <w:t xml:space="preserve"> </w:t>
      </w:r>
      <w:r w:rsidRPr="00BC7738">
        <w:rPr>
          <w:i/>
          <w:iCs/>
          <w:lang w:val="en-AU"/>
        </w:rPr>
        <w:t xml:space="preserve">from </w:t>
      </w:r>
      <w:r w:rsidR="002D4493">
        <w:rPr>
          <w:i/>
          <w:iCs/>
          <w:lang w:val="en-AU"/>
        </w:rPr>
        <w:t>c</w:t>
      </w:r>
      <w:r w:rsidR="00BC7738" w:rsidRPr="00BC7738">
        <w:rPr>
          <w:i/>
          <w:iCs/>
          <w:lang w:val="en-AU"/>
        </w:rPr>
        <w:t xml:space="preserve">anola </w:t>
      </w:r>
      <w:r w:rsidR="002D4493" w:rsidRPr="002D4493">
        <w:rPr>
          <w:i/>
          <w:iCs/>
          <w:lang w:val="en-AU"/>
        </w:rPr>
        <w:t>line</w:t>
      </w:r>
      <w:r w:rsidR="00BC7738" w:rsidRPr="002D4493">
        <w:rPr>
          <w:i/>
          <w:iCs/>
          <w:lang w:val="en-AU"/>
        </w:rPr>
        <w:t xml:space="preserve"> LBFLFK </w:t>
      </w:r>
    </w:p>
    <w:p w14:paraId="69B9CC2D" w14:textId="6D7EBC9F" w:rsidR="00B50534" w:rsidRPr="002D4493" w:rsidRDefault="00D236F3" w:rsidP="00141895">
      <w:pPr>
        <w:keepNext/>
        <w:keepLines/>
        <w:spacing w:after="240"/>
        <w:rPr>
          <w:szCs w:val="22"/>
        </w:rPr>
      </w:pPr>
      <w:r>
        <w:rPr>
          <w:szCs w:val="22"/>
        </w:rPr>
        <w:t>If the draft variation is approved, t</w:t>
      </w:r>
      <w:r w:rsidRPr="002D4493">
        <w:rPr>
          <w:szCs w:val="22"/>
        </w:rPr>
        <w:t xml:space="preserve">he </w:t>
      </w:r>
      <w:r w:rsidR="00B50534" w:rsidRPr="002D4493">
        <w:rPr>
          <w:szCs w:val="22"/>
        </w:rPr>
        <w:t>sal</w:t>
      </w:r>
      <w:r w:rsidR="00BC7738" w:rsidRPr="002D4493">
        <w:rPr>
          <w:szCs w:val="22"/>
        </w:rPr>
        <w:t>e</w:t>
      </w:r>
      <w:r w:rsidR="002D4493" w:rsidRPr="002D4493">
        <w:rPr>
          <w:szCs w:val="22"/>
        </w:rPr>
        <w:t xml:space="preserve"> and use</w:t>
      </w:r>
      <w:r w:rsidR="00B50534" w:rsidRPr="002D4493">
        <w:rPr>
          <w:szCs w:val="22"/>
        </w:rPr>
        <w:t xml:space="preserve"> of foods</w:t>
      </w:r>
      <w:r w:rsidR="00B50534" w:rsidRPr="002D4493" w:rsidDel="006158E7">
        <w:rPr>
          <w:szCs w:val="22"/>
        </w:rPr>
        <w:t xml:space="preserve"> </w:t>
      </w:r>
      <w:r w:rsidR="00B50534" w:rsidRPr="002D4493">
        <w:rPr>
          <w:szCs w:val="22"/>
        </w:rPr>
        <w:t xml:space="preserve">derived from </w:t>
      </w:r>
      <w:r w:rsidR="002D4493" w:rsidRPr="002D4493">
        <w:rPr>
          <w:szCs w:val="22"/>
        </w:rPr>
        <w:t>c</w:t>
      </w:r>
      <w:r w:rsidR="00BC7738" w:rsidRPr="002D4493">
        <w:rPr>
          <w:szCs w:val="22"/>
        </w:rPr>
        <w:t xml:space="preserve">anola </w:t>
      </w:r>
      <w:r w:rsidR="002D4493" w:rsidRPr="002D4493">
        <w:rPr>
          <w:szCs w:val="22"/>
        </w:rPr>
        <w:t xml:space="preserve">line </w:t>
      </w:r>
      <w:r w:rsidR="00BC7738" w:rsidRPr="002D4493">
        <w:rPr>
          <w:szCs w:val="22"/>
        </w:rPr>
        <w:t xml:space="preserve">LBFLFK </w:t>
      </w:r>
      <w:r w:rsidR="00B50534" w:rsidRPr="002D4493">
        <w:rPr>
          <w:szCs w:val="22"/>
        </w:rPr>
        <w:t xml:space="preserve">would be permitted under the Code, allowing broader market access and increased choice in raw materials. For those food products containing novel DNA or novel protein from </w:t>
      </w:r>
      <w:r w:rsidR="002D4493" w:rsidRPr="002D4493">
        <w:rPr>
          <w:szCs w:val="22"/>
        </w:rPr>
        <w:t>c</w:t>
      </w:r>
      <w:r w:rsidR="00BC7738" w:rsidRPr="002D4493">
        <w:rPr>
          <w:szCs w:val="22"/>
        </w:rPr>
        <w:t xml:space="preserve">anola </w:t>
      </w:r>
      <w:r w:rsidR="002D4493" w:rsidRPr="002D4493">
        <w:rPr>
          <w:szCs w:val="22"/>
        </w:rPr>
        <w:t>line</w:t>
      </w:r>
      <w:r w:rsidR="00BC7738" w:rsidRPr="002D4493">
        <w:rPr>
          <w:szCs w:val="22"/>
        </w:rPr>
        <w:t xml:space="preserve"> LBFLFK, </w:t>
      </w:r>
      <w:r w:rsidR="00B50534" w:rsidRPr="002D4493">
        <w:rPr>
          <w:szCs w:val="22"/>
        </w:rPr>
        <w:t xml:space="preserve">labelling </w:t>
      </w:r>
      <w:r w:rsidR="00F87D14">
        <w:rPr>
          <w:szCs w:val="22"/>
        </w:rPr>
        <w:t>would be</w:t>
      </w:r>
      <w:r w:rsidR="00F87D14" w:rsidRPr="002D4493">
        <w:rPr>
          <w:szCs w:val="22"/>
        </w:rPr>
        <w:t xml:space="preserve"> </w:t>
      </w:r>
      <w:r w:rsidR="00B50534" w:rsidRPr="002D4493">
        <w:rPr>
          <w:szCs w:val="22"/>
        </w:rPr>
        <w:t>required to assist consumers wishing to avoid these products to do so.</w:t>
      </w:r>
    </w:p>
    <w:p w14:paraId="17DAB799" w14:textId="139F5CC7" w:rsidR="00B50534" w:rsidRDefault="00B50534" w:rsidP="00B50534">
      <w:pPr>
        <w:spacing w:after="240"/>
        <w:rPr>
          <w:szCs w:val="22"/>
        </w:rPr>
      </w:pPr>
      <w:r w:rsidRPr="002D4493">
        <w:rPr>
          <w:szCs w:val="22"/>
        </w:rPr>
        <w:t>Due to the voluntary nature of the permission, manufacturers and retailers would only engage with foods derived</w:t>
      </w:r>
      <w:r w:rsidR="001B1FDE" w:rsidRPr="002D4493">
        <w:rPr>
          <w:szCs w:val="22"/>
        </w:rPr>
        <w:t xml:space="preserve"> from </w:t>
      </w:r>
      <w:r w:rsidR="002D4493">
        <w:rPr>
          <w:szCs w:val="22"/>
        </w:rPr>
        <w:t>c</w:t>
      </w:r>
      <w:r w:rsidR="001B1FDE" w:rsidRPr="002D4493">
        <w:rPr>
          <w:szCs w:val="22"/>
        </w:rPr>
        <w:t xml:space="preserve">anola </w:t>
      </w:r>
      <w:r w:rsidR="002D4493">
        <w:rPr>
          <w:szCs w:val="22"/>
        </w:rPr>
        <w:t>line</w:t>
      </w:r>
      <w:r w:rsidR="001B1FDE" w:rsidRPr="002D4493">
        <w:rPr>
          <w:szCs w:val="22"/>
        </w:rPr>
        <w:t xml:space="preserve"> L</w:t>
      </w:r>
      <w:r w:rsidR="001B1FDE">
        <w:rPr>
          <w:szCs w:val="22"/>
        </w:rPr>
        <w:t>BFLFK</w:t>
      </w:r>
      <w:r w:rsidRPr="0060091E">
        <w:rPr>
          <w:szCs w:val="22"/>
        </w:rPr>
        <w:t>, where they believe a net benefit exists for them. Part of any cost savings to industry may be passed</w:t>
      </w:r>
      <w:r w:rsidRPr="00983D78">
        <w:rPr>
          <w:szCs w:val="22"/>
        </w:rPr>
        <w:t xml:space="preserve"> onto consumers.</w:t>
      </w:r>
    </w:p>
    <w:p w14:paraId="47F90851" w14:textId="5F7CA458" w:rsidR="001B1FDE" w:rsidRPr="00983D78" w:rsidRDefault="001B1FDE" w:rsidP="00B50534">
      <w:pPr>
        <w:spacing w:after="240"/>
        <w:rPr>
          <w:szCs w:val="22"/>
        </w:rPr>
      </w:pPr>
      <w:r>
        <w:rPr>
          <w:szCs w:val="22"/>
        </w:rPr>
        <w:t>Consumers may also benefit from a greater choice of sources of omega-3 fatty acids.</w:t>
      </w:r>
    </w:p>
    <w:p w14:paraId="3CC23143" w14:textId="77777777" w:rsidR="00B50534" w:rsidRDefault="00B50534" w:rsidP="00B50534">
      <w:pPr>
        <w:spacing w:after="240"/>
      </w:pPr>
      <w:r w:rsidRPr="00983D78">
        <w:t>There may be small and likely inconsequential costs of monitoring an extra GM food ingredient for regulators to ensure compliance with labelling requirements.</w:t>
      </w:r>
    </w:p>
    <w:p w14:paraId="61D2586C" w14:textId="77777777" w:rsidR="001B1FDE" w:rsidRDefault="001B1FDE" w:rsidP="001B1FDE">
      <w:pPr>
        <w:pStyle w:val="FSFigureTitle"/>
        <w:spacing w:after="240"/>
      </w:pPr>
      <w:r>
        <w:t>Conclusions from cost benefit considerations</w:t>
      </w:r>
    </w:p>
    <w:p w14:paraId="5D971E12" w14:textId="63294F4A" w:rsidR="001B1FDE" w:rsidRPr="002B0FC7" w:rsidRDefault="001B1FDE" w:rsidP="001B1FDE">
      <w:r>
        <w:t xml:space="preserve">FSANZ’s assessment </w:t>
      </w:r>
      <w:r w:rsidR="002D4493">
        <w:t>is</w:t>
      </w:r>
      <w:r w:rsidR="002D4493" w:rsidRPr="00983D78">
        <w:t xml:space="preserve"> </w:t>
      </w:r>
      <w:r w:rsidRPr="00983D78">
        <w:t xml:space="preserve">that the </w:t>
      </w:r>
      <w:r w:rsidRPr="0060091E">
        <w:t xml:space="preserve">direct and indirect benefits that would arise from permitting </w:t>
      </w:r>
      <w:r w:rsidRPr="0060091E">
        <w:rPr>
          <w:szCs w:val="22"/>
        </w:rPr>
        <w:t>the sale</w:t>
      </w:r>
      <w:r w:rsidR="002D4493">
        <w:rPr>
          <w:szCs w:val="22"/>
        </w:rPr>
        <w:t xml:space="preserve"> and use</w:t>
      </w:r>
      <w:r w:rsidRPr="0060091E">
        <w:rPr>
          <w:szCs w:val="22"/>
        </w:rPr>
        <w:t xml:space="preserve"> of food derived from</w:t>
      </w:r>
      <w:r>
        <w:rPr>
          <w:szCs w:val="22"/>
        </w:rPr>
        <w:t xml:space="preserve"> </w:t>
      </w:r>
      <w:r w:rsidR="002D4493">
        <w:rPr>
          <w:szCs w:val="22"/>
        </w:rPr>
        <w:t>c</w:t>
      </w:r>
      <w:r>
        <w:rPr>
          <w:szCs w:val="22"/>
        </w:rPr>
        <w:t xml:space="preserve">anola </w:t>
      </w:r>
      <w:r w:rsidR="002D4493">
        <w:rPr>
          <w:szCs w:val="22"/>
        </w:rPr>
        <w:t xml:space="preserve">line </w:t>
      </w:r>
      <w:r>
        <w:rPr>
          <w:szCs w:val="22"/>
        </w:rPr>
        <w:t>LBFLFK</w:t>
      </w:r>
      <w:r w:rsidRPr="0060091E">
        <w:rPr>
          <w:szCs w:val="22"/>
        </w:rPr>
        <w:t xml:space="preserve">, </w:t>
      </w:r>
      <w:r w:rsidRPr="0060091E">
        <w:t>most</w:t>
      </w:r>
      <w:r w:rsidRPr="00983D78">
        <w:t xml:space="preserve"> likely outweigh the associated costs.</w:t>
      </w:r>
    </w:p>
    <w:p w14:paraId="09697587" w14:textId="098F0F6E" w:rsidR="001B1FDE" w:rsidRPr="002C1A3B" w:rsidRDefault="00181788" w:rsidP="001B1FDE">
      <w:pPr>
        <w:pStyle w:val="Heading4"/>
      </w:pPr>
      <w:r>
        <w:t>2.4</w:t>
      </w:r>
      <w:r w:rsidR="001B1FDE" w:rsidRPr="002C1A3B">
        <w:t>.1.2</w:t>
      </w:r>
      <w:r w:rsidR="001B1FDE" w:rsidRPr="002C1A3B">
        <w:tab/>
        <w:t>Other measures</w:t>
      </w:r>
    </w:p>
    <w:p w14:paraId="2DCE7F7B" w14:textId="31483A46" w:rsidR="001B1FDE" w:rsidRPr="0031619F" w:rsidRDefault="001B1FDE" w:rsidP="001B1FDE">
      <w:r w:rsidRPr="002C1A3B">
        <w:t>There are no other measures (whether available to FSANZ or not) that would be more cost-effective</w:t>
      </w:r>
      <w:r>
        <w:t xml:space="preserve"> than </w:t>
      </w:r>
      <w:r w:rsidR="002D4493" w:rsidRPr="0060091E">
        <w:t>varying Schedule 26 as a result of applicatio</w:t>
      </w:r>
      <w:r w:rsidR="002D4493">
        <w:t>n A1239</w:t>
      </w:r>
      <w:r w:rsidR="002D4493" w:rsidRPr="0060091E">
        <w:t>.</w:t>
      </w:r>
    </w:p>
    <w:p w14:paraId="554FF113" w14:textId="1440E5DE" w:rsidR="00726C2F" w:rsidRDefault="00181788" w:rsidP="008B0075">
      <w:pPr>
        <w:pStyle w:val="Heading4"/>
      </w:pPr>
      <w:r>
        <w:t>2.4</w:t>
      </w:r>
      <w:r w:rsidR="008B0075">
        <w:t>.1.3</w:t>
      </w:r>
      <w:r w:rsidR="008B0075">
        <w:tab/>
        <w:t>A</w:t>
      </w:r>
      <w:r w:rsidR="00726C2F" w:rsidRPr="00914030">
        <w:t>ny relevant New Zealand standards</w:t>
      </w:r>
    </w:p>
    <w:p w14:paraId="76E03998" w14:textId="1FFEFBC7" w:rsidR="008B0075" w:rsidRDefault="004A5AFF" w:rsidP="008B0075">
      <w:pPr>
        <w:rPr>
          <w:lang w:bidi="ar-SA"/>
        </w:rPr>
      </w:pPr>
      <w:r w:rsidRPr="004A5AFF">
        <w:rPr>
          <w:lang w:bidi="ar-SA"/>
        </w:rPr>
        <w:t xml:space="preserve">The relevant standards apply in both Australia and New Zealand. </w:t>
      </w:r>
      <w:r w:rsidR="008B0075">
        <w:rPr>
          <w:lang w:bidi="ar-SA"/>
        </w:rPr>
        <w:t xml:space="preserve">There are no relevant New Zealand </w:t>
      </w:r>
      <w:r w:rsidR="00BB1F7D">
        <w:rPr>
          <w:lang w:bidi="ar-SA"/>
        </w:rPr>
        <w:t xml:space="preserve">only </w:t>
      </w:r>
      <w:r w:rsidR="008B0075">
        <w:rPr>
          <w:lang w:bidi="ar-SA"/>
        </w:rPr>
        <w:t>Standards.</w:t>
      </w:r>
    </w:p>
    <w:p w14:paraId="130E784E" w14:textId="5C9D3758" w:rsidR="00726C2F" w:rsidRPr="00914030" w:rsidRDefault="00181788" w:rsidP="00BE3818">
      <w:pPr>
        <w:pStyle w:val="Heading4"/>
      </w:pPr>
      <w:r>
        <w:t>2.4</w:t>
      </w:r>
      <w:r w:rsidR="00BE3818">
        <w:t>.1.4</w:t>
      </w:r>
      <w:r w:rsidR="00BE3818">
        <w:tab/>
      </w:r>
      <w:r w:rsidR="0027513D">
        <w:t>A</w:t>
      </w:r>
      <w:r w:rsidR="00BE3818">
        <w:t>ny other relevant matters</w:t>
      </w:r>
    </w:p>
    <w:p w14:paraId="4E420B6C" w14:textId="53012C94" w:rsidR="004A5AFF" w:rsidRPr="0060091E" w:rsidRDefault="004A5AFF" w:rsidP="00662944">
      <w:pPr>
        <w:spacing w:after="240"/>
      </w:pPr>
      <w:r w:rsidRPr="0060091E">
        <w:t xml:space="preserve">The applicant has submitted applications for regulatory approval of </w:t>
      </w:r>
      <w:r>
        <w:t>canola</w:t>
      </w:r>
      <w:r w:rsidRPr="00F210D7">
        <w:rPr>
          <w:lang w:bidi="ar-SA"/>
        </w:rPr>
        <w:t xml:space="preserve"> line </w:t>
      </w:r>
      <w:r>
        <w:rPr>
          <w:lang w:bidi="ar-SA"/>
        </w:rPr>
        <w:t>LBFLFK</w:t>
      </w:r>
      <w:r w:rsidRPr="0060091E">
        <w:rPr>
          <w:color w:val="FF0000"/>
        </w:rPr>
        <w:t xml:space="preserve"> </w:t>
      </w:r>
      <w:r w:rsidRPr="0060091E">
        <w:t xml:space="preserve">to a number of other countries, listed in Table </w:t>
      </w:r>
      <w:r w:rsidR="00ED1112">
        <w:t>2</w:t>
      </w:r>
      <w:r w:rsidRPr="0060091E">
        <w:t>.</w:t>
      </w:r>
    </w:p>
    <w:p w14:paraId="3859EE5F" w14:textId="77777777" w:rsidR="004A5AFF" w:rsidRPr="00514644" w:rsidRDefault="004A5AFF" w:rsidP="004A5AFF">
      <w:pPr>
        <w:spacing w:after="240"/>
      </w:pPr>
      <w:r w:rsidRPr="00514644">
        <w:t xml:space="preserve">Cultivation </w:t>
      </w:r>
      <w:r>
        <w:t xml:space="preserve">(environmental release) </w:t>
      </w:r>
      <w:r w:rsidRPr="00514644">
        <w:t xml:space="preserve">in Australia or New Zealand would require independent assessment and approval by the </w:t>
      </w:r>
      <w:r>
        <w:t>GTR</w:t>
      </w:r>
      <w:r w:rsidRPr="00514644">
        <w:t xml:space="preserve"> and N</w:t>
      </w:r>
      <w:r>
        <w:t>ew Zealand</w:t>
      </w:r>
      <w:r w:rsidRPr="00514644">
        <w:t xml:space="preserve"> EPA, respectively.</w:t>
      </w:r>
    </w:p>
    <w:p w14:paraId="6D1A9245" w14:textId="6F1801A7" w:rsidR="004A5AFF" w:rsidRPr="00032F13" w:rsidRDefault="004A5AFF" w:rsidP="002B22E0">
      <w:pPr>
        <w:keepNext/>
        <w:keepLines/>
        <w:rPr>
          <w:b/>
          <w:bCs/>
          <w:lang w:val="en-AU"/>
        </w:rPr>
      </w:pPr>
      <w:r w:rsidRPr="0060091E">
        <w:rPr>
          <w:b/>
          <w:bCs/>
          <w:lang w:val="en-AU"/>
        </w:rPr>
        <w:t xml:space="preserve">Table </w:t>
      </w:r>
      <w:r w:rsidR="00ED1112">
        <w:rPr>
          <w:b/>
          <w:bCs/>
          <w:lang w:val="en-AU"/>
        </w:rPr>
        <w:t>2</w:t>
      </w:r>
      <w:r w:rsidRPr="0060091E">
        <w:rPr>
          <w:b/>
          <w:bCs/>
          <w:lang w:val="en-AU"/>
        </w:rPr>
        <w:t xml:space="preserve">: List of countries to whom applications for regulatory approval of </w:t>
      </w:r>
      <w:r>
        <w:rPr>
          <w:b/>
        </w:rPr>
        <w:t>canola</w:t>
      </w:r>
      <w:r w:rsidRPr="00D5207A">
        <w:rPr>
          <w:b/>
          <w:lang w:bidi="ar-SA"/>
        </w:rPr>
        <w:t xml:space="preserve"> lin</w:t>
      </w:r>
      <w:r>
        <w:rPr>
          <w:b/>
          <w:lang w:bidi="ar-SA"/>
        </w:rPr>
        <w:t>e LBFLFK</w:t>
      </w:r>
      <w:r w:rsidRPr="0031619F">
        <w:rPr>
          <w:b/>
          <w:bCs/>
          <w:lang w:val="en-AU"/>
        </w:rPr>
        <w:t xml:space="preserve"> </w:t>
      </w:r>
      <w:r w:rsidRPr="00032F13">
        <w:rPr>
          <w:b/>
          <w:bCs/>
          <w:lang w:val="en-AU"/>
        </w:rPr>
        <w:t>have been submitted</w:t>
      </w:r>
    </w:p>
    <w:tbl>
      <w:tblPr>
        <w:tblStyle w:val="TableGrid"/>
        <w:tblpPr w:leftFromText="180" w:rightFromText="180" w:vertAnchor="text" w:tblpY="123"/>
        <w:tblW w:w="0" w:type="auto"/>
        <w:tblLook w:val="04A0" w:firstRow="1" w:lastRow="0" w:firstColumn="1" w:lastColumn="0" w:noHBand="0" w:noVBand="1"/>
        <w:tblCaption w:val="Table 2"/>
        <w:tblDescription w:val="List of countries to whom applications for regulatory approval of DP23211 have been submitted"/>
      </w:tblPr>
      <w:tblGrid>
        <w:gridCol w:w="1118"/>
        <w:gridCol w:w="3624"/>
        <w:gridCol w:w="1916"/>
        <w:gridCol w:w="1701"/>
      </w:tblGrid>
      <w:tr w:rsidR="004A5AFF" w:rsidRPr="00006762" w14:paraId="7808F222" w14:textId="77777777" w:rsidTr="0089329D">
        <w:trPr>
          <w:trHeight w:val="699"/>
          <w:tblHeader/>
        </w:trPr>
        <w:tc>
          <w:tcPr>
            <w:tcW w:w="1118" w:type="dxa"/>
            <w:shd w:val="clear" w:color="auto" w:fill="9BBB59" w:themeFill="accent3"/>
            <w:vAlign w:val="center"/>
          </w:tcPr>
          <w:p w14:paraId="2F6A4027" w14:textId="77777777" w:rsidR="004A5AFF" w:rsidRPr="00032F13" w:rsidRDefault="004A5AFF" w:rsidP="002B22E0">
            <w:pPr>
              <w:pStyle w:val="FSTableHeading"/>
              <w:keepNext/>
              <w:keepLines/>
            </w:pPr>
            <w:r w:rsidRPr="00032F13">
              <w:t>Country</w:t>
            </w:r>
          </w:p>
        </w:tc>
        <w:tc>
          <w:tcPr>
            <w:tcW w:w="3624" w:type="dxa"/>
            <w:shd w:val="clear" w:color="auto" w:fill="9BBB59" w:themeFill="accent3"/>
            <w:vAlign w:val="center"/>
          </w:tcPr>
          <w:p w14:paraId="1A2BDEFA" w14:textId="77777777" w:rsidR="004A5AFF" w:rsidRPr="00032F13" w:rsidRDefault="004A5AFF" w:rsidP="002B22E0">
            <w:pPr>
              <w:pStyle w:val="FSTableHeading"/>
              <w:keepNext/>
              <w:keepLines/>
            </w:pPr>
            <w:r w:rsidRPr="00032F13">
              <w:t>Agency</w:t>
            </w:r>
          </w:p>
        </w:tc>
        <w:tc>
          <w:tcPr>
            <w:tcW w:w="1916" w:type="dxa"/>
            <w:shd w:val="clear" w:color="auto" w:fill="9BBB59" w:themeFill="accent3"/>
            <w:vAlign w:val="center"/>
          </w:tcPr>
          <w:p w14:paraId="2015E940" w14:textId="77777777" w:rsidR="004A5AFF" w:rsidRPr="00032F13" w:rsidRDefault="004A5AFF" w:rsidP="002B22E0">
            <w:pPr>
              <w:pStyle w:val="FSTableHeading"/>
              <w:keepNext/>
              <w:keepLines/>
            </w:pPr>
            <w:r w:rsidRPr="00032F13">
              <w:rPr>
                <w:bCs/>
              </w:rPr>
              <w:t>Type of approval sought</w:t>
            </w:r>
          </w:p>
        </w:tc>
        <w:tc>
          <w:tcPr>
            <w:tcW w:w="1701" w:type="dxa"/>
            <w:shd w:val="clear" w:color="auto" w:fill="9BBB59" w:themeFill="accent3"/>
            <w:vAlign w:val="center"/>
          </w:tcPr>
          <w:p w14:paraId="03A1FA38" w14:textId="77777777" w:rsidR="004A5AFF" w:rsidRPr="00032F13" w:rsidRDefault="004A5AFF" w:rsidP="002B22E0">
            <w:pPr>
              <w:pStyle w:val="FSTableHeading"/>
              <w:keepNext/>
              <w:keepLines/>
            </w:pPr>
            <w:r w:rsidRPr="00032F13">
              <w:t>Status</w:t>
            </w:r>
          </w:p>
        </w:tc>
      </w:tr>
      <w:tr w:rsidR="00A50B8A" w:rsidRPr="00006762" w14:paraId="5966A644" w14:textId="77777777" w:rsidTr="0089329D">
        <w:trPr>
          <w:trHeight w:val="416"/>
        </w:trPr>
        <w:tc>
          <w:tcPr>
            <w:tcW w:w="1118" w:type="dxa"/>
            <w:vMerge w:val="restart"/>
            <w:vAlign w:val="center"/>
          </w:tcPr>
          <w:p w14:paraId="0A3E009C" w14:textId="0FC3C3D6" w:rsidR="00A50B8A" w:rsidRPr="00032F13" w:rsidRDefault="00A50B8A" w:rsidP="00CE2632">
            <w:pPr>
              <w:pStyle w:val="FSTableText"/>
              <w:keepNext/>
              <w:keepLines/>
              <w:jc w:val="center"/>
              <w:rPr>
                <w:sz w:val="16"/>
              </w:rPr>
            </w:pPr>
            <w:r>
              <w:rPr>
                <w:sz w:val="16"/>
              </w:rPr>
              <w:t>Canada</w:t>
            </w:r>
          </w:p>
        </w:tc>
        <w:tc>
          <w:tcPr>
            <w:tcW w:w="3624" w:type="dxa"/>
            <w:vAlign w:val="center"/>
          </w:tcPr>
          <w:p w14:paraId="23358315" w14:textId="4740D2E1" w:rsidR="00A50B8A" w:rsidRPr="00032F13" w:rsidRDefault="00CE2632" w:rsidP="002B22E0">
            <w:pPr>
              <w:pStyle w:val="FSTableText"/>
              <w:keepNext/>
              <w:keepLines/>
              <w:jc w:val="center"/>
              <w:rPr>
                <w:sz w:val="16"/>
              </w:rPr>
            </w:pPr>
            <w:r>
              <w:rPr>
                <w:sz w:val="16"/>
              </w:rPr>
              <w:t>Canadian Food Inspection Agency</w:t>
            </w:r>
            <w:r w:rsidR="00A5432B">
              <w:rPr>
                <w:sz w:val="16"/>
              </w:rPr>
              <w:t xml:space="preserve"> </w:t>
            </w:r>
            <w:r w:rsidR="007C7749">
              <w:rPr>
                <w:sz w:val="16"/>
              </w:rPr>
              <w:t>(</w:t>
            </w:r>
            <w:r w:rsidR="00A50B8A">
              <w:rPr>
                <w:sz w:val="16"/>
              </w:rPr>
              <w:t>CFIA</w:t>
            </w:r>
            <w:r w:rsidR="007C7749">
              <w:rPr>
                <w:sz w:val="16"/>
              </w:rPr>
              <w:t>)</w:t>
            </w:r>
          </w:p>
        </w:tc>
        <w:tc>
          <w:tcPr>
            <w:tcW w:w="1916" w:type="dxa"/>
            <w:vAlign w:val="center"/>
          </w:tcPr>
          <w:p w14:paraId="56F27CFE" w14:textId="5FB935EF" w:rsidR="00A50B8A" w:rsidRPr="00032F13" w:rsidRDefault="00CE2632" w:rsidP="002B22E0">
            <w:pPr>
              <w:pStyle w:val="FSTableText"/>
              <w:keepNext/>
              <w:keepLines/>
              <w:jc w:val="center"/>
              <w:rPr>
                <w:sz w:val="16"/>
              </w:rPr>
            </w:pPr>
            <w:r>
              <w:rPr>
                <w:sz w:val="16"/>
              </w:rPr>
              <w:t>Environmental release, food &amp; feed</w:t>
            </w:r>
          </w:p>
        </w:tc>
        <w:tc>
          <w:tcPr>
            <w:tcW w:w="1701" w:type="dxa"/>
            <w:vAlign w:val="center"/>
          </w:tcPr>
          <w:p w14:paraId="2FB1F73D" w14:textId="37171B09" w:rsidR="00A50B8A" w:rsidRPr="00032F13" w:rsidRDefault="00A50B8A" w:rsidP="002B22E0">
            <w:pPr>
              <w:pStyle w:val="FSTableText"/>
              <w:keepNext/>
              <w:keepLines/>
              <w:jc w:val="center"/>
              <w:rPr>
                <w:sz w:val="16"/>
              </w:rPr>
            </w:pPr>
            <w:r>
              <w:rPr>
                <w:sz w:val="16"/>
              </w:rPr>
              <w:t>Approved</w:t>
            </w:r>
          </w:p>
        </w:tc>
      </w:tr>
      <w:tr w:rsidR="00A50B8A" w:rsidRPr="00006762" w14:paraId="1B73E366" w14:textId="77777777" w:rsidTr="0089329D">
        <w:trPr>
          <w:trHeight w:val="416"/>
        </w:trPr>
        <w:tc>
          <w:tcPr>
            <w:tcW w:w="1118" w:type="dxa"/>
            <w:vMerge/>
            <w:vAlign w:val="center"/>
          </w:tcPr>
          <w:p w14:paraId="52056701" w14:textId="3E4C2560" w:rsidR="00A50B8A" w:rsidRPr="00DC1FBF" w:rsidRDefault="00A50B8A" w:rsidP="002B22E0">
            <w:pPr>
              <w:pStyle w:val="FSTableText"/>
              <w:keepNext/>
              <w:keepLines/>
              <w:jc w:val="center"/>
              <w:rPr>
                <w:sz w:val="16"/>
              </w:rPr>
            </w:pPr>
          </w:p>
        </w:tc>
        <w:tc>
          <w:tcPr>
            <w:tcW w:w="3624" w:type="dxa"/>
            <w:vAlign w:val="center"/>
          </w:tcPr>
          <w:p w14:paraId="344D6536" w14:textId="75576793" w:rsidR="00A50B8A" w:rsidRPr="00DC1FBF" w:rsidRDefault="00A50B8A" w:rsidP="002B22E0">
            <w:pPr>
              <w:pStyle w:val="FSTableText"/>
              <w:keepNext/>
              <w:keepLines/>
              <w:jc w:val="center"/>
              <w:rPr>
                <w:sz w:val="16"/>
              </w:rPr>
            </w:pPr>
            <w:r>
              <w:rPr>
                <w:sz w:val="16"/>
              </w:rPr>
              <w:t>Health Canada</w:t>
            </w:r>
          </w:p>
        </w:tc>
        <w:tc>
          <w:tcPr>
            <w:tcW w:w="1916" w:type="dxa"/>
            <w:vAlign w:val="center"/>
          </w:tcPr>
          <w:p w14:paraId="183085E9" w14:textId="3BC7D7EB" w:rsidR="00A50B8A" w:rsidRDefault="00CE2632" w:rsidP="002B22E0">
            <w:pPr>
              <w:pStyle w:val="FSTableText"/>
              <w:keepNext/>
              <w:keepLines/>
              <w:jc w:val="center"/>
              <w:rPr>
                <w:sz w:val="16"/>
              </w:rPr>
            </w:pPr>
            <w:r>
              <w:rPr>
                <w:sz w:val="16"/>
              </w:rPr>
              <w:t>Food</w:t>
            </w:r>
          </w:p>
        </w:tc>
        <w:tc>
          <w:tcPr>
            <w:tcW w:w="1701" w:type="dxa"/>
            <w:vAlign w:val="center"/>
          </w:tcPr>
          <w:p w14:paraId="188E0574" w14:textId="51886FCA" w:rsidR="00A50B8A" w:rsidRDefault="00A50B8A" w:rsidP="002B22E0">
            <w:pPr>
              <w:pStyle w:val="FSTableText"/>
              <w:keepNext/>
              <w:keepLines/>
              <w:jc w:val="center"/>
              <w:rPr>
                <w:sz w:val="16"/>
              </w:rPr>
            </w:pPr>
            <w:r>
              <w:rPr>
                <w:sz w:val="16"/>
              </w:rPr>
              <w:t>Approved</w:t>
            </w:r>
          </w:p>
        </w:tc>
      </w:tr>
      <w:tr w:rsidR="00A50B8A" w:rsidRPr="00006762" w14:paraId="0283CA7E" w14:textId="77777777" w:rsidTr="0089329D">
        <w:trPr>
          <w:trHeight w:val="416"/>
        </w:trPr>
        <w:tc>
          <w:tcPr>
            <w:tcW w:w="1118" w:type="dxa"/>
            <w:vAlign w:val="center"/>
          </w:tcPr>
          <w:p w14:paraId="583B2E81" w14:textId="73FD2950" w:rsidR="00A50B8A" w:rsidRPr="00DC1FBF" w:rsidRDefault="00A50B8A" w:rsidP="002B22E0">
            <w:pPr>
              <w:pStyle w:val="FSTableText"/>
              <w:keepNext/>
              <w:keepLines/>
              <w:jc w:val="center"/>
              <w:rPr>
                <w:sz w:val="16"/>
              </w:rPr>
            </w:pPr>
            <w:r>
              <w:rPr>
                <w:sz w:val="16"/>
              </w:rPr>
              <w:t>China</w:t>
            </w:r>
          </w:p>
        </w:tc>
        <w:tc>
          <w:tcPr>
            <w:tcW w:w="3624" w:type="dxa"/>
            <w:vAlign w:val="center"/>
          </w:tcPr>
          <w:p w14:paraId="7173E779" w14:textId="6C2B87FF" w:rsidR="00A50B8A" w:rsidRDefault="00CE2632" w:rsidP="002B22E0">
            <w:pPr>
              <w:pStyle w:val="FSTableText"/>
              <w:keepNext/>
              <w:keepLines/>
              <w:jc w:val="center"/>
              <w:rPr>
                <w:sz w:val="16"/>
              </w:rPr>
            </w:pPr>
            <w:r>
              <w:rPr>
                <w:sz w:val="16"/>
              </w:rPr>
              <w:t xml:space="preserve">Ministry of Agriculture and Rural Affairs </w:t>
            </w:r>
            <w:r w:rsidR="007C7749">
              <w:rPr>
                <w:sz w:val="16"/>
              </w:rPr>
              <w:t>(MARA)</w:t>
            </w:r>
          </w:p>
        </w:tc>
        <w:tc>
          <w:tcPr>
            <w:tcW w:w="1916" w:type="dxa"/>
            <w:vAlign w:val="center"/>
          </w:tcPr>
          <w:p w14:paraId="0683FA48" w14:textId="191B6D32" w:rsidR="00A50B8A" w:rsidRDefault="00E96856" w:rsidP="00E96856">
            <w:pPr>
              <w:pStyle w:val="FSTableText"/>
              <w:keepNext/>
              <w:keepLines/>
              <w:jc w:val="center"/>
              <w:rPr>
                <w:sz w:val="16"/>
              </w:rPr>
            </w:pPr>
            <w:r w:rsidRPr="00E96856">
              <w:rPr>
                <w:sz w:val="16"/>
              </w:rPr>
              <w:t>Food &amp; feed</w:t>
            </w:r>
          </w:p>
        </w:tc>
        <w:tc>
          <w:tcPr>
            <w:tcW w:w="1701" w:type="dxa"/>
            <w:vAlign w:val="center"/>
          </w:tcPr>
          <w:p w14:paraId="1025503C" w14:textId="4E2603E6" w:rsidR="00A50B8A" w:rsidRDefault="00A50B8A" w:rsidP="002B22E0">
            <w:pPr>
              <w:pStyle w:val="FSTableText"/>
              <w:keepNext/>
              <w:keepLines/>
              <w:jc w:val="center"/>
              <w:rPr>
                <w:sz w:val="16"/>
              </w:rPr>
            </w:pPr>
            <w:r>
              <w:rPr>
                <w:sz w:val="16"/>
              </w:rPr>
              <w:t>Submitted</w:t>
            </w:r>
          </w:p>
        </w:tc>
      </w:tr>
      <w:tr w:rsidR="004A5AFF" w:rsidRPr="00006762" w14:paraId="6EF3458D" w14:textId="77777777" w:rsidTr="0089329D">
        <w:trPr>
          <w:trHeight w:val="416"/>
        </w:trPr>
        <w:tc>
          <w:tcPr>
            <w:tcW w:w="1118" w:type="dxa"/>
            <w:vAlign w:val="center"/>
          </w:tcPr>
          <w:p w14:paraId="6524F1C9" w14:textId="0F9062CC" w:rsidR="004A5AFF" w:rsidRPr="00DC1FBF" w:rsidRDefault="00A50B8A" w:rsidP="002B22E0">
            <w:pPr>
              <w:pStyle w:val="FSTableText"/>
              <w:keepNext/>
              <w:keepLines/>
              <w:jc w:val="center"/>
              <w:rPr>
                <w:sz w:val="16"/>
              </w:rPr>
            </w:pPr>
            <w:r>
              <w:rPr>
                <w:sz w:val="16"/>
              </w:rPr>
              <w:t>EU</w:t>
            </w:r>
          </w:p>
        </w:tc>
        <w:tc>
          <w:tcPr>
            <w:tcW w:w="3624" w:type="dxa"/>
            <w:vAlign w:val="center"/>
          </w:tcPr>
          <w:p w14:paraId="29C6C49A" w14:textId="1B04E131" w:rsidR="004A5AFF" w:rsidRPr="00DC1FBF" w:rsidRDefault="008633A9" w:rsidP="002B22E0">
            <w:pPr>
              <w:pStyle w:val="FSTableText"/>
              <w:keepNext/>
              <w:keepLines/>
              <w:jc w:val="center"/>
              <w:rPr>
                <w:sz w:val="16"/>
              </w:rPr>
            </w:pPr>
            <w:r>
              <w:rPr>
                <w:sz w:val="16"/>
              </w:rPr>
              <w:t xml:space="preserve">European Food Safety Authority </w:t>
            </w:r>
            <w:r w:rsidR="007C7749">
              <w:rPr>
                <w:sz w:val="16"/>
              </w:rPr>
              <w:t>(</w:t>
            </w:r>
            <w:r w:rsidR="00A50B8A">
              <w:rPr>
                <w:sz w:val="16"/>
              </w:rPr>
              <w:t>EFSA</w:t>
            </w:r>
            <w:r w:rsidR="007C7749">
              <w:rPr>
                <w:sz w:val="16"/>
              </w:rPr>
              <w:t>)</w:t>
            </w:r>
          </w:p>
        </w:tc>
        <w:tc>
          <w:tcPr>
            <w:tcW w:w="1916" w:type="dxa"/>
            <w:vAlign w:val="center"/>
          </w:tcPr>
          <w:p w14:paraId="49710E01" w14:textId="0808A22C" w:rsidR="004A5AFF" w:rsidRDefault="003F49EF" w:rsidP="002B22E0">
            <w:pPr>
              <w:pStyle w:val="FSTableText"/>
              <w:keepNext/>
              <w:keepLines/>
              <w:jc w:val="center"/>
              <w:rPr>
                <w:sz w:val="16"/>
              </w:rPr>
            </w:pPr>
            <w:r>
              <w:rPr>
                <w:sz w:val="16"/>
              </w:rPr>
              <w:t>Food &amp; feed</w:t>
            </w:r>
          </w:p>
        </w:tc>
        <w:tc>
          <w:tcPr>
            <w:tcW w:w="1701" w:type="dxa"/>
            <w:vAlign w:val="center"/>
          </w:tcPr>
          <w:p w14:paraId="11330FD6" w14:textId="2920F921" w:rsidR="004A5AFF" w:rsidRDefault="00A50B8A" w:rsidP="002B22E0">
            <w:pPr>
              <w:pStyle w:val="FSTableText"/>
              <w:keepNext/>
              <w:keepLines/>
              <w:jc w:val="center"/>
              <w:rPr>
                <w:sz w:val="16"/>
              </w:rPr>
            </w:pPr>
            <w:r>
              <w:rPr>
                <w:sz w:val="16"/>
              </w:rPr>
              <w:t>Submitted</w:t>
            </w:r>
          </w:p>
        </w:tc>
      </w:tr>
      <w:tr w:rsidR="00B471A2" w:rsidRPr="00006762" w14:paraId="506C3C07" w14:textId="77777777" w:rsidTr="0089329D">
        <w:trPr>
          <w:trHeight w:val="416"/>
        </w:trPr>
        <w:tc>
          <w:tcPr>
            <w:tcW w:w="1118" w:type="dxa"/>
            <w:vAlign w:val="center"/>
          </w:tcPr>
          <w:p w14:paraId="54EA22D2" w14:textId="5D71803C" w:rsidR="00B471A2" w:rsidRDefault="00B471A2" w:rsidP="002B22E0">
            <w:pPr>
              <w:pStyle w:val="FSTableText"/>
              <w:keepNext/>
              <w:keepLines/>
              <w:jc w:val="center"/>
              <w:rPr>
                <w:sz w:val="16"/>
              </w:rPr>
            </w:pPr>
            <w:r>
              <w:rPr>
                <w:sz w:val="16"/>
              </w:rPr>
              <w:t xml:space="preserve"> Indonesia</w:t>
            </w:r>
          </w:p>
        </w:tc>
        <w:tc>
          <w:tcPr>
            <w:tcW w:w="3624" w:type="dxa"/>
            <w:vAlign w:val="center"/>
          </w:tcPr>
          <w:p w14:paraId="3546C814" w14:textId="7828C80A" w:rsidR="00B471A2" w:rsidRDefault="00B471A2" w:rsidP="002B22E0">
            <w:pPr>
              <w:pStyle w:val="FSTableText"/>
              <w:keepNext/>
              <w:keepLines/>
              <w:jc w:val="center"/>
              <w:rPr>
                <w:sz w:val="16"/>
              </w:rPr>
            </w:pPr>
            <w:r>
              <w:rPr>
                <w:sz w:val="16"/>
              </w:rPr>
              <w:t>National Agency of Drug and Food Control (NADFC)</w:t>
            </w:r>
          </w:p>
        </w:tc>
        <w:tc>
          <w:tcPr>
            <w:tcW w:w="1916" w:type="dxa"/>
            <w:vAlign w:val="center"/>
          </w:tcPr>
          <w:p w14:paraId="77766F6B" w14:textId="19263490" w:rsidR="00B471A2" w:rsidRDefault="00B471A2" w:rsidP="002B22E0">
            <w:pPr>
              <w:pStyle w:val="FSTableText"/>
              <w:keepNext/>
              <w:keepLines/>
              <w:jc w:val="center"/>
              <w:rPr>
                <w:sz w:val="16"/>
              </w:rPr>
            </w:pPr>
            <w:r>
              <w:rPr>
                <w:sz w:val="16"/>
              </w:rPr>
              <w:t>Food</w:t>
            </w:r>
          </w:p>
        </w:tc>
        <w:tc>
          <w:tcPr>
            <w:tcW w:w="1701" w:type="dxa"/>
            <w:vAlign w:val="center"/>
          </w:tcPr>
          <w:p w14:paraId="159D5901" w14:textId="31F83947" w:rsidR="00B471A2" w:rsidRDefault="00B471A2" w:rsidP="002B22E0">
            <w:pPr>
              <w:pStyle w:val="FSTableText"/>
              <w:keepNext/>
              <w:keepLines/>
              <w:jc w:val="center"/>
              <w:rPr>
                <w:sz w:val="16"/>
              </w:rPr>
            </w:pPr>
            <w:r>
              <w:rPr>
                <w:sz w:val="16"/>
              </w:rPr>
              <w:t>Submitted</w:t>
            </w:r>
          </w:p>
        </w:tc>
      </w:tr>
      <w:tr w:rsidR="00A50B8A" w:rsidRPr="00006762" w14:paraId="50E6439B" w14:textId="77777777" w:rsidTr="0089329D">
        <w:trPr>
          <w:trHeight w:val="416"/>
        </w:trPr>
        <w:tc>
          <w:tcPr>
            <w:tcW w:w="1118" w:type="dxa"/>
            <w:vMerge w:val="restart"/>
            <w:vAlign w:val="center"/>
          </w:tcPr>
          <w:p w14:paraId="1C12509F" w14:textId="5BD66FA2" w:rsidR="00A50B8A" w:rsidRDefault="003F49EF" w:rsidP="003F49EF">
            <w:pPr>
              <w:pStyle w:val="FSTableText"/>
              <w:keepNext/>
              <w:keepLines/>
              <w:jc w:val="center"/>
              <w:rPr>
                <w:sz w:val="16"/>
              </w:rPr>
            </w:pPr>
            <w:r>
              <w:rPr>
                <w:sz w:val="16"/>
              </w:rPr>
              <w:t>Japan</w:t>
            </w:r>
          </w:p>
        </w:tc>
        <w:tc>
          <w:tcPr>
            <w:tcW w:w="3624" w:type="dxa"/>
            <w:vAlign w:val="center"/>
          </w:tcPr>
          <w:p w14:paraId="05ABAD58" w14:textId="3FB39644" w:rsidR="00A50B8A" w:rsidRDefault="008633A9" w:rsidP="002B22E0">
            <w:pPr>
              <w:pStyle w:val="FSTableText"/>
              <w:keepNext/>
              <w:keepLines/>
              <w:jc w:val="center"/>
              <w:rPr>
                <w:sz w:val="16"/>
              </w:rPr>
            </w:pPr>
            <w:r>
              <w:rPr>
                <w:sz w:val="16"/>
              </w:rPr>
              <w:t>Ministry of Health, Labour and Welfare</w:t>
            </w:r>
            <w:r w:rsidR="00CE2632">
              <w:rPr>
                <w:sz w:val="16"/>
              </w:rPr>
              <w:t xml:space="preserve"> (MHLW)</w:t>
            </w:r>
          </w:p>
        </w:tc>
        <w:tc>
          <w:tcPr>
            <w:tcW w:w="1916" w:type="dxa"/>
            <w:vAlign w:val="center"/>
          </w:tcPr>
          <w:p w14:paraId="2625CAAF" w14:textId="1EB1EDE4" w:rsidR="00A50B8A" w:rsidRDefault="00CE2632" w:rsidP="00CE2632">
            <w:pPr>
              <w:pStyle w:val="FSTableText"/>
              <w:keepNext/>
              <w:keepLines/>
              <w:jc w:val="center"/>
              <w:rPr>
                <w:sz w:val="16"/>
              </w:rPr>
            </w:pPr>
            <w:r>
              <w:rPr>
                <w:sz w:val="16"/>
              </w:rPr>
              <w:t>Food</w:t>
            </w:r>
          </w:p>
        </w:tc>
        <w:tc>
          <w:tcPr>
            <w:tcW w:w="1701" w:type="dxa"/>
            <w:vAlign w:val="center"/>
          </w:tcPr>
          <w:p w14:paraId="12DD5A84" w14:textId="6425FD56" w:rsidR="00A50B8A" w:rsidRDefault="00A50B8A" w:rsidP="002B22E0">
            <w:pPr>
              <w:pStyle w:val="FSTableText"/>
              <w:keepNext/>
              <w:keepLines/>
              <w:jc w:val="center"/>
              <w:rPr>
                <w:sz w:val="16"/>
              </w:rPr>
            </w:pPr>
            <w:r>
              <w:rPr>
                <w:sz w:val="16"/>
              </w:rPr>
              <w:t>Submitted</w:t>
            </w:r>
          </w:p>
        </w:tc>
      </w:tr>
      <w:tr w:rsidR="00A50B8A" w:rsidRPr="00006762" w14:paraId="29E58D73" w14:textId="77777777" w:rsidTr="0089329D">
        <w:trPr>
          <w:trHeight w:val="416"/>
        </w:trPr>
        <w:tc>
          <w:tcPr>
            <w:tcW w:w="1118" w:type="dxa"/>
            <w:vMerge/>
            <w:vAlign w:val="center"/>
          </w:tcPr>
          <w:p w14:paraId="7879F07E" w14:textId="7FAC264B" w:rsidR="00A50B8A" w:rsidRDefault="00A50B8A" w:rsidP="002B22E0">
            <w:pPr>
              <w:pStyle w:val="FSTableText"/>
              <w:keepNext/>
              <w:keepLines/>
              <w:jc w:val="center"/>
              <w:rPr>
                <w:sz w:val="16"/>
              </w:rPr>
            </w:pPr>
          </w:p>
        </w:tc>
        <w:tc>
          <w:tcPr>
            <w:tcW w:w="3624" w:type="dxa"/>
            <w:vAlign w:val="center"/>
          </w:tcPr>
          <w:p w14:paraId="790C0F0D" w14:textId="3506C0C0" w:rsidR="00A50B8A" w:rsidRDefault="008633A9" w:rsidP="002B22E0">
            <w:pPr>
              <w:pStyle w:val="FSTableText"/>
              <w:keepNext/>
              <w:keepLines/>
              <w:jc w:val="center"/>
              <w:rPr>
                <w:sz w:val="16"/>
              </w:rPr>
            </w:pPr>
            <w:r>
              <w:rPr>
                <w:sz w:val="16"/>
              </w:rPr>
              <w:t xml:space="preserve">Ministry of Agriculture, Forestry and Fisheries </w:t>
            </w:r>
            <w:r w:rsidR="00CE2632">
              <w:rPr>
                <w:sz w:val="16"/>
              </w:rPr>
              <w:t>(MAFF)</w:t>
            </w:r>
          </w:p>
        </w:tc>
        <w:tc>
          <w:tcPr>
            <w:tcW w:w="1916" w:type="dxa"/>
            <w:vAlign w:val="center"/>
          </w:tcPr>
          <w:p w14:paraId="5EAA5A89" w14:textId="31104D63" w:rsidR="00A50B8A" w:rsidRDefault="00CE2632" w:rsidP="00CE2632">
            <w:pPr>
              <w:pStyle w:val="FSTableText"/>
              <w:keepNext/>
              <w:keepLines/>
              <w:jc w:val="center"/>
              <w:rPr>
                <w:sz w:val="16"/>
              </w:rPr>
            </w:pPr>
            <w:r>
              <w:rPr>
                <w:sz w:val="16"/>
              </w:rPr>
              <w:t>Feed</w:t>
            </w:r>
          </w:p>
        </w:tc>
        <w:tc>
          <w:tcPr>
            <w:tcW w:w="1701" w:type="dxa"/>
            <w:vAlign w:val="center"/>
          </w:tcPr>
          <w:p w14:paraId="48601A80" w14:textId="5D967438" w:rsidR="00A50B8A" w:rsidRDefault="00A50B8A" w:rsidP="002B22E0">
            <w:pPr>
              <w:pStyle w:val="FSTableText"/>
              <w:keepNext/>
              <w:keepLines/>
              <w:jc w:val="center"/>
              <w:rPr>
                <w:sz w:val="16"/>
              </w:rPr>
            </w:pPr>
            <w:r>
              <w:rPr>
                <w:sz w:val="16"/>
              </w:rPr>
              <w:t>Submitted</w:t>
            </w:r>
          </w:p>
        </w:tc>
      </w:tr>
      <w:tr w:rsidR="00A50B8A" w:rsidRPr="00006762" w14:paraId="1F837BA8" w14:textId="77777777" w:rsidTr="0089329D">
        <w:trPr>
          <w:trHeight w:val="416"/>
        </w:trPr>
        <w:tc>
          <w:tcPr>
            <w:tcW w:w="1118" w:type="dxa"/>
            <w:vAlign w:val="center"/>
          </w:tcPr>
          <w:p w14:paraId="1F2D9526" w14:textId="09A3E7BE" w:rsidR="00A50B8A" w:rsidRDefault="00A50B8A" w:rsidP="002B22E0">
            <w:pPr>
              <w:pStyle w:val="FSTableText"/>
              <w:keepNext/>
              <w:keepLines/>
              <w:jc w:val="center"/>
              <w:rPr>
                <w:sz w:val="16"/>
              </w:rPr>
            </w:pPr>
            <w:r>
              <w:rPr>
                <w:sz w:val="16"/>
              </w:rPr>
              <w:t>Mexico</w:t>
            </w:r>
          </w:p>
        </w:tc>
        <w:tc>
          <w:tcPr>
            <w:tcW w:w="3624" w:type="dxa"/>
            <w:vAlign w:val="center"/>
          </w:tcPr>
          <w:p w14:paraId="32BFA407" w14:textId="2DA4D894" w:rsidR="00A50B8A" w:rsidRDefault="00CE2632" w:rsidP="002B22E0">
            <w:pPr>
              <w:pStyle w:val="FSTableText"/>
              <w:keepNext/>
              <w:keepLines/>
              <w:jc w:val="center"/>
              <w:rPr>
                <w:sz w:val="16"/>
              </w:rPr>
            </w:pPr>
            <w:r w:rsidRPr="00CE2632">
              <w:rPr>
                <w:sz w:val="16"/>
              </w:rPr>
              <w:t xml:space="preserve">Comisión Federal para la Protección contra Riesgos Sanitarios </w:t>
            </w:r>
            <w:r w:rsidR="007C7749">
              <w:rPr>
                <w:sz w:val="16"/>
              </w:rPr>
              <w:t>(</w:t>
            </w:r>
            <w:r w:rsidR="00A50B8A">
              <w:rPr>
                <w:sz w:val="16"/>
              </w:rPr>
              <w:t>COFEPRIS</w:t>
            </w:r>
            <w:r w:rsidR="007C7749">
              <w:rPr>
                <w:sz w:val="16"/>
              </w:rPr>
              <w:t>)</w:t>
            </w:r>
          </w:p>
        </w:tc>
        <w:tc>
          <w:tcPr>
            <w:tcW w:w="1916" w:type="dxa"/>
            <w:vAlign w:val="center"/>
          </w:tcPr>
          <w:p w14:paraId="7D04767B" w14:textId="10077BE8" w:rsidR="00A50B8A" w:rsidRDefault="00E96856" w:rsidP="002B22E0">
            <w:pPr>
              <w:pStyle w:val="FSTableText"/>
              <w:keepNext/>
              <w:keepLines/>
              <w:jc w:val="center"/>
              <w:rPr>
                <w:sz w:val="16"/>
              </w:rPr>
            </w:pPr>
            <w:r w:rsidRPr="00E96856">
              <w:rPr>
                <w:sz w:val="16"/>
              </w:rPr>
              <w:t>Food &amp; feed</w:t>
            </w:r>
          </w:p>
        </w:tc>
        <w:tc>
          <w:tcPr>
            <w:tcW w:w="1701" w:type="dxa"/>
            <w:vAlign w:val="center"/>
          </w:tcPr>
          <w:p w14:paraId="2F425A00" w14:textId="0501A5F2" w:rsidR="00A50B8A" w:rsidRDefault="00A50B8A" w:rsidP="002B22E0">
            <w:pPr>
              <w:pStyle w:val="FSTableText"/>
              <w:keepNext/>
              <w:keepLines/>
              <w:jc w:val="center"/>
              <w:rPr>
                <w:sz w:val="16"/>
              </w:rPr>
            </w:pPr>
            <w:r>
              <w:rPr>
                <w:sz w:val="16"/>
              </w:rPr>
              <w:t>Submitted</w:t>
            </w:r>
          </w:p>
        </w:tc>
      </w:tr>
      <w:tr w:rsidR="003F49EF" w:rsidRPr="00006762" w14:paraId="12BEBA48" w14:textId="77777777" w:rsidTr="0089329D">
        <w:trPr>
          <w:trHeight w:val="416"/>
        </w:trPr>
        <w:tc>
          <w:tcPr>
            <w:tcW w:w="1118" w:type="dxa"/>
            <w:vMerge w:val="restart"/>
            <w:vAlign w:val="center"/>
          </w:tcPr>
          <w:p w14:paraId="45EDE605" w14:textId="44D78DEE" w:rsidR="003F49EF" w:rsidRDefault="0068516A" w:rsidP="003F49EF">
            <w:pPr>
              <w:pStyle w:val="FSTableText"/>
              <w:keepNext/>
              <w:keepLines/>
              <w:jc w:val="center"/>
              <w:rPr>
                <w:sz w:val="16"/>
              </w:rPr>
            </w:pPr>
            <w:r>
              <w:rPr>
                <w:sz w:val="16"/>
              </w:rPr>
              <w:t>Republic of Korea</w:t>
            </w:r>
          </w:p>
        </w:tc>
        <w:tc>
          <w:tcPr>
            <w:tcW w:w="3624" w:type="dxa"/>
            <w:vAlign w:val="center"/>
          </w:tcPr>
          <w:p w14:paraId="529E2C14" w14:textId="1A18C59A" w:rsidR="003F49EF" w:rsidRDefault="0068516A" w:rsidP="003F49EF">
            <w:pPr>
              <w:pStyle w:val="FSTableText"/>
              <w:keepNext/>
              <w:keepLines/>
              <w:jc w:val="center"/>
              <w:rPr>
                <w:sz w:val="16"/>
              </w:rPr>
            </w:pPr>
            <w:r>
              <w:rPr>
                <w:sz w:val="16"/>
              </w:rPr>
              <w:t xml:space="preserve"> Ministry of Food and Drug Safety (MFDS)</w:t>
            </w:r>
          </w:p>
        </w:tc>
        <w:tc>
          <w:tcPr>
            <w:tcW w:w="1916" w:type="dxa"/>
            <w:vAlign w:val="center"/>
          </w:tcPr>
          <w:p w14:paraId="190DD914" w14:textId="014A430D" w:rsidR="003F49EF" w:rsidRDefault="0068516A" w:rsidP="003F49EF">
            <w:pPr>
              <w:pStyle w:val="FSTableText"/>
              <w:keepNext/>
              <w:keepLines/>
              <w:jc w:val="center"/>
              <w:rPr>
                <w:sz w:val="16"/>
              </w:rPr>
            </w:pPr>
            <w:r>
              <w:rPr>
                <w:sz w:val="16"/>
              </w:rPr>
              <w:t>Food</w:t>
            </w:r>
          </w:p>
        </w:tc>
        <w:tc>
          <w:tcPr>
            <w:tcW w:w="1701" w:type="dxa"/>
            <w:vAlign w:val="center"/>
          </w:tcPr>
          <w:p w14:paraId="434D97A0" w14:textId="741D85C1" w:rsidR="003F49EF" w:rsidRDefault="0068516A" w:rsidP="003F49EF">
            <w:pPr>
              <w:pStyle w:val="FSTableText"/>
              <w:keepNext/>
              <w:keepLines/>
              <w:jc w:val="center"/>
              <w:rPr>
                <w:sz w:val="16"/>
              </w:rPr>
            </w:pPr>
            <w:r w:rsidRPr="007C7749">
              <w:rPr>
                <w:sz w:val="16"/>
              </w:rPr>
              <w:t>Submitted</w:t>
            </w:r>
          </w:p>
        </w:tc>
      </w:tr>
      <w:tr w:rsidR="003F49EF" w:rsidRPr="00006762" w14:paraId="72A705C7" w14:textId="77777777" w:rsidTr="0089329D">
        <w:trPr>
          <w:trHeight w:val="736"/>
        </w:trPr>
        <w:tc>
          <w:tcPr>
            <w:tcW w:w="1118" w:type="dxa"/>
            <w:vMerge/>
            <w:vAlign w:val="center"/>
          </w:tcPr>
          <w:p w14:paraId="74781E57" w14:textId="332946D6" w:rsidR="003F49EF" w:rsidRDefault="003F49EF" w:rsidP="003F49EF">
            <w:pPr>
              <w:pStyle w:val="FSTableText"/>
              <w:keepNext/>
              <w:keepLines/>
              <w:jc w:val="center"/>
              <w:rPr>
                <w:sz w:val="16"/>
              </w:rPr>
            </w:pPr>
          </w:p>
        </w:tc>
        <w:tc>
          <w:tcPr>
            <w:tcW w:w="3624" w:type="dxa"/>
            <w:vAlign w:val="center"/>
          </w:tcPr>
          <w:p w14:paraId="3F30E3BF" w14:textId="7B0889EA" w:rsidR="003F49EF" w:rsidRDefault="0068516A" w:rsidP="0068516A">
            <w:pPr>
              <w:pStyle w:val="FSTableText"/>
              <w:keepNext/>
              <w:keepLines/>
              <w:jc w:val="center"/>
              <w:rPr>
                <w:sz w:val="16"/>
              </w:rPr>
            </w:pPr>
            <w:r>
              <w:rPr>
                <w:sz w:val="16"/>
              </w:rPr>
              <w:t>Rural Development Administration (RDA)</w:t>
            </w:r>
            <w:r w:rsidR="003F49EF" w:rsidRPr="00DC1FBF">
              <w:rPr>
                <w:sz w:val="16"/>
              </w:rPr>
              <w:t xml:space="preserve"> </w:t>
            </w:r>
          </w:p>
        </w:tc>
        <w:tc>
          <w:tcPr>
            <w:tcW w:w="1916" w:type="dxa"/>
            <w:vAlign w:val="center"/>
          </w:tcPr>
          <w:p w14:paraId="519DDED7" w14:textId="005E625D" w:rsidR="003F49EF" w:rsidRDefault="0068516A" w:rsidP="003F49EF">
            <w:pPr>
              <w:pStyle w:val="FSTableText"/>
              <w:keepNext/>
              <w:keepLines/>
              <w:jc w:val="center"/>
              <w:rPr>
                <w:sz w:val="16"/>
              </w:rPr>
            </w:pPr>
            <w:r>
              <w:rPr>
                <w:sz w:val="16"/>
              </w:rPr>
              <w:t>Feed</w:t>
            </w:r>
          </w:p>
        </w:tc>
        <w:tc>
          <w:tcPr>
            <w:tcW w:w="1701" w:type="dxa"/>
            <w:vAlign w:val="center"/>
          </w:tcPr>
          <w:p w14:paraId="307AD0BF" w14:textId="0BDCFF49" w:rsidR="003F49EF" w:rsidRDefault="0068516A" w:rsidP="003F49EF">
            <w:pPr>
              <w:pStyle w:val="FSTableText"/>
              <w:keepNext/>
              <w:keepLines/>
              <w:jc w:val="center"/>
              <w:rPr>
                <w:sz w:val="16"/>
              </w:rPr>
            </w:pPr>
            <w:r w:rsidRPr="007C7749">
              <w:rPr>
                <w:sz w:val="16"/>
              </w:rPr>
              <w:t>Submitted</w:t>
            </w:r>
          </w:p>
        </w:tc>
      </w:tr>
      <w:tr w:rsidR="0068516A" w:rsidRPr="00006762" w14:paraId="49B8E71D" w14:textId="77777777" w:rsidTr="0089329D">
        <w:trPr>
          <w:trHeight w:val="140"/>
        </w:trPr>
        <w:tc>
          <w:tcPr>
            <w:tcW w:w="1118" w:type="dxa"/>
            <w:vMerge w:val="restart"/>
            <w:vAlign w:val="center"/>
          </w:tcPr>
          <w:p w14:paraId="0704AF14" w14:textId="75965CE2" w:rsidR="0068516A" w:rsidRDefault="0068516A" w:rsidP="003F49EF">
            <w:pPr>
              <w:pStyle w:val="FSTableText"/>
              <w:keepNext/>
              <w:keepLines/>
              <w:jc w:val="center"/>
              <w:rPr>
                <w:sz w:val="16"/>
              </w:rPr>
            </w:pPr>
            <w:r w:rsidRPr="00DC1FBF">
              <w:rPr>
                <w:sz w:val="16"/>
              </w:rPr>
              <w:t>United States</w:t>
            </w:r>
          </w:p>
        </w:tc>
        <w:tc>
          <w:tcPr>
            <w:tcW w:w="3624" w:type="dxa"/>
            <w:vAlign w:val="center"/>
          </w:tcPr>
          <w:p w14:paraId="7DFA48CC" w14:textId="77777777" w:rsidR="0068516A" w:rsidRPr="00DC1FBF" w:rsidRDefault="0068516A" w:rsidP="0068516A">
            <w:pPr>
              <w:pStyle w:val="FSTableText"/>
              <w:keepNext/>
              <w:keepLines/>
              <w:jc w:val="center"/>
              <w:rPr>
                <w:sz w:val="16"/>
              </w:rPr>
            </w:pPr>
            <w:r w:rsidRPr="00DC1FBF">
              <w:rPr>
                <w:sz w:val="16"/>
              </w:rPr>
              <w:t>United States Department of</w:t>
            </w:r>
          </w:p>
          <w:p w14:paraId="78F6C4A7" w14:textId="05C7AE54" w:rsidR="0068516A" w:rsidRDefault="0068516A" w:rsidP="0068516A">
            <w:pPr>
              <w:pStyle w:val="FSTableText"/>
              <w:keepNext/>
              <w:keepLines/>
              <w:jc w:val="center"/>
            </w:pPr>
            <w:r w:rsidRPr="00DC1FBF">
              <w:rPr>
                <w:sz w:val="16"/>
              </w:rPr>
              <w:t>Agriculture (USDA)</w:t>
            </w:r>
          </w:p>
        </w:tc>
        <w:tc>
          <w:tcPr>
            <w:tcW w:w="1916" w:type="dxa"/>
            <w:vAlign w:val="center"/>
          </w:tcPr>
          <w:p w14:paraId="2DE33BC5" w14:textId="656C88AB" w:rsidR="0068516A" w:rsidRDefault="0068516A" w:rsidP="003F49EF">
            <w:pPr>
              <w:pStyle w:val="FSTableText"/>
              <w:keepNext/>
              <w:keepLines/>
              <w:jc w:val="center"/>
            </w:pPr>
            <w:r>
              <w:rPr>
                <w:sz w:val="16"/>
              </w:rPr>
              <w:t>Environment</w:t>
            </w:r>
          </w:p>
        </w:tc>
        <w:tc>
          <w:tcPr>
            <w:tcW w:w="1701" w:type="dxa"/>
            <w:vAlign w:val="center"/>
          </w:tcPr>
          <w:p w14:paraId="38C3C713" w14:textId="4D37ABE9" w:rsidR="0068516A" w:rsidRDefault="0068516A" w:rsidP="003F49EF">
            <w:pPr>
              <w:pStyle w:val="FSTableText"/>
              <w:keepNext/>
              <w:keepLines/>
              <w:jc w:val="center"/>
            </w:pPr>
            <w:r>
              <w:rPr>
                <w:sz w:val="16"/>
              </w:rPr>
              <w:t>Approved</w:t>
            </w:r>
          </w:p>
        </w:tc>
      </w:tr>
      <w:tr w:rsidR="0068516A" w:rsidRPr="00006762" w14:paraId="7BCD6BB0" w14:textId="77777777" w:rsidTr="0089329D">
        <w:trPr>
          <w:trHeight w:val="140"/>
        </w:trPr>
        <w:tc>
          <w:tcPr>
            <w:tcW w:w="1118" w:type="dxa"/>
            <w:vMerge/>
            <w:vAlign w:val="center"/>
          </w:tcPr>
          <w:p w14:paraId="01B6CAFC" w14:textId="77777777" w:rsidR="0068516A" w:rsidRDefault="0068516A" w:rsidP="003F49EF">
            <w:pPr>
              <w:pStyle w:val="FSTableText"/>
              <w:keepNext/>
              <w:keepLines/>
              <w:jc w:val="center"/>
              <w:rPr>
                <w:sz w:val="16"/>
              </w:rPr>
            </w:pPr>
          </w:p>
        </w:tc>
        <w:tc>
          <w:tcPr>
            <w:tcW w:w="3624" w:type="dxa"/>
            <w:vAlign w:val="center"/>
          </w:tcPr>
          <w:p w14:paraId="643AC037" w14:textId="69B81010" w:rsidR="0068516A" w:rsidRPr="00DC1FBF" w:rsidRDefault="0068516A" w:rsidP="0068516A">
            <w:pPr>
              <w:pStyle w:val="FSTableText"/>
              <w:keepNext/>
              <w:keepLines/>
              <w:jc w:val="center"/>
              <w:rPr>
                <w:sz w:val="16"/>
              </w:rPr>
            </w:pPr>
            <w:r w:rsidRPr="00DC1FBF">
              <w:rPr>
                <w:sz w:val="16"/>
              </w:rPr>
              <w:t xml:space="preserve"> Food and Drug Administration</w:t>
            </w:r>
          </w:p>
          <w:p w14:paraId="3B22F8BE" w14:textId="3CECF677" w:rsidR="0068516A" w:rsidRDefault="0068516A" w:rsidP="0068516A">
            <w:pPr>
              <w:pStyle w:val="FSTableText"/>
              <w:keepNext/>
              <w:keepLines/>
              <w:jc w:val="center"/>
            </w:pPr>
            <w:r w:rsidRPr="00DC1FBF">
              <w:rPr>
                <w:sz w:val="16"/>
              </w:rPr>
              <w:t>(FDA)</w:t>
            </w:r>
          </w:p>
        </w:tc>
        <w:tc>
          <w:tcPr>
            <w:tcW w:w="1916" w:type="dxa"/>
            <w:vAlign w:val="center"/>
          </w:tcPr>
          <w:p w14:paraId="47AD5DFA" w14:textId="56A06C5F" w:rsidR="0068516A" w:rsidRDefault="0068516A" w:rsidP="003F49EF">
            <w:pPr>
              <w:pStyle w:val="FSTableText"/>
              <w:keepNext/>
              <w:keepLines/>
              <w:jc w:val="center"/>
            </w:pPr>
            <w:r>
              <w:rPr>
                <w:sz w:val="16"/>
              </w:rPr>
              <w:t>Food &amp; feed</w:t>
            </w:r>
          </w:p>
        </w:tc>
        <w:tc>
          <w:tcPr>
            <w:tcW w:w="1701" w:type="dxa"/>
            <w:vAlign w:val="center"/>
          </w:tcPr>
          <w:p w14:paraId="5C95D9B2" w14:textId="1147FF0C" w:rsidR="0068516A" w:rsidRDefault="00F0694F" w:rsidP="003F49EF">
            <w:pPr>
              <w:pStyle w:val="FSTableText"/>
              <w:keepNext/>
              <w:keepLines/>
              <w:jc w:val="center"/>
            </w:pPr>
            <w:r>
              <w:rPr>
                <w:sz w:val="16"/>
              </w:rPr>
              <w:t>Approved</w:t>
            </w:r>
          </w:p>
        </w:tc>
      </w:tr>
    </w:tbl>
    <w:p w14:paraId="28DBC36A" w14:textId="77777777" w:rsidR="004A5AFF" w:rsidRDefault="004A5AFF" w:rsidP="004A5AFF">
      <w:pPr>
        <w:spacing w:before="240" w:after="240"/>
      </w:pPr>
      <w:r>
        <w:t>Other relevant matters are considered below</w:t>
      </w:r>
      <w:r>
        <w:rPr>
          <w:lang w:bidi="ar-SA"/>
        </w:rPr>
        <w:t>.</w:t>
      </w:r>
      <w:r>
        <w:t xml:space="preserve"> </w:t>
      </w:r>
    </w:p>
    <w:p w14:paraId="21B1C89C" w14:textId="77777777" w:rsidR="00CF5391" w:rsidRPr="00914030" w:rsidRDefault="00CF5391" w:rsidP="00CF5391">
      <w:pPr>
        <w:pStyle w:val="Heading3"/>
      </w:pPr>
      <w:bookmarkStart w:id="85" w:name="_Toc89078033"/>
      <w:bookmarkStart w:id="86" w:name="_Toc103774506"/>
      <w:bookmarkStart w:id="87" w:name="_Toc103776753"/>
      <w:r>
        <w:t>2.4.2</w:t>
      </w:r>
      <w:r w:rsidRPr="00914030">
        <w:tab/>
      </w:r>
      <w:r>
        <w:t>Subsection 18(1)</w:t>
      </w:r>
      <w:bookmarkEnd w:id="85"/>
      <w:bookmarkEnd w:id="86"/>
      <w:bookmarkEnd w:id="87"/>
      <w:r>
        <w:t xml:space="preserve"> </w:t>
      </w:r>
    </w:p>
    <w:p w14:paraId="3C69C9A3" w14:textId="77777777" w:rsidR="00CF5391" w:rsidRPr="00914030" w:rsidRDefault="00CF5391" w:rsidP="00CF5391">
      <w:r w:rsidRPr="00914030">
        <w:rPr>
          <w:rFonts w:cs="Arial"/>
        </w:rPr>
        <w:t xml:space="preserve">FSANZ has also </w:t>
      </w:r>
      <w:r w:rsidRPr="00914030">
        <w:t xml:space="preserve">considered the three objectives in subsection 18(1) of the </w:t>
      </w:r>
      <w:r>
        <w:t>FSANZ Act during the assessment.</w:t>
      </w:r>
    </w:p>
    <w:p w14:paraId="41693833" w14:textId="77777777" w:rsidR="00CF5391" w:rsidRPr="00914030" w:rsidRDefault="00CF5391" w:rsidP="00CF5391">
      <w:pPr>
        <w:pStyle w:val="Heading4"/>
        <w:rPr>
          <w:lang w:eastAsia="en-AU"/>
        </w:rPr>
      </w:pPr>
      <w:r>
        <w:rPr>
          <w:lang w:eastAsia="en-AU"/>
        </w:rPr>
        <w:t>2.4.2</w:t>
      </w:r>
      <w:r w:rsidRPr="00914030">
        <w:rPr>
          <w:lang w:eastAsia="en-AU"/>
        </w:rPr>
        <w:t>.1</w:t>
      </w:r>
      <w:r w:rsidRPr="00914030">
        <w:rPr>
          <w:lang w:eastAsia="en-AU"/>
        </w:rPr>
        <w:tab/>
        <w:t>Protection of public health and safety</w:t>
      </w:r>
    </w:p>
    <w:p w14:paraId="7C9DC907" w14:textId="2B77405B" w:rsidR="00CF5391" w:rsidRDefault="00CF5391" w:rsidP="00CF5391">
      <w:r>
        <w:t xml:space="preserve">FSANZ’s assessment did not identify any </w:t>
      </w:r>
      <w:r w:rsidRPr="00D330AA">
        <w:t>public health and safety concerns</w:t>
      </w:r>
      <w:r>
        <w:t xml:space="preserve"> with f</w:t>
      </w:r>
      <w:r w:rsidR="00997E02">
        <w:t xml:space="preserve">ood derived from </w:t>
      </w:r>
      <w:r w:rsidR="00997E02" w:rsidRPr="00997E02">
        <w:rPr>
          <w:szCs w:val="22"/>
        </w:rPr>
        <w:t>canola line LBFLFK</w:t>
      </w:r>
      <w:r w:rsidR="00997E02">
        <w:rPr>
          <w:szCs w:val="22"/>
        </w:rPr>
        <w:t>.</w:t>
      </w:r>
      <w:r>
        <w:t xml:space="preserve"> </w:t>
      </w:r>
      <w:r w:rsidRPr="00D330AA">
        <w:t xml:space="preserve">Based on the </w:t>
      </w:r>
      <w:r>
        <w:t xml:space="preserve">best </w:t>
      </w:r>
      <w:r w:rsidRPr="00D330AA">
        <w:t xml:space="preserve">available </w:t>
      </w:r>
      <w:r>
        <w:t xml:space="preserve">scientific </w:t>
      </w:r>
      <w:r w:rsidRPr="00D330AA">
        <w:t xml:space="preserve">evidence, including detailed studies provided by the applicant, </w:t>
      </w:r>
      <w:r>
        <w:t xml:space="preserve">FSANZ’s assessment is that </w:t>
      </w:r>
      <w:r w:rsidRPr="00204418">
        <w:rPr>
          <w:lang w:bidi="ar-SA"/>
        </w:rPr>
        <w:t xml:space="preserve">food derived from </w:t>
      </w:r>
      <w:r w:rsidR="00997E02" w:rsidRPr="00997E02">
        <w:rPr>
          <w:lang w:bidi="ar-SA"/>
        </w:rPr>
        <w:t xml:space="preserve">canola line LBFLFK </w:t>
      </w:r>
      <w:r w:rsidRPr="00204418">
        <w:rPr>
          <w:lang w:bidi="ar-SA"/>
        </w:rPr>
        <w:t>is considered to be as safe for human consumption as food derived from con</w:t>
      </w:r>
      <w:r>
        <w:rPr>
          <w:lang w:bidi="ar-SA"/>
        </w:rPr>
        <w:t xml:space="preserve">ventional non-GM </w:t>
      </w:r>
      <w:r w:rsidR="00997E02">
        <w:rPr>
          <w:lang w:bidi="ar-SA"/>
        </w:rPr>
        <w:t>canola</w:t>
      </w:r>
      <w:r>
        <w:rPr>
          <w:lang w:bidi="ar-SA"/>
        </w:rPr>
        <w:t xml:space="preserve"> cultivars.</w:t>
      </w:r>
      <w:r w:rsidR="00E803C6">
        <w:rPr>
          <w:lang w:bidi="ar-SA"/>
        </w:rPr>
        <w:t xml:space="preserve"> </w:t>
      </w:r>
      <w:r w:rsidR="0069240C">
        <w:rPr>
          <w:lang w:bidi="ar-SA"/>
        </w:rPr>
        <w:t xml:space="preserve">FSANZ’s nutritional risk assessment concluded that </w:t>
      </w:r>
      <w:r w:rsidR="0069240C" w:rsidRPr="00B92A2F">
        <w:t xml:space="preserve">consumption of </w:t>
      </w:r>
      <w:r w:rsidR="0069240C">
        <w:t xml:space="preserve">oil from canola line </w:t>
      </w:r>
      <w:r w:rsidR="0069240C" w:rsidRPr="00B92A2F">
        <w:t xml:space="preserve">LBFLFK will not pose a nutritional </w:t>
      </w:r>
      <w:r w:rsidR="00EB4910">
        <w:t xml:space="preserve">risk </w:t>
      </w:r>
      <w:r w:rsidR="0069240C" w:rsidRPr="00B92A2F">
        <w:t>to the Australian and New Zealand populations</w:t>
      </w:r>
      <w:r w:rsidR="0069240C">
        <w:t>.</w:t>
      </w:r>
    </w:p>
    <w:p w14:paraId="4C35FCD7" w14:textId="77777777" w:rsidR="00CF5391" w:rsidRPr="0060091E" w:rsidRDefault="00CF5391" w:rsidP="00CF5391">
      <w:pPr>
        <w:pStyle w:val="Heading4"/>
        <w:rPr>
          <w:lang w:eastAsia="en-AU"/>
        </w:rPr>
      </w:pPr>
      <w:r w:rsidRPr="0060091E">
        <w:rPr>
          <w:lang w:eastAsia="en-AU"/>
        </w:rPr>
        <w:t>2.4.2.2</w:t>
      </w:r>
      <w:r w:rsidRPr="0060091E">
        <w:rPr>
          <w:lang w:eastAsia="en-AU"/>
        </w:rPr>
        <w:tab/>
        <w:t>The provision of adequate information relating to food to enable consumers to make informed choices</w:t>
      </w:r>
    </w:p>
    <w:p w14:paraId="4E31A224" w14:textId="113B30DC" w:rsidR="00CF5391" w:rsidRPr="0060091E" w:rsidRDefault="00CF5391" w:rsidP="00CF5391">
      <w:r>
        <w:t>E</w:t>
      </w:r>
      <w:r w:rsidRPr="0060091E">
        <w:t xml:space="preserve">xisting labelling requirements for GM food will apply to food derived from </w:t>
      </w:r>
      <w:r w:rsidR="00997E02" w:rsidRPr="00997E02">
        <w:t xml:space="preserve">canola line LBFLFK </w:t>
      </w:r>
      <w:r w:rsidRPr="0060091E">
        <w:t>in accordance with the Code</w:t>
      </w:r>
      <w:r>
        <w:t xml:space="preserve"> to enable informed consumer choice</w:t>
      </w:r>
      <w:r w:rsidRPr="0060091E">
        <w:t xml:space="preserve"> (see Section 2.2.</w:t>
      </w:r>
      <w:r w:rsidR="0069240C">
        <w:t>3</w:t>
      </w:r>
      <w:r>
        <w:t xml:space="preserve"> of this report</w:t>
      </w:r>
      <w:r w:rsidRPr="0060091E">
        <w:t>).</w:t>
      </w:r>
    </w:p>
    <w:p w14:paraId="61261758" w14:textId="77777777" w:rsidR="00CF5391" w:rsidRPr="00914030" w:rsidRDefault="00CF5391" w:rsidP="00CF5391">
      <w:pPr>
        <w:pStyle w:val="Heading4"/>
        <w:rPr>
          <w:lang w:eastAsia="en-AU"/>
        </w:rPr>
      </w:pPr>
      <w:r w:rsidRPr="0060091E">
        <w:rPr>
          <w:lang w:eastAsia="en-AU"/>
        </w:rPr>
        <w:t>2.4.2.3</w:t>
      </w:r>
      <w:r w:rsidRPr="0060091E">
        <w:rPr>
          <w:lang w:eastAsia="en-AU"/>
        </w:rPr>
        <w:tab/>
        <w:t>The prevention of misleading</w:t>
      </w:r>
      <w:r w:rsidRPr="00914030">
        <w:rPr>
          <w:lang w:eastAsia="en-AU"/>
        </w:rPr>
        <w:t xml:space="preserve"> or deceptive conduct</w:t>
      </w:r>
    </w:p>
    <w:p w14:paraId="0D5A63C3" w14:textId="2F723EB7" w:rsidR="00CF5391" w:rsidRDefault="00CF5391" w:rsidP="00CF5391">
      <w:r w:rsidRPr="00D330AA">
        <w:t xml:space="preserve">The provision of </w:t>
      </w:r>
      <w:r>
        <w:t xml:space="preserve">DNA sequence information </w:t>
      </w:r>
      <w:r w:rsidRPr="00D330AA">
        <w:t>by the applicant (as described in Section 2.2.</w:t>
      </w:r>
      <w:r w:rsidR="0069240C">
        <w:t>4</w:t>
      </w:r>
      <w:r>
        <w:t xml:space="preserve"> of this report</w:t>
      </w:r>
      <w:r w:rsidRPr="00D330AA">
        <w:t>) addresses this objective.</w:t>
      </w:r>
    </w:p>
    <w:p w14:paraId="5FB1ECAE" w14:textId="7F15D2A6" w:rsidR="00CF5391" w:rsidRPr="00914030" w:rsidRDefault="00CF5391" w:rsidP="00CF5391">
      <w:pPr>
        <w:pStyle w:val="Heading3"/>
      </w:pPr>
      <w:bookmarkStart w:id="88" w:name="_Toc89078034"/>
      <w:bookmarkStart w:id="89" w:name="_Toc103774507"/>
      <w:bookmarkStart w:id="90" w:name="_Toc103776754"/>
      <w:r>
        <w:t>2.4.3</w:t>
      </w:r>
      <w:r w:rsidRPr="00914030">
        <w:tab/>
        <w:t>Subsection 18(2)</w:t>
      </w:r>
      <w:bookmarkEnd w:id="88"/>
      <w:bookmarkEnd w:id="89"/>
      <w:bookmarkEnd w:id="90"/>
    </w:p>
    <w:p w14:paraId="542388CE" w14:textId="327505FB" w:rsidR="00CF5391" w:rsidRPr="00914030" w:rsidRDefault="00CF5391" w:rsidP="00662944">
      <w:pPr>
        <w:spacing w:after="240"/>
        <w:rPr>
          <w:rFonts w:cs="Arial"/>
        </w:rPr>
      </w:pPr>
      <w:r w:rsidRPr="00914030">
        <w:rPr>
          <w:rFonts w:cs="Arial"/>
        </w:rPr>
        <w:t>FSANZ has also had regard to:</w:t>
      </w:r>
    </w:p>
    <w:p w14:paraId="72441D86" w14:textId="77777777" w:rsidR="00CF5391" w:rsidRPr="009D5747" w:rsidRDefault="00CF5391" w:rsidP="00CF5391">
      <w:pPr>
        <w:pStyle w:val="FSBullet1"/>
        <w:spacing w:after="240"/>
        <w:rPr>
          <w:b/>
        </w:rPr>
      </w:pPr>
      <w:r w:rsidRPr="008828D9">
        <w:rPr>
          <w:b/>
        </w:rPr>
        <w:t>the need for standards to be based on risk analysis using the best available scientific evidence</w:t>
      </w:r>
    </w:p>
    <w:p w14:paraId="3A2DA3F4" w14:textId="4C660A1B" w:rsidR="00CF5391" w:rsidRPr="008828D9" w:rsidRDefault="00CF5391" w:rsidP="00CF5391">
      <w:pPr>
        <w:spacing w:before="240" w:after="240"/>
        <w:rPr>
          <w:lang w:bidi="ar-SA"/>
        </w:rPr>
      </w:pPr>
      <w:r w:rsidRPr="00D330AA">
        <w:t xml:space="preserve">FSANZ’s approach to the safety assessment of all GM foods applies concepts and principles outlined in the Codex Principles for the Risk Analysis of Foods derived from Biotechnology (Codex, 2009). Based on these principles, the risk analysis undertaken for </w:t>
      </w:r>
      <w:r w:rsidR="00997E02" w:rsidRPr="00997E02">
        <w:t xml:space="preserve">canola line LBFLFK </w:t>
      </w:r>
      <w:r w:rsidRPr="00AB6918">
        <w:t>used the best</w:t>
      </w:r>
      <w:r>
        <w:t xml:space="preserve"> scientific evidence available. </w:t>
      </w:r>
      <w:r w:rsidRPr="00AB6918">
        <w:t xml:space="preserve">The applicant submitted a comprehensive dossier of quality-assured raw </w:t>
      </w:r>
      <w:r w:rsidRPr="00D330AA">
        <w:t>experimental data. In addition to the information supplied by the applicant, other available resource material including published scientific literature and general technical information was used in the safety assessment.</w:t>
      </w:r>
    </w:p>
    <w:p w14:paraId="03F78E4D" w14:textId="77777777" w:rsidR="00CF5391" w:rsidRPr="0060091E" w:rsidRDefault="00CF5391" w:rsidP="00CF5391">
      <w:pPr>
        <w:pStyle w:val="FSBullet1"/>
        <w:spacing w:after="240"/>
        <w:rPr>
          <w:b/>
        </w:rPr>
      </w:pPr>
      <w:r w:rsidRPr="0060091E">
        <w:rPr>
          <w:b/>
        </w:rPr>
        <w:lastRenderedPageBreak/>
        <w:t>the promotion of consistency between domestic and international food standards</w:t>
      </w:r>
    </w:p>
    <w:p w14:paraId="4B1ADE76" w14:textId="77777777" w:rsidR="00CF5391" w:rsidRPr="0060091E" w:rsidRDefault="00CF5391" w:rsidP="00CF5391">
      <w:pPr>
        <w:pStyle w:val="FSBullet1"/>
        <w:numPr>
          <w:ilvl w:val="0"/>
          <w:numId w:val="0"/>
        </w:numPr>
      </w:pPr>
      <w:r w:rsidRPr="0060091E">
        <w:t>This is not a consideration as there are no relevant international standards.</w:t>
      </w:r>
    </w:p>
    <w:p w14:paraId="60D54170" w14:textId="77777777" w:rsidR="00CF5391" w:rsidRPr="0060091E" w:rsidRDefault="00CF5391" w:rsidP="00CF5391">
      <w:pPr>
        <w:pStyle w:val="FSBullet1"/>
        <w:spacing w:before="240"/>
        <w:rPr>
          <w:b/>
        </w:rPr>
      </w:pPr>
      <w:r w:rsidRPr="0060091E">
        <w:rPr>
          <w:b/>
        </w:rPr>
        <w:t>the desirability of an efficient and internationally competitive food industry</w:t>
      </w:r>
    </w:p>
    <w:p w14:paraId="703C4717" w14:textId="746189C2" w:rsidR="00CF5391" w:rsidRPr="00032F13" w:rsidRDefault="00CF5391" w:rsidP="00CF5391">
      <w:pPr>
        <w:spacing w:before="240" w:after="240"/>
      </w:pPr>
      <w:r w:rsidRPr="0060091E">
        <w:t>The inclusion of GM foods in the food supply, providing there are no safety concerns, allows for innovation by developers and a widening of the technolo</w:t>
      </w:r>
      <w:r w:rsidR="00997E02">
        <w:t xml:space="preserve">gical base for </w:t>
      </w:r>
      <w:r w:rsidR="00997E02" w:rsidRPr="00997E02">
        <w:rPr>
          <w:color w:val="000000" w:themeColor="text1"/>
        </w:rPr>
        <w:t xml:space="preserve">producing foods. Canola line LBFLFK </w:t>
      </w:r>
      <w:r w:rsidRPr="00997E02">
        <w:rPr>
          <w:color w:val="000000" w:themeColor="text1"/>
        </w:rPr>
        <w:t>is a new food crop designed to</w:t>
      </w:r>
      <w:r w:rsidRPr="00997E02">
        <w:rPr>
          <w:i/>
          <w:color w:val="000000" w:themeColor="text1"/>
        </w:rPr>
        <w:t xml:space="preserve"> </w:t>
      </w:r>
      <w:r w:rsidRPr="00997E02">
        <w:rPr>
          <w:color w:val="000000" w:themeColor="text1"/>
        </w:rPr>
        <w:t xml:space="preserve">provide </w:t>
      </w:r>
      <w:r w:rsidR="0069240C">
        <w:rPr>
          <w:color w:val="000000" w:themeColor="text1"/>
        </w:rPr>
        <w:t>consumers with more options for dietary n-3 LC-PUFAs.</w:t>
      </w:r>
    </w:p>
    <w:p w14:paraId="538042A7" w14:textId="77777777" w:rsidR="00CF5391" w:rsidRDefault="00CF5391" w:rsidP="00CF5391">
      <w:pPr>
        <w:pStyle w:val="FSBullet1"/>
      </w:pPr>
      <w:r w:rsidRPr="008828D9">
        <w:rPr>
          <w:b/>
        </w:rPr>
        <w:t>the promotion of fair trading in food</w:t>
      </w:r>
    </w:p>
    <w:p w14:paraId="7A89DFE6" w14:textId="5D3351C7" w:rsidR="00CF5391" w:rsidRPr="00032F13" w:rsidRDefault="00CF5391" w:rsidP="00CF5391">
      <w:pPr>
        <w:spacing w:before="240" w:after="240"/>
        <w:rPr>
          <w:lang w:bidi="ar-SA"/>
        </w:rPr>
      </w:pPr>
      <w:r w:rsidRPr="009D5747">
        <w:t xml:space="preserve">Issues related to consumer information and safety are considered in Sections 2.2 and 2.3 </w:t>
      </w:r>
      <w:r>
        <w:t xml:space="preserve">of this report </w:t>
      </w:r>
      <w:r w:rsidRPr="009D5747">
        <w:t>above.</w:t>
      </w:r>
    </w:p>
    <w:p w14:paraId="165F7597" w14:textId="77777777" w:rsidR="00CF5391" w:rsidRDefault="00CF5391" w:rsidP="00CF5391">
      <w:pPr>
        <w:pStyle w:val="FSBullet1"/>
      </w:pPr>
      <w:r w:rsidRPr="008828D9">
        <w:rPr>
          <w:b/>
        </w:rPr>
        <w:t xml:space="preserve">any written policy guidelines formulated by the </w:t>
      </w:r>
      <w:r>
        <w:rPr>
          <w:b/>
        </w:rPr>
        <w:t>Food Ministers’ Meeting</w:t>
      </w:r>
      <w:r>
        <w:rPr>
          <w:rStyle w:val="FootnoteReference"/>
          <w:b/>
        </w:rPr>
        <w:footnoteReference w:id="10"/>
      </w:r>
    </w:p>
    <w:p w14:paraId="672EDF38" w14:textId="77777777" w:rsidR="00CF5391" w:rsidRDefault="00CF5391" w:rsidP="00CF5391">
      <w:pPr>
        <w:spacing w:before="240" w:after="240"/>
      </w:pPr>
      <w:r w:rsidRPr="009D5747">
        <w:t>No specific policy guidelines have been developed.</w:t>
      </w:r>
    </w:p>
    <w:p w14:paraId="2EC5AE69" w14:textId="568016B6" w:rsidR="005F7342" w:rsidRPr="00932F14" w:rsidRDefault="00867B23" w:rsidP="00E203C2">
      <w:pPr>
        <w:pStyle w:val="Heading1"/>
      </w:pPr>
      <w:bookmarkStart w:id="91" w:name="_Toc286391014"/>
      <w:bookmarkStart w:id="92" w:name="_Toc175381455"/>
      <w:bookmarkStart w:id="93" w:name="_Toc300933445"/>
      <w:bookmarkStart w:id="94" w:name="_Toc103774508"/>
      <w:bookmarkStart w:id="95" w:name="_Toc103776755"/>
      <w:bookmarkEnd w:id="33"/>
      <w:bookmarkEnd w:id="34"/>
      <w:bookmarkEnd w:id="35"/>
      <w:bookmarkEnd w:id="36"/>
      <w:bookmarkEnd w:id="37"/>
      <w:bookmarkEnd w:id="38"/>
      <w:bookmarkEnd w:id="56"/>
      <w:r>
        <w:t>3</w:t>
      </w:r>
      <w:r w:rsidR="00F604DE">
        <w:tab/>
      </w:r>
      <w:bookmarkEnd w:id="91"/>
      <w:bookmarkEnd w:id="92"/>
      <w:bookmarkEnd w:id="93"/>
      <w:r w:rsidR="00D14405" w:rsidRPr="00124A58">
        <w:rPr>
          <w:color w:val="000000" w:themeColor="text1"/>
        </w:rPr>
        <w:t>Draft variation</w:t>
      </w:r>
      <w:bookmarkEnd w:id="94"/>
      <w:bookmarkEnd w:id="95"/>
    </w:p>
    <w:p w14:paraId="763CBD33" w14:textId="6437F765" w:rsidR="00F26961" w:rsidRDefault="00866408" w:rsidP="00662944">
      <w:pPr>
        <w:spacing w:after="240"/>
      </w:pPr>
      <w:r w:rsidRPr="00866408">
        <w:t>The draft variation to the Code is at Attachment A and is intended to take effect on gazettal.</w:t>
      </w:r>
    </w:p>
    <w:p w14:paraId="2F6C9DD4" w14:textId="06D75BC4" w:rsidR="00D26814" w:rsidRPr="00662944" w:rsidRDefault="00866408" w:rsidP="00662944">
      <w:pPr>
        <w:spacing w:after="240"/>
      </w:pPr>
      <w:r w:rsidRPr="00866408">
        <w:t>A draft explanatory statement is at Attachment B. An explanatory statement is required to accompany an instrument if it is lodged on the Federal Register of Legislation.</w:t>
      </w:r>
      <w:bookmarkStart w:id="96" w:name="_Toc11735643"/>
      <w:bookmarkStart w:id="97" w:name="_Toc29883130"/>
      <w:bookmarkStart w:id="98" w:name="_Toc41906817"/>
      <w:bookmarkStart w:id="99" w:name="_Toc41907564"/>
      <w:bookmarkStart w:id="100" w:name="_Toc43112360"/>
    </w:p>
    <w:p w14:paraId="26107060" w14:textId="3DFFD270" w:rsidR="00924C80" w:rsidRPr="00512D52" w:rsidRDefault="00867B23" w:rsidP="00512D52">
      <w:pPr>
        <w:pStyle w:val="Heading1"/>
        <w:rPr>
          <w:color w:val="000000" w:themeColor="text1"/>
        </w:rPr>
      </w:pPr>
      <w:bookmarkStart w:id="101" w:name="_Toc300933452"/>
      <w:bookmarkStart w:id="102" w:name="_Toc103774509"/>
      <w:bookmarkStart w:id="103" w:name="_Toc103776756"/>
      <w:r w:rsidRPr="00512D52">
        <w:rPr>
          <w:color w:val="000000" w:themeColor="text1"/>
        </w:rPr>
        <w:t>4</w:t>
      </w:r>
      <w:r w:rsidR="00924C80" w:rsidRPr="00512D52">
        <w:rPr>
          <w:color w:val="000000" w:themeColor="text1"/>
        </w:rPr>
        <w:tab/>
        <w:t>R</w:t>
      </w:r>
      <w:bookmarkEnd w:id="101"/>
      <w:r w:rsidR="006C28E2" w:rsidRPr="00512D52">
        <w:rPr>
          <w:color w:val="000000" w:themeColor="text1"/>
        </w:rPr>
        <w:t>eferences</w:t>
      </w:r>
      <w:bookmarkEnd w:id="102"/>
      <w:bookmarkEnd w:id="103"/>
    </w:p>
    <w:p w14:paraId="38B60666" w14:textId="77777777" w:rsidR="00512D52" w:rsidRPr="00512D52" w:rsidRDefault="00512D52" w:rsidP="00512D52">
      <w:pPr>
        <w:spacing w:after="120"/>
        <w:rPr>
          <w:rStyle w:val="Hyperlink"/>
          <w:color w:val="auto"/>
          <w:szCs w:val="22"/>
          <w:lang w:bidi="ar-SA"/>
        </w:rPr>
      </w:pPr>
      <w:r w:rsidRPr="00512D52">
        <w:rPr>
          <w:szCs w:val="22"/>
          <w:lang w:bidi="ar-SA"/>
        </w:rPr>
        <w:t xml:space="preserve">Codex (2009) Principles for the risk analysis of foods derived from modern biotechnology. CAC/GL 44-2003. Codex Alimentarius Commission, Rome. </w:t>
      </w:r>
      <w:hyperlink r:id="rId25" w:history="1">
        <w:r w:rsidRPr="00512D52">
          <w:rPr>
            <w:rStyle w:val="Hyperlink"/>
            <w:szCs w:val="22"/>
            <w:lang w:bidi="ar-SA"/>
          </w:rPr>
          <w:t>http://www.fao.org/3/a1554e/a1554e00.htm</w:t>
        </w:r>
      </w:hyperlink>
    </w:p>
    <w:p w14:paraId="652C3CC9" w14:textId="13298A65" w:rsidR="00512D52" w:rsidRPr="0038578E" w:rsidRDefault="00512D52" w:rsidP="0038578E">
      <w:pPr>
        <w:tabs>
          <w:tab w:val="left" w:pos="0"/>
        </w:tabs>
        <w:spacing w:before="240" w:after="240"/>
        <w:rPr>
          <w:rFonts w:cs="Arial"/>
          <w:szCs w:val="22"/>
        </w:rPr>
      </w:pPr>
      <w:r w:rsidRPr="00512D52">
        <w:rPr>
          <w:rFonts w:cs="Arial"/>
          <w:noProof/>
          <w:color w:val="000000" w:themeColor="text1"/>
          <w:szCs w:val="22"/>
        </w:rPr>
        <w:t>FAOSTAT (2019) Online database of the Food and Agriculture Organization of the United Nations</w:t>
      </w:r>
      <w:r w:rsidRPr="00512D52">
        <w:rPr>
          <w:rFonts w:cs="Arial"/>
          <w:szCs w:val="22"/>
        </w:rPr>
        <w:t xml:space="preserve">. </w:t>
      </w:r>
      <w:hyperlink r:id="rId26" w:anchor="data" w:history="1">
        <w:r w:rsidRPr="00512D52">
          <w:rPr>
            <w:rStyle w:val="Hyperlink"/>
            <w:rFonts w:cs="Arial"/>
            <w:szCs w:val="22"/>
          </w:rPr>
          <w:t>http://www.fao.org/faostat/en/#data</w:t>
        </w:r>
      </w:hyperlink>
      <w:r>
        <w:rPr>
          <w:rFonts w:cs="Arial"/>
          <w:szCs w:val="22"/>
        </w:rPr>
        <w:t xml:space="preserve">, accessed </w:t>
      </w:r>
      <w:r w:rsidR="00D86232">
        <w:rPr>
          <w:rFonts w:cs="Arial"/>
          <w:szCs w:val="22"/>
        </w:rPr>
        <w:t>March</w:t>
      </w:r>
      <w:r>
        <w:rPr>
          <w:rFonts w:cs="Arial"/>
          <w:szCs w:val="22"/>
        </w:rPr>
        <w:t xml:space="preserve"> 2022</w:t>
      </w:r>
    </w:p>
    <w:bookmarkEnd w:id="96"/>
    <w:bookmarkEnd w:id="97"/>
    <w:bookmarkEnd w:id="98"/>
    <w:bookmarkEnd w:id="99"/>
    <w:bookmarkEnd w:id="100"/>
    <w:p w14:paraId="10D2A517" w14:textId="1CE087E0" w:rsidR="00A4175D" w:rsidRPr="00662944" w:rsidRDefault="00924C80" w:rsidP="00662944">
      <w:pPr>
        <w:keepNext/>
        <w:keepLines/>
        <w:spacing w:before="240" w:after="240"/>
        <w:rPr>
          <w:b/>
          <w:color w:val="000000" w:themeColor="text1"/>
          <w:sz w:val="28"/>
          <w:szCs w:val="28"/>
        </w:rPr>
      </w:pPr>
      <w:r w:rsidRPr="00512D52">
        <w:rPr>
          <w:b/>
          <w:color w:val="000000" w:themeColor="text1"/>
          <w:sz w:val="28"/>
          <w:szCs w:val="28"/>
        </w:rPr>
        <w:t>Attachments</w:t>
      </w:r>
    </w:p>
    <w:p w14:paraId="7C142FDB" w14:textId="551700DE" w:rsidR="00AB0275" w:rsidRPr="001C424C" w:rsidRDefault="00AB0275" w:rsidP="00AE205D">
      <w:pPr>
        <w:keepNext/>
        <w:keepLines/>
        <w:ind w:left="567" w:hanging="567"/>
      </w:pPr>
      <w:r>
        <w:t>A.</w:t>
      </w:r>
      <w:r>
        <w:tab/>
      </w:r>
      <w:r w:rsidR="00D2071E">
        <w:t>D</w:t>
      </w:r>
      <w:r>
        <w:t>raft variation to the</w:t>
      </w:r>
      <w:r w:rsidR="002C4A91">
        <w:t xml:space="preserve"> </w:t>
      </w:r>
      <w:r w:rsidRPr="00A16E9B">
        <w:t>Australia New Zealand Food Standards Code</w:t>
      </w:r>
      <w:r w:rsidR="002C4A91" w:rsidRPr="001C424C">
        <w:t xml:space="preserve"> </w:t>
      </w:r>
    </w:p>
    <w:p w14:paraId="283EE298" w14:textId="79C45CF3" w:rsidR="00D60568" w:rsidRPr="00E203C2" w:rsidRDefault="00AB0275" w:rsidP="00662944">
      <w:pPr>
        <w:keepNext/>
        <w:keepLines/>
        <w:spacing w:after="240"/>
        <w:ind w:left="567" w:hanging="567"/>
      </w:pPr>
      <w:r w:rsidRPr="00456BD5">
        <w:t>B.</w:t>
      </w:r>
      <w:r w:rsidRPr="00456BD5">
        <w:tab/>
      </w:r>
      <w:r w:rsidR="002C4A91">
        <w:t xml:space="preserve">Draft </w:t>
      </w:r>
      <w:r>
        <w:t xml:space="preserve">Explanatory Statement </w:t>
      </w:r>
    </w:p>
    <w:p w14:paraId="0F87B97D" w14:textId="42F7907B" w:rsidR="00AB0275" w:rsidRPr="00456BD5" w:rsidRDefault="00AB0275" w:rsidP="00AB0275">
      <w:pPr>
        <w:pStyle w:val="Heading2"/>
        <w:ind w:left="0" w:firstLine="0"/>
      </w:pPr>
      <w:bookmarkStart w:id="104" w:name="_Toc300933454"/>
      <w:r w:rsidRPr="00932F14">
        <w:br w:type="page"/>
      </w:r>
      <w:bookmarkStart w:id="105" w:name="_Toc29883131"/>
      <w:bookmarkStart w:id="106" w:name="_Toc41906818"/>
      <w:bookmarkStart w:id="107" w:name="_Toc41907565"/>
      <w:bookmarkStart w:id="108" w:name="_Toc120358596"/>
      <w:bookmarkStart w:id="109" w:name="_Toc175381458"/>
      <w:bookmarkStart w:id="110" w:name="_Toc11735644"/>
      <w:bookmarkStart w:id="111" w:name="_Toc415572037"/>
      <w:bookmarkStart w:id="112" w:name="_Toc103774510"/>
      <w:bookmarkStart w:id="113" w:name="_Toc103776757"/>
      <w:r w:rsidRPr="00932F14">
        <w:lastRenderedPageBreak/>
        <w:t xml:space="preserve">Attachment </w:t>
      </w:r>
      <w:bookmarkEnd w:id="105"/>
      <w:bookmarkEnd w:id="106"/>
      <w:bookmarkEnd w:id="107"/>
      <w:bookmarkEnd w:id="108"/>
      <w:bookmarkEnd w:id="109"/>
      <w:r>
        <w:t>A</w:t>
      </w:r>
      <w:bookmarkStart w:id="114" w:name="_Toc120358597"/>
      <w:bookmarkStart w:id="115" w:name="_Toc175381459"/>
      <w:bookmarkEnd w:id="110"/>
      <w:r>
        <w:t xml:space="preserve"> –</w:t>
      </w:r>
      <w:r w:rsidR="00CA3C65">
        <w:t xml:space="preserve"> </w:t>
      </w:r>
      <w:bookmarkStart w:id="116" w:name="_Toc415572039"/>
      <w:bookmarkEnd w:id="104"/>
      <w:bookmarkEnd w:id="111"/>
      <w:bookmarkEnd w:id="114"/>
      <w:bookmarkEnd w:id="115"/>
      <w:r w:rsidR="00CA3C65">
        <w:t>D</w:t>
      </w:r>
      <w:r>
        <w:t xml:space="preserve">raft </w:t>
      </w:r>
      <w:r w:rsidRPr="00932F14">
        <w:t>variation to the</w:t>
      </w:r>
      <w:r w:rsidRPr="00755F02">
        <w:t xml:space="preserve"> </w:t>
      </w:r>
      <w:r w:rsidRPr="00A16E9B">
        <w:t>Australia New Zealand Food Standards Code</w:t>
      </w:r>
      <w:bookmarkEnd w:id="112"/>
      <w:bookmarkEnd w:id="113"/>
      <w:r>
        <w:rPr>
          <w:i/>
        </w:rPr>
        <w:t xml:space="preserve"> </w:t>
      </w:r>
      <w:bookmarkEnd w:id="116"/>
    </w:p>
    <w:p w14:paraId="64E3A2D6" w14:textId="77777777" w:rsidR="00AB0275" w:rsidRPr="00795D86" w:rsidRDefault="00AB0275" w:rsidP="00AB0275">
      <w:pPr>
        <w:rPr>
          <w:lang w:bidi="ar-SA"/>
        </w:rPr>
      </w:pPr>
    </w:p>
    <w:p w14:paraId="7CCE25C0" w14:textId="77777777" w:rsidR="00FE533F" w:rsidRPr="002A4310" w:rsidRDefault="00FE533F" w:rsidP="00FE533F">
      <w:pPr>
        <w:rPr>
          <w:lang w:bidi="ar-SA"/>
        </w:rPr>
      </w:pPr>
    </w:p>
    <w:p w14:paraId="0B8B36F5" w14:textId="77777777" w:rsidR="00FE533F" w:rsidRPr="002A4310" w:rsidRDefault="00FE533F" w:rsidP="00FE533F">
      <w:pPr>
        <w:rPr>
          <w:noProof/>
          <w:sz w:val="20"/>
          <w:lang w:val="en-AU" w:eastAsia="en-AU"/>
        </w:rPr>
      </w:pPr>
      <w:r w:rsidRPr="002A4310">
        <w:rPr>
          <w:noProof/>
          <w:sz w:val="20"/>
          <w:lang w:eastAsia="en-GB" w:bidi="ar-SA"/>
        </w:rPr>
        <w:drawing>
          <wp:inline distT="0" distB="0" distL="0" distR="0" wp14:anchorId="3AD28E05" wp14:editId="3A9F1FC5">
            <wp:extent cx="2657475" cy="438150"/>
            <wp:effectExtent l="0" t="0" r="9525" b="0"/>
            <wp:docPr id="2"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76C80062" w14:textId="77777777" w:rsidR="00FE533F" w:rsidRPr="002A4310" w:rsidRDefault="00FE533F" w:rsidP="00FE533F">
      <w:pPr>
        <w:widowControl/>
        <w:pBdr>
          <w:bottom w:val="single" w:sz="4" w:space="1" w:color="auto"/>
        </w:pBdr>
        <w:jc w:val="center"/>
        <w:rPr>
          <w:rFonts w:eastAsiaTheme="minorHAnsi" w:cstheme="minorBidi"/>
          <w:sz w:val="20"/>
          <w:lang w:eastAsia="en-GB"/>
        </w:rPr>
      </w:pPr>
    </w:p>
    <w:p w14:paraId="71C3B652" w14:textId="09DFBC52" w:rsidR="00FE533F" w:rsidRPr="002A4310" w:rsidRDefault="00FE533F" w:rsidP="00FE533F">
      <w:pPr>
        <w:pBdr>
          <w:bottom w:val="single" w:sz="4" w:space="1" w:color="auto"/>
        </w:pBdr>
        <w:rPr>
          <w:b/>
          <w:sz w:val="20"/>
        </w:rPr>
      </w:pPr>
      <w:r w:rsidRPr="002A4310">
        <w:rPr>
          <w:rFonts w:cs="Arial"/>
          <w:b/>
          <w:sz w:val="20"/>
        </w:rPr>
        <w:t xml:space="preserve">Food Standards (Application </w:t>
      </w:r>
      <w:r>
        <w:rPr>
          <w:b/>
          <w:sz w:val="20"/>
        </w:rPr>
        <w:t>A1239</w:t>
      </w:r>
      <w:r w:rsidRPr="00D5207A">
        <w:rPr>
          <w:b/>
          <w:sz w:val="20"/>
        </w:rPr>
        <w:t xml:space="preserve"> </w:t>
      </w:r>
      <w:r w:rsidRPr="00D5207A">
        <w:rPr>
          <w:b/>
          <w:sz w:val="20"/>
          <w:szCs w:val="20"/>
        </w:rPr>
        <w:t xml:space="preserve">– Food derived from </w:t>
      </w:r>
      <w:r>
        <w:rPr>
          <w:b/>
          <w:sz w:val="20"/>
          <w:szCs w:val="20"/>
        </w:rPr>
        <w:t>E</w:t>
      </w:r>
      <w:r w:rsidR="008C6939">
        <w:rPr>
          <w:b/>
          <w:sz w:val="20"/>
          <w:szCs w:val="20"/>
        </w:rPr>
        <w:t xml:space="preserve">PA and </w:t>
      </w:r>
      <w:r>
        <w:rPr>
          <w:b/>
          <w:sz w:val="20"/>
          <w:szCs w:val="20"/>
        </w:rPr>
        <w:t>DHA</w:t>
      </w:r>
      <w:r w:rsidR="008C6939">
        <w:rPr>
          <w:b/>
          <w:sz w:val="20"/>
          <w:szCs w:val="20"/>
        </w:rPr>
        <w:t xml:space="preserve"> producing</w:t>
      </w:r>
      <w:r>
        <w:rPr>
          <w:b/>
          <w:sz w:val="20"/>
          <w:szCs w:val="20"/>
        </w:rPr>
        <w:t xml:space="preserve"> and herbicide-tolerant canola</w:t>
      </w:r>
      <w:r w:rsidRPr="00D5207A">
        <w:rPr>
          <w:b/>
          <w:sz w:val="20"/>
          <w:szCs w:val="20"/>
        </w:rPr>
        <w:t xml:space="preserve"> line </w:t>
      </w:r>
      <w:r>
        <w:rPr>
          <w:b/>
          <w:sz w:val="20"/>
          <w:szCs w:val="20"/>
        </w:rPr>
        <w:t>LBFLFK)</w:t>
      </w:r>
      <w:r w:rsidRPr="00D5207A">
        <w:rPr>
          <w:b/>
          <w:sz w:val="20"/>
        </w:rPr>
        <w:t xml:space="preserve"> </w:t>
      </w:r>
      <w:r w:rsidRPr="002A4310">
        <w:rPr>
          <w:b/>
          <w:sz w:val="20"/>
        </w:rPr>
        <w:t>Variation</w:t>
      </w:r>
    </w:p>
    <w:p w14:paraId="7C365867" w14:textId="77777777" w:rsidR="00FE533F" w:rsidRPr="002A4310" w:rsidRDefault="00FE533F" w:rsidP="00FE533F">
      <w:pPr>
        <w:pBdr>
          <w:bottom w:val="single" w:sz="4" w:space="1" w:color="auto"/>
        </w:pBdr>
        <w:rPr>
          <w:b/>
          <w:color w:val="FF0000"/>
          <w:sz w:val="20"/>
        </w:rPr>
      </w:pPr>
    </w:p>
    <w:p w14:paraId="4BEA67EB" w14:textId="77777777" w:rsidR="00FE533F" w:rsidRPr="002A4310" w:rsidRDefault="00FE533F" w:rsidP="00FE533F">
      <w:pPr>
        <w:rPr>
          <w:color w:val="FF0000"/>
          <w:sz w:val="20"/>
        </w:rPr>
      </w:pPr>
    </w:p>
    <w:p w14:paraId="7AA18FFD" w14:textId="77777777" w:rsidR="00FE533F" w:rsidRPr="00462FB4" w:rsidRDefault="00FE533F" w:rsidP="00FE533F">
      <w:pPr>
        <w:rPr>
          <w:sz w:val="20"/>
        </w:rPr>
      </w:pPr>
      <w:r w:rsidRPr="00462FB4">
        <w:rPr>
          <w:sz w:val="20"/>
        </w:rPr>
        <w:t xml:space="preserve">The Board of Food Standards Australia New Zealand gives notice of the making of this variation under section 92 of the </w:t>
      </w:r>
      <w:r w:rsidRPr="00462FB4">
        <w:rPr>
          <w:i/>
          <w:sz w:val="20"/>
        </w:rPr>
        <w:t>Food Standards Australia New Zealand Act 1991</w:t>
      </w:r>
      <w:r w:rsidRPr="00462FB4">
        <w:rPr>
          <w:sz w:val="20"/>
        </w:rPr>
        <w:t>. The variation commences on the date specified in clause 3 of the variation.</w:t>
      </w:r>
    </w:p>
    <w:p w14:paraId="231DD326" w14:textId="77777777" w:rsidR="00FE533F" w:rsidRPr="00462FB4" w:rsidRDefault="00FE533F" w:rsidP="00FE533F">
      <w:pPr>
        <w:rPr>
          <w:sz w:val="20"/>
        </w:rPr>
      </w:pPr>
    </w:p>
    <w:p w14:paraId="4A3A248F" w14:textId="77777777" w:rsidR="00FE533F" w:rsidRPr="002A4310" w:rsidRDefault="00FE533F" w:rsidP="00FE533F">
      <w:pPr>
        <w:rPr>
          <w:color w:val="FF0000"/>
          <w:sz w:val="20"/>
        </w:rPr>
      </w:pPr>
      <w:r w:rsidRPr="00462FB4">
        <w:rPr>
          <w:sz w:val="20"/>
        </w:rPr>
        <w:t xml:space="preserve">Dated </w:t>
      </w:r>
      <w:r w:rsidRPr="002A4310">
        <w:rPr>
          <w:color w:val="FF0000"/>
          <w:sz w:val="20"/>
        </w:rPr>
        <w:t>[To be completed by the delegate]</w:t>
      </w:r>
    </w:p>
    <w:p w14:paraId="33994DED" w14:textId="77777777" w:rsidR="00FE533F" w:rsidRPr="002A4310" w:rsidRDefault="00FE533F" w:rsidP="00FE533F">
      <w:pPr>
        <w:rPr>
          <w:color w:val="FF0000"/>
          <w:sz w:val="20"/>
        </w:rPr>
      </w:pPr>
    </w:p>
    <w:p w14:paraId="1B4F5DFC" w14:textId="77777777" w:rsidR="00FE533F" w:rsidRPr="002A4310" w:rsidRDefault="00FE533F" w:rsidP="00FE533F">
      <w:pPr>
        <w:rPr>
          <w:color w:val="FF0000"/>
          <w:sz w:val="20"/>
        </w:rPr>
      </w:pPr>
    </w:p>
    <w:p w14:paraId="4ED53AB4" w14:textId="77777777" w:rsidR="00FE533F" w:rsidRPr="002A4310" w:rsidRDefault="00FE533F" w:rsidP="00FE533F">
      <w:pPr>
        <w:rPr>
          <w:color w:val="FF0000"/>
          <w:sz w:val="20"/>
        </w:rPr>
      </w:pPr>
    </w:p>
    <w:p w14:paraId="6539E108" w14:textId="77777777" w:rsidR="00FE533F" w:rsidRPr="002A4310" w:rsidRDefault="00FE533F" w:rsidP="00FE533F">
      <w:pPr>
        <w:rPr>
          <w:color w:val="FF0000"/>
          <w:sz w:val="20"/>
        </w:rPr>
      </w:pPr>
    </w:p>
    <w:p w14:paraId="787AE158" w14:textId="77777777" w:rsidR="00FE533F" w:rsidRPr="00462FB4" w:rsidRDefault="00FE533F" w:rsidP="00FE533F">
      <w:pPr>
        <w:rPr>
          <w:sz w:val="20"/>
        </w:rPr>
      </w:pPr>
    </w:p>
    <w:p w14:paraId="1D23ED53" w14:textId="77777777" w:rsidR="00FE533F" w:rsidRPr="00462FB4" w:rsidRDefault="00FE533F" w:rsidP="00FE533F">
      <w:pPr>
        <w:rPr>
          <w:sz w:val="20"/>
        </w:rPr>
      </w:pPr>
      <w:r>
        <w:rPr>
          <w:sz w:val="20"/>
        </w:rPr>
        <w:t>Christel Leemhuis</w:t>
      </w:r>
    </w:p>
    <w:p w14:paraId="0654427A" w14:textId="77777777" w:rsidR="00FE533F" w:rsidRPr="00462FB4" w:rsidRDefault="00FE533F" w:rsidP="00FE533F">
      <w:pPr>
        <w:rPr>
          <w:sz w:val="20"/>
        </w:rPr>
      </w:pPr>
      <w:r w:rsidRPr="00462FB4">
        <w:rPr>
          <w:sz w:val="20"/>
        </w:rPr>
        <w:t>Delegate of the Board of Food Standards Australia New Zealand</w:t>
      </w:r>
    </w:p>
    <w:p w14:paraId="6986F412" w14:textId="77777777" w:rsidR="00FE533F" w:rsidRPr="002A4310" w:rsidRDefault="00FE533F" w:rsidP="00FE533F">
      <w:pPr>
        <w:rPr>
          <w:color w:val="FF0000"/>
          <w:sz w:val="20"/>
        </w:rPr>
      </w:pPr>
    </w:p>
    <w:p w14:paraId="794E47C1" w14:textId="77777777" w:rsidR="00FE533F" w:rsidRPr="002A4310" w:rsidRDefault="00FE533F" w:rsidP="00FE533F">
      <w:pPr>
        <w:rPr>
          <w:color w:val="FF0000"/>
          <w:sz w:val="20"/>
        </w:rPr>
      </w:pPr>
    </w:p>
    <w:p w14:paraId="4B23A28F" w14:textId="77777777" w:rsidR="00FE533F" w:rsidRPr="002A4310" w:rsidRDefault="00FE533F" w:rsidP="00FE533F">
      <w:pPr>
        <w:rPr>
          <w:color w:val="FF0000"/>
          <w:sz w:val="20"/>
        </w:rPr>
      </w:pPr>
    </w:p>
    <w:p w14:paraId="31203412" w14:textId="77777777" w:rsidR="00FE533F" w:rsidRPr="002A4310" w:rsidRDefault="00FE533F" w:rsidP="00FE533F">
      <w:pPr>
        <w:rPr>
          <w:color w:val="FF0000"/>
          <w:sz w:val="20"/>
        </w:rPr>
      </w:pPr>
    </w:p>
    <w:p w14:paraId="3B7A7480" w14:textId="77777777" w:rsidR="00FE533F" w:rsidRPr="002A4310" w:rsidRDefault="00FE533F" w:rsidP="00FE533F">
      <w:pPr>
        <w:rPr>
          <w:color w:val="FF0000"/>
          <w:sz w:val="20"/>
        </w:rPr>
      </w:pPr>
    </w:p>
    <w:p w14:paraId="63D423CC" w14:textId="77777777" w:rsidR="00FE533F" w:rsidRPr="00C72AEF" w:rsidRDefault="00FE533F" w:rsidP="00FE533F">
      <w:pPr>
        <w:pBdr>
          <w:top w:val="single" w:sz="6" w:space="0" w:color="auto"/>
          <w:left w:val="single" w:sz="6" w:space="0" w:color="auto"/>
          <w:bottom w:val="single" w:sz="6" w:space="0" w:color="auto"/>
          <w:right w:val="single" w:sz="6" w:space="0" w:color="auto"/>
        </w:pBdr>
        <w:rPr>
          <w:b/>
          <w:sz w:val="20"/>
          <w:lang w:val="en-AU"/>
        </w:rPr>
      </w:pPr>
      <w:r w:rsidRPr="00C72AEF">
        <w:rPr>
          <w:b/>
          <w:sz w:val="20"/>
          <w:lang w:val="en-AU"/>
        </w:rPr>
        <w:t xml:space="preserve">Note:  </w:t>
      </w:r>
    </w:p>
    <w:p w14:paraId="5C6E2605" w14:textId="77777777" w:rsidR="00FE533F" w:rsidRPr="00C72AEF" w:rsidRDefault="00FE533F" w:rsidP="00FE533F">
      <w:pPr>
        <w:pBdr>
          <w:top w:val="single" w:sz="6" w:space="0" w:color="auto"/>
          <w:left w:val="single" w:sz="6" w:space="0" w:color="auto"/>
          <w:bottom w:val="single" w:sz="6" w:space="0" w:color="auto"/>
          <w:right w:val="single" w:sz="6" w:space="0" w:color="auto"/>
        </w:pBdr>
        <w:rPr>
          <w:sz w:val="20"/>
          <w:lang w:val="en-AU"/>
        </w:rPr>
      </w:pPr>
    </w:p>
    <w:p w14:paraId="08B570A7" w14:textId="77777777" w:rsidR="00FE533F" w:rsidRPr="00C72AEF" w:rsidRDefault="00FE533F" w:rsidP="00FE533F">
      <w:pPr>
        <w:pBdr>
          <w:top w:val="single" w:sz="6" w:space="0" w:color="auto"/>
          <w:left w:val="single" w:sz="6" w:space="0" w:color="auto"/>
          <w:bottom w:val="single" w:sz="6" w:space="0" w:color="auto"/>
          <w:right w:val="single" w:sz="6" w:space="0" w:color="auto"/>
        </w:pBdr>
        <w:rPr>
          <w:sz w:val="20"/>
          <w:lang w:val="en-AU"/>
        </w:rPr>
      </w:pPr>
      <w:r w:rsidRPr="00C72AEF">
        <w:rPr>
          <w:sz w:val="20"/>
          <w:lang w:val="en-AU"/>
        </w:rPr>
        <w:t xml:space="preserve">This variation will be published in the Commonwealth of Australia Gazette No. FSC </w:t>
      </w:r>
      <w:r w:rsidRPr="002A4310">
        <w:rPr>
          <w:color w:val="FF0000"/>
          <w:sz w:val="20"/>
          <w:lang w:val="en-AU"/>
        </w:rPr>
        <w:t xml:space="preserve">XX on XX Month 20XX. </w:t>
      </w:r>
      <w:r w:rsidRPr="00C72AEF">
        <w:rPr>
          <w:sz w:val="20"/>
          <w:lang w:val="en-AU"/>
        </w:rPr>
        <w:t xml:space="preserve">This means that this date is the gazettal date for the purposes of </w:t>
      </w:r>
      <w:r w:rsidRPr="00462FB4">
        <w:rPr>
          <w:sz w:val="20"/>
        </w:rPr>
        <w:t>clause 3 of the variation</w:t>
      </w:r>
      <w:r w:rsidRPr="00C72AEF">
        <w:rPr>
          <w:sz w:val="20"/>
          <w:lang w:val="en-AU"/>
        </w:rPr>
        <w:t>.</w:t>
      </w:r>
    </w:p>
    <w:p w14:paraId="33AF5A2F" w14:textId="77777777" w:rsidR="00FE533F" w:rsidRPr="002A4310" w:rsidRDefault="00FE533F" w:rsidP="00FE533F">
      <w:pPr>
        <w:rPr>
          <w:color w:val="FF0000"/>
        </w:rPr>
      </w:pPr>
    </w:p>
    <w:p w14:paraId="69239AA8" w14:textId="77777777" w:rsidR="00FE533F" w:rsidRPr="002A4310" w:rsidRDefault="00FE533F" w:rsidP="00FE533F">
      <w:pPr>
        <w:rPr>
          <w:color w:val="FF0000"/>
        </w:rPr>
      </w:pPr>
      <w:r w:rsidRPr="002A4310">
        <w:rPr>
          <w:color w:val="FF0000"/>
        </w:rPr>
        <w:br w:type="page"/>
      </w:r>
    </w:p>
    <w:p w14:paraId="15F11A37" w14:textId="77777777" w:rsidR="00FE533F" w:rsidRPr="002A4310" w:rsidRDefault="00FE533F" w:rsidP="00FE533F">
      <w:pPr>
        <w:pStyle w:val="FSCDraftingitemheading"/>
      </w:pPr>
      <w:r w:rsidRPr="002A4310">
        <w:lastRenderedPageBreak/>
        <w:t>1</w:t>
      </w:r>
      <w:r w:rsidRPr="002A4310">
        <w:tab/>
        <w:t>Name</w:t>
      </w:r>
    </w:p>
    <w:p w14:paraId="5D877B22" w14:textId="18FAE63E" w:rsidR="00FE533F" w:rsidRPr="002A4310" w:rsidRDefault="00FE533F" w:rsidP="00FE533F">
      <w:pPr>
        <w:pStyle w:val="FSCDraftingitem"/>
      </w:pPr>
      <w:r w:rsidRPr="002A4310">
        <w:t xml:space="preserve">This instrument is the </w:t>
      </w:r>
      <w:r w:rsidRPr="002A4310">
        <w:rPr>
          <w:i/>
        </w:rPr>
        <w:t>Food Standards (</w:t>
      </w:r>
      <w:r w:rsidRPr="00D5207A">
        <w:rPr>
          <w:i/>
        </w:rPr>
        <w:t xml:space="preserve">Application </w:t>
      </w:r>
      <w:r w:rsidR="00430C69">
        <w:rPr>
          <w:i/>
        </w:rPr>
        <w:t>A1239</w:t>
      </w:r>
      <w:r w:rsidRPr="00D5207A">
        <w:rPr>
          <w:i/>
        </w:rPr>
        <w:t xml:space="preserve"> – </w:t>
      </w:r>
      <w:r w:rsidR="008C6939">
        <w:rPr>
          <w:i/>
        </w:rPr>
        <w:t xml:space="preserve">Food derived from EPA and </w:t>
      </w:r>
      <w:r w:rsidR="00430C69" w:rsidRPr="00430C69">
        <w:rPr>
          <w:i/>
        </w:rPr>
        <w:t>DHA</w:t>
      </w:r>
      <w:r w:rsidR="008C6939">
        <w:rPr>
          <w:i/>
        </w:rPr>
        <w:t xml:space="preserve"> producing</w:t>
      </w:r>
      <w:r w:rsidR="00430C69" w:rsidRPr="00430C69">
        <w:rPr>
          <w:i/>
        </w:rPr>
        <w:t xml:space="preserve"> and herbicide-tolerant canola line LBFLFK</w:t>
      </w:r>
      <w:r w:rsidRPr="00D5207A">
        <w:rPr>
          <w:i/>
        </w:rPr>
        <w:t>) Variation</w:t>
      </w:r>
      <w:r w:rsidRPr="002A4310">
        <w:t>.</w:t>
      </w:r>
    </w:p>
    <w:p w14:paraId="318BA84F" w14:textId="77777777" w:rsidR="00FE533F" w:rsidRPr="002A4310" w:rsidRDefault="00FE533F" w:rsidP="00FE533F">
      <w:pPr>
        <w:pStyle w:val="FSCDraftingitemheading"/>
      </w:pPr>
      <w:r w:rsidRPr="002A4310">
        <w:t>2</w:t>
      </w:r>
      <w:r w:rsidRPr="002A4310">
        <w:tab/>
        <w:t xml:space="preserve">Variation to a Standard in the </w:t>
      </w:r>
      <w:r w:rsidRPr="002A4310">
        <w:rPr>
          <w:i/>
        </w:rPr>
        <w:t>Australia New Zealand Food Standards Code</w:t>
      </w:r>
    </w:p>
    <w:p w14:paraId="55C4BA30" w14:textId="77777777" w:rsidR="00FE533F" w:rsidRPr="002A4310" w:rsidRDefault="00FE533F" w:rsidP="00FE533F">
      <w:pPr>
        <w:pStyle w:val="FSCDraftingitem"/>
      </w:pPr>
      <w:r w:rsidRPr="002A4310">
        <w:t xml:space="preserve">The Schedule varies a </w:t>
      </w:r>
      <w:r>
        <w:t>S</w:t>
      </w:r>
      <w:r w:rsidRPr="002A4310">
        <w:t xml:space="preserve">tandard in the </w:t>
      </w:r>
      <w:r w:rsidRPr="002A4310">
        <w:rPr>
          <w:i/>
        </w:rPr>
        <w:t>Australia New Zealand Food Standards Code</w:t>
      </w:r>
      <w:r w:rsidRPr="002A4310">
        <w:t>.</w:t>
      </w:r>
    </w:p>
    <w:p w14:paraId="772794F5" w14:textId="77777777" w:rsidR="00FE533F" w:rsidRPr="002A4310" w:rsidRDefault="00FE533F" w:rsidP="00FE533F">
      <w:pPr>
        <w:pStyle w:val="FSCDraftingitemheading"/>
      </w:pPr>
      <w:r w:rsidRPr="002A4310">
        <w:t>3</w:t>
      </w:r>
      <w:r w:rsidRPr="002A4310">
        <w:tab/>
        <w:t>Commencement</w:t>
      </w:r>
    </w:p>
    <w:p w14:paraId="448A6CD2" w14:textId="77777777" w:rsidR="00FE533F" w:rsidRPr="002A4310" w:rsidRDefault="00FE533F" w:rsidP="00FE533F">
      <w:pPr>
        <w:pStyle w:val="FSCDraftingitem"/>
      </w:pPr>
      <w:r w:rsidRPr="002A4310">
        <w:t>The variation commences on the date of gazettal.</w:t>
      </w:r>
    </w:p>
    <w:p w14:paraId="0D7D8AD6" w14:textId="77777777" w:rsidR="00FE533F" w:rsidRPr="002A4310" w:rsidRDefault="00FE533F" w:rsidP="00FE533F">
      <w:pPr>
        <w:pStyle w:val="FSCDraftingitemheading"/>
        <w:jc w:val="center"/>
      </w:pPr>
      <w:r w:rsidRPr="002A4310">
        <w:t>Schedule</w:t>
      </w:r>
    </w:p>
    <w:p w14:paraId="4E2DDD94" w14:textId="0CC3025E" w:rsidR="00AD7211" w:rsidRDefault="00FE533F" w:rsidP="00F71270">
      <w:pPr>
        <w:pStyle w:val="FSCDraftingitemheading"/>
      </w:pPr>
      <w:r>
        <w:rPr>
          <w:lang w:eastAsia="en-AU"/>
        </w:rPr>
        <w:t>Schedule 26—Food produced using gene technology</w:t>
      </w:r>
    </w:p>
    <w:p w14:paraId="62EA84A8" w14:textId="6DC969D3" w:rsidR="00AD7211" w:rsidRDefault="00AD7211" w:rsidP="00F71270">
      <w:pPr>
        <w:pStyle w:val="FSCDraftingitemheading"/>
      </w:pPr>
      <w:r>
        <w:t>[1</w:t>
      </w:r>
      <w:r w:rsidRPr="002A4310">
        <w:t>]</w:t>
      </w:r>
      <w:r w:rsidRPr="002A4310">
        <w:tab/>
      </w:r>
      <w:r>
        <w:rPr>
          <w:lang w:eastAsia="en-AU"/>
        </w:rPr>
        <w:t>Subsection S26—3(2)</w:t>
      </w:r>
    </w:p>
    <w:p w14:paraId="738D4FA1" w14:textId="57AAFAF4" w:rsidR="00AD7211" w:rsidRDefault="00AD7211" w:rsidP="0063544E">
      <w:pPr>
        <w:pStyle w:val="FSCDraftingitem"/>
      </w:pPr>
      <w:r>
        <w:tab/>
      </w:r>
      <w:r w:rsidR="00051E51">
        <w:t>Repeal the subsection</w:t>
      </w:r>
      <w:r w:rsidR="00A23210">
        <w:t xml:space="preserve"> </w:t>
      </w:r>
      <w:r w:rsidR="00A23210" w:rsidRPr="00A23210">
        <w:t>(not including the note)</w:t>
      </w:r>
      <w:r w:rsidR="00051E51">
        <w:t xml:space="preserve">, </w:t>
      </w:r>
      <w:r w:rsidR="0063544E">
        <w:t>substitute</w:t>
      </w:r>
    </w:p>
    <w:p w14:paraId="391E8F8A" w14:textId="3D1B2867" w:rsidR="00AD7211" w:rsidRPr="00051E51" w:rsidRDefault="00051E51" w:rsidP="00051E51">
      <w:pPr>
        <w:pStyle w:val="FSCtMain"/>
      </w:pPr>
      <w:r>
        <w:tab/>
        <w:t>(2)</w:t>
      </w:r>
      <w:r>
        <w:tab/>
      </w:r>
      <w:r w:rsidR="00AD7211" w:rsidRPr="00051E51">
        <w:rPr>
          <w:szCs w:val="20"/>
        </w:rPr>
        <w:t>Items 1(g), 1(i), 2(m), 7(e), (g) and (h), and 9(a) of the table to subsection (4) are subject to the condition that their labelling must comply with section 1.5.2—4.</w:t>
      </w:r>
    </w:p>
    <w:p w14:paraId="43A43E35" w14:textId="77777777" w:rsidR="00AD7211" w:rsidRDefault="00AD7211" w:rsidP="00FE533F">
      <w:pPr>
        <w:pStyle w:val="FSCDraftingitem"/>
        <w:rPr>
          <w:b/>
        </w:rPr>
      </w:pPr>
    </w:p>
    <w:p w14:paraId="5ADC4E98" w14:textId="29DC3451" w:rsidR="00FE533F" w:rsidRDefault="00AD7211" w:rsidP="00F71270">
      <w:pPr>
        <w:pStyle w:val="FSCDraftingitemheading"/>
      </w:pPr>
      <w:r>
        <w:t>[2</w:t>
      </w:r>
      <w:r w:rsidR="00FE533F" w:rsidRPr="002A4310">
        <w:t>]</w:t>
      </w:r>
      <w:r w:rsidR="00FE533F" w:rsidRPr="002A4310">
        <w:tab/>
      </w:r>
      <w:r w:rsidR="00FE533F">
        <w:rPr>
          <w:rFonts w:cs="Arial"/>
          <w:bCs/>
          <w:lang w:eastAsia="en-AU"/>
        </w:rPr>
        <w:t>Subsection S26—3(4)</w:t>
      </w:r>
      <w:r w:rsidR="00FE533F">
        <w:t xml:space="preserve"> (</w:t>
      </w:r>
      <w:r w:rsidR="00823E47">
        <w:t>table item 1</w:t>
      </w:r>
      <w:r w:rsidR="00875E61">
        <w:t>, column headed “</w:t>
      </w:r>
      <w:r w:rsidR="00875E61" w:rsidRPr="00F71270">
        <w:rPr>
          <w:i/>
        </w:rPr>
        <w:t>Food derived from:</w:t>
      </w:r>
      <w:r w:rsidR="00875E61">
        <w:t>”</w:t>
      </w:r>
      <w:r w:rsidR="00FE533F">
        <w:t>)</w:t>
      </w:r>
    </w:p>
    <w:p w14:paraId="50C00152" w14:textId="6D115249" w:rsidR="00FE533F" w:rsidRDefault="00FE533F" w:rsidP="00FE533F">
      <w:pPr>
        <w:pStyle w:val="FSCDraftingitem"/>
      </w:pPr>
      <w:r>
        <w:tab/>
      </w:r>
      <w:r w:rsidR="00CF77E1">
        <w:t>Add</w:t>
      </w:r>
      <w:r>
        <w:t>:</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22"/>
        <w:gridCol w:w="7750"/>
      </w:tblGrid>
      <w:tr w:rsidR="00DB6345" w:rsidRPr="00D9775B" w14:paraId="1188227E" w14:textId="77777777" w:rsidTr="00596D1C">
        <w:trPr>
          <w:cantSplit/>
        </w:trPr>
        <w:tc>
          <w:tcPr>
            <w:tcW w:w="1190" w:type="dxa"/>
            <w:tcBorders>
              <w:bottom w:val="single" w:sz="4" w:space="0" w:color="auto"/>
            </w:tcBorders>
          </w:tcPr>
          <w:p w14:paraId="22F47647" w14:textId="43E4B47E" w:rsidR="00DB6345" w:rsidRPr="00D9775B" w:rsidRDefault="00DB6345" w:rsidP="00596D1C">
            <w:pPr>
              <w:pStyle w:val="FSCtblMain"/>
              <w:rPr>
                <w:b/>
              </w:rPr>
            </w:pPr>
          </w:p>
        </w:tc>
        <w:tc>
          <w:tcPr>
            <w:tcW w:w="6979" w:type="dxa"/>
            <w:tcBorders>
              <w:bottom w:val="single" w:sz="4" w:space="0" w:color="auto"/>
            </w:tcBorders>
          </w:tcPr>
          <w:p w14:paraId="6136E1FA" w14:textId="6D05CC5B" w:rsidR="00DB6345" w:rsidRPr="00D9775B" w:rsidRDefault="00DB6345" w:rsidP="00DB6345">
            <w:pPr>
              <w:pStyle w:val="FSCtblPara"/>
              <w:rPr>
                <w:szCs w:val="18"/>
              </w:rPr>
            </w:pPr>
            <w:r>
              <w:rPr>
                <w:szCs w:val="18"/>
              </w:rPr>
              <w:t xml:space="preserve">(i) </w:t>
            </w:r>
            <w:r>
              <w:rPr>
                <w:szCs w:val="18"/>
              </w:rPr>
              <w:tab/>
              <w:t xml:space="preserve">EPA and DHA producing and </w:t>
            </w:r>
            <w:r w:rsidRPr="00DB6345">
              <w:rPr>
                <w:szCs w:val="18"/>
              </w:rPr>
              <w:t>herbicide-tolerant canola line LBFLFK, subject to the condition that oil derived from EPA and DHA producing and herbicide-tolerant canola line LBFLFK must not be used as an ingredient in infant formula products (see subsection (2))</w:t>
            </w:r>
          </w:p>
        </w:tc>
      </w:tr>
    </w:tbl>
    <w:p w14:paraId="6EFB5401" w14:textId="77777777" w:rsidR="00FE533F" w:rsidRPr="00221088" w:rsidRDefault="00FE533F" w:rsidP="00FE533F">
      <w:pPr>
        <w:pStyle w:val="FSCDraftingitem"/>
        <w:rPr>
          <w:b/>
        </w:rPr>
      </w:pPr>
    </w:p>
    <w:p w14:paraId="0BEACEF3" w14:textId="77777777" w:rsidR="00AF06FC" w:rsidRDefault="00AB0275" w:rsidP="00AB0275">
      <w:pPr>
        <w:rPr>
          <w:lang w:val="en-AU" w:eastAsia="en-GB" w:bidi="ar-SA"/>
        </w:rPr>
      </w:pPr>
      <w:r w:rsidRPr="00932F14">
        <w:br w:type="page"/>
      </w:r>
    </w:p>
    <w:p w14:paraId="4A1206A2" w14:textId="77777777" w:rsidR="00AB0275" w:rsidRDefault="002C4A91" w:rsidP="00AB0275">
      <w:pPr>
        <w:pStyle w:val="Heading2"/>
        <w:ind w:left="0" w:firstLine="0"/>
      </w:pPr>
      <w:bookmarkStart w:id="117" w:name="_Toc103774511"/>
      <w:bookmarkStart w:id="118" w:name="_Toc103776758"/>
      <w:r w:rsidRPr="00932F14">
        <w:lastRenderedPageBreak/>
        <w:t xml:space="preserve">Attachment </w:t>
      </w:r>
      <w:r>
        <w:t xml:space="preserve">B – </w:t>
      </w:r>
      <w:r w:rsidR="00AB0275">
        <w:t>Draft Explanatory Statement</w:t>
      </w:r>
      <w:bookmarkEnd w:id="117"/>
      <w:bookmarkEnd w:id="118"/>
    </w:p>
    <w:p w14:paraId="30956432" w14:textId="77777777" w:rsidR="00AB0275" w:rsidRPr="000576EB" w:rsidRDefault="00AB0275" w:rsidP="00AB0275">
      <w:pPr>
        <w:rPr>
          <w:b/>
          <w:lang w:val="en-AU" w:eastAsia="en-GB" w:bidi="ar-SA"/>
        </w:rPr>
      </w:pPr>
      <w:r w:rsidRPr="000576EB">
        <w:rPr>
          <w:b/>
          <w:lang w:val="en-AU" w:eastAsia="en-GB" w:bidi="ar-SA"/>
        </w:rPr>
        <w:t>1.</w:t>
      </w:r>
      <w:r w:rsidRPr="000576EB">
        <w:rPr>
          <w:b/>
          <w:lang w:val="en-AU" w:eastAsia="en-GB" w:bidi="ar-SA"/>
        </w:rPr>
        <w:tab/>
        <w:t>Authority</w:t>
      </w:r>
    </w:p>
    <w:p w14:paraId="6E31A8DB" w14:textId="77777777" w:rsidR="00AB0275" w:rsidRDefault="00AB0275" w:rsidP="00AB0275">
      <w:pPr>
        <w:rPr>
          <w:lang w:val="en-AU" w:eastAsia="en-GB" w:bidi="ar-SA"/>
        </w:rPr>
      </w:pPr>
    </w:p>
    <w:p w14:paraId="0227B979" w14:textId="77777777"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4902F740" w14:textId="77777777" w:rsidR="00AB0275" w:rsidRPr="00077DD6" w:rsidRDefault="00AB0275" w:rsidP="00AB0275">
      <w:pPr>
        <w:widowControl/>
        <w:autoSpaceDE w:val="0"/>
        <w:autoSpaceDN w:val="0"/>
        <w:adjustRightInd w:val="0"/>
        <w:rPr>
          <w:rFonts w:eastAsia="Calibri" w:cs="Arial"/>
          <w:bCs/>
          <w:color w:val="000000" w:themeColor="text1"/>
          <w:szCs w:val="22"/>
          <w:lang w:val="en-AU" w:bidi="ar-SA"/>
        </w:rPr>
      </w:pPr>
    </w:p>
    <w:p w14:paraId="11D4371C" w14:textId="235C9AAF" w:rsidR="00AB0275" w:rsidRPr="00077DD6" w:rsidRDefault="00AB0275" w:rsidP="00AB0275">
      <w:pPr>
        <w:widowControl/>
        <w:autoSpaceDE w:val="0"/>
        <w:autoSpaceDN w:val="0"/>
        <w:adjustRightInd w:val="0"/>
        <w:rPr>
          <w:rFonts w:eastAsia="Calibri" w:cs="Arial"/>
          <w:bCs/>
          <w:color w:val="000000" w:themeColor="text1"/>
          <w:szCs w:val="22"/>
          <w:lang w:val="en-AU" w:bidi="ar-SA"/>
        </w:rPr>
      </w:pPr>
      <w:r w:rsidRPr="00077DD6">
        <w:rPr>
          <w:rFonts w:eastAsia="Calibri" w:cs="Arial"/>
          <w:bCs/>
          <w:color w:val="000000" w:themeColor="text1"/>
          <w:szCs w:val="22"/>
          <w:lang w:val="en-AU" w:bidi="ar-SA"/>
        </w:rPr>
        <w:t>Division 1 of Part 3 of the FSANZ Act specifies</w:t>
      </w:r>
      <w:r w:rsidR="009974F7">
        <w:rPr>
          <w:rFonts w:eastAsia="Calibri" w:cs="Arial"/>
          <w:bCs/>
          <w:color w:val="000000" w:themeColor="text1"/>
          <w:szCs w:val="22"/>
          <w:lang w:val="en-AU" w:bidi="ar-SA"/>
        </w:rPr>
        <w:t xml:space="preserve"> that the Authority may accept A</w:t>
      </w:r>
      <w:r w:rsidRPr="00077DD6">
        <w:rPr>
          <w:rFonts w:eastAsia="Calibri" w:cs="Arial"/>
          <w:bCs/>
          <w:color w:val="000000" w:themeColor="text1"/>
          <w:szCs w:val="22"/>
          <w:lang w:val="en-AU" w:bidi="ar-SA"/>
        </w:rPr>
        <w:t>pplications for the development or variation of food regulatory measures, including standards. This Division also stipulates th</w:t>
      </w:r>
      <w:r w:rsidR="009974F7">
        <w:rPr>
          <w:rFonts w:eastAsia="Calibri" w:cs="Arial"/>
          <w:bCs/>
          <w:color w:val="000000" w:themeColor="text1"/>
          <w:szCs w:val="22"/>
          <w:lang w:val="en-AU" w:bidi="ar-SA"/>
        </w:rPr>
        <w:t>e procedure for considering an A</w:t>
      </w:r>
      <w:r w:rsidRPr="00077DD6">
        <w:rPr>
          <w:rFonts w:eastAsia="Calibri" w:cs="Arial"/>
          <w:bCs/>
          <w:color w:val="000000" w:themeColor="text1"/>
          <w:szCs w:val="22"/>
          <w:lang w:val="en-AU" w:bidi="ar-SA"/>
        </w:rPr>
        <w:t xml:space="preserve">pplication for the development or variation of food regulatory measures. </w:t>
      </w:r>
    </w:p>
    <w:p w14:paraId="1552E406" w14:textId="77777777" w:rsidR="00AB0275" w:rsidRPr="00077DD6" w:rsidRDefault="00AB0275" w:rsidP="00AB0275">
      <w:pPr>
        <w:widowControl/>
        <w:autoSpaceDE w:val="0"/>
        <w:autoSpaceDN w:val="0"/>
        <w:adjustRightInd w:val="0"/>
        <w:rPr>
          <w:rFonts w:eastAsia="Calibri" w:cs="Arial"/>
          <w:bCs/>
          <w:color w:val="000000" w:themeColor="text1"/>
          <w:szCs w:val="22"/>
          <w:lang w:val="en-AU" w:bidi="ar-SA"/>
        </w:rPr>
      </w:pPr>
    </w:p>
    <w:p w14:paraId="28026C29" w14:textId="42AC72D4" w:rsidR="00AB0275" w:rsidRPr="00077DD6" w:rsidRDefault="00077DD6" w:rsidP="00AB0275">
      <w:pPr>
        <w:widowControl/>
        <w:autoSpaceDE w:val="0"/>
        <w:autoSpaceDN w:val="0"/>
        <w:adjustRightInd w:val="0"/>
        <w:rPr>
          <w:rFonts w:eastAsia="Calibri" w:cs="Arial"/>
          <w:bCs/>
          <w:color w:val="000000" w:themeColor="text1"/>
          <w:szCs w:val="22"/>
          <w:lang w:val="en-AU" w:bidi="ar-SA"/>
        </w:rPr>
      </w:pPr>
      <w:r>
        <w:rPr>
          <w:rFonts w:eastAsia="Calibri" w:cs="Arial"/>
          <w:bCs/>
          <w:color w:val="000000" w:themeColor="text1"/>
          <w:szCs w:val="22"/>
          <w:lang w:val="en-AU" w:bidi="ar-SA"/>
        </w:rPr>
        <w:t>The Authority</w:t>
      </w:r>
      <w:r w:rsidR="00AB0275" w:rsidRPr="00077DD6">
        <w:rPr>
          <w:rFonts w:eastAsia="Calibri" w:cs="Arial"/>
          <w:bCs/>
          <w:color w:val="000000" w:themeColor="text1"/>
          <w:szCs w:val="22"/>
          <w:lang w:val="en-AU" w:bidi="ar-SA"/>
        </w:rPr>
        <w:t xml:space="preserve"> accepted Application </w:t>
      </w:r>
      <w:r w:rsidRPr="00077DD6">
        <w:rPr>
          <w:rFonts w:eastAsia="Calibri" w:cs="Arial"/>
          <w:bCs/>
          <w:color w:val="000000" w:themeColor="text1"/>
          <w:szCs w:val="22"/>
          <w:lang w:val="en-AU" w:bidi="ar-SA"/>
        </w:rPr>
        <w:t>A1239</w:t>
      </w:r>
      <w:r w:rsidR="00AB0275" w:rsidRPr="00077DD6">
        <w:rPr>
          <w:rFonts w:eastAsia="Calibri" w:cs="Arial"/>
          <w:bCs/>
          <w:color w:val="000000" w:themeColor="text1"/>
          <w:szCs w:val="22"/>
          <w:lang w:val="en-AU" w:bidi="ar-SA"/>
        </w:rPr>
        <w:t xml:space="preserve"> which seeks to </w:t>
      </w:r>
      <w:r w:rsidR="00B82C68">
        <w:rPr>
          <w:rFonts w:eastAsia="Calibri" w:cs="Arial"/>
          <w:bCs/>
          <w:color w:val="000000" w:themeColor="text1"/>
          <w:szCs w:val="22"/>
          <w:lang w:val="en-AU" w:bidi="ar-SA"/>
        </w:rPr>
        <w:t xml:space="preserve">amend the Code to </w:t>
      </w:r>
      <w:r w:rsidRPr="00077DD6">
        <w:rPr>
          <w:rFonts w:eastAsia="Calibri" w:cs="Arial"/>
          <w:bCs/>
          <w:color w:val="000000" w:themeColor="text1"/>
          <w:szCs w:val="22"/>
          <w:lang w:val="en-AU" w:bidi="ar-SA"/>
        </w:rPr>
        <w:t xml:space="preserve">permit the sale and use of food derived from a new food produced using gene technology (GM food) – canola line </w:t>
      </w:r>
      <w:r>
        <w:rPr>
          <w:rFonts w:eastAsia="Calibri" w:cs="Arial"/>
          <w:bCs/>
          <w:color w:val="000000" w:themeColor="text1"/>
          <w:szCs w:val="22"/>
          <w:lang w:val="en-AU" w:bidi="ar-SA"/>
        </w:rPr>
        <w:t>LBFLFK</w:t>
      </w:r>
      <w:r w:rsidRPr="00077DD6">
        <w:rPr>
          <w:rFonts w:eastAsia="Calibri" w:cs="Arial"/>
          <w:bCs/>
          <w:color w:val="000000" w:themeColor="text1"/>
          <w:szCs w:val="22"/>
          <w:lang w:val="en-AU" w:bidi="ar-SA"/>
        </w:rPr>
        <w:t xml:space="preserve">. </w:t>
      </w:r>
      <w:r w:rsidR="00C249BF" w:rsidRPr="00C249BF">
        <w:rPr>
          <w:rFonts w:eastAsia="Calibri" w:cs="Arial"/>
          <w:bCs/>
          <w:color w:val="000000" w:themeColor="text1"/>
          <w:szCs w:val="22"/>
          <w:lang w:val="en-AU" w:bidi="ar-SA"/>
        </w:rPr>
        <w:t>Canola line LBFLFK has been genetically modified to produce the omega-3 long-chain polyunsaturated fatty acids</w:t>
      </w:r>
      <w:r w:rsidR="0032335A">
        <w:rPr>
          <w:rFonts w:eastAsia="Calibri" w:cs="Arial"/>
          <w:bCs/>
          <w:color w:val="000000" w:themeColor="text1"/>
          <w:szCs w:val="22"/>
          <w:lang w:val="en-AU" w:bidi="ar-SA"/>
        </w:rPr>
        <w:t xml:space="preserve"> -</w:t>
      </w:r>
      <w:r w:rsidR="00C249BF" w:rsidRPr="00C249BF">
        <w:rPr>
          <w:rFonts w:eastAsia="Calibri" w:cs="Arial"/>
          <w:bCs/>
          <w:color w:val="000000" w:themeColor="text1"/>
          <w:szCs w:val="22"/>
          <w:lang w:val="en-AU" w:bidi="ar-SA"/>
        </w:rPr>
        <w:t xml:space="preserve"> </w:t>
      </w:r>
      <w:r w:rsidR="001C424C" w:rsidRPr="001C424C">
        <w:rPr>
          <w:rFonts w:eastAsia="Calibri" w:cs="Arial"/>
          <w:bCs/>
          <w:color w:val="000000" w:themeColor="text1"/>
          <w:szCs w:val="22"/>
          <w:lang w:val="en-AU" w:bidi="ar-SA"/>
        </w:rPr>
        <w:t>eicosapentaenoic acid (</w:t>
      </w:r>
      <w:r w:rsidR="00C249BF" w:rsidRPr="00C249BF">
        <w:rPr>
          <w:rFonts w:eastAsia="Calibri" w:cs="Arial"/>
          <w:bCs/>
          <w:color w:val="000000" w:themeColor="text1"/>
          <w:szCs w:val="22"/>
          <w:lang w:val="en-AU" w:bidi="ar-SA"/>
        </w:rPr>
        <w:t>EPA</w:t>
      </w:r>
      <w:r w:rsidR="001C424C">
        <w:rPr>
          <w:rFonts w:eastAsia="Calibri" w:cs="Arial"/>
          <w:bCs/>
          <w:color w:val="000000" w:themeColor="text1"/>
          <w:szCs w:val="22"/>
          <w:lang w:val="en-AU" w:bidi="ar-SA"/>
        </w:rPr>
        <w:t>)</w:t>
      </w:r>
      <w:r w:rsidR="00C249BF" w:rsidRPr="00C249BF">
        <w:rPr>
          <w:rFonts w:eastAsia="Calibri" w:cs="Arial"/>
          <w:bCs/>
          <w:color w:val="000000" w:themeColor="text1"/>
          <w:szCs w:val="22"/>
          <w:lang w:val="en-AU" w:bidi="ar-SA"/>
        </w:rPr>
        <w:t xml:space="preserve"> and </w:t>
      </w:r>
      <w:r w:rsidR="001C424C" w:rsidRPr="001C424C">
        <w:rPr>
          <w:rFonts w:eastAsia="Calibri" w:cs="Arial"/>
          <w:bCs/>
          <w:color w:val="000000" w:themeColor="text1"/>
          <w:szCs w:val="22"/>
          <w:lang w:val="en-AU" w:bidi="ar-SA"/>
        </w:rPr>
        <w:t>docosahexaenoic acid (</w:t>
      </w:r>
      <w:r w:rsidR="00C249BF" w:rsidRPr="00C249BF">
        <w:rPr>
          <w:rFonts w:eastAsia="Calibri" w:cs="Arial"/>
          <w:bCs/>
          <w:color w:val="000000" w:themeColor="text1"/>
          <w:szCs w:val="22"/>
          <w:lang w:val="en-AU" w:bidi="ar-SA"/>
        </w:rPr>
        <w:t>DHA</w:t>
      </w:r>
      <w:r w:rsidR="005D0CDE">
        <w:rPr>
          <w:rFonts w:eastAsia="Calibri" w:cs="Arial"/>
          <w:bCs/>
          <w:color w:val="000000" w:themeColor="text1"/>
          <w:szCs w:val="22"/>
          <w:lang w:val="en-AU" w:bidi="ar-SA"/>
        </w:rPr>
        <w:t>);</w:t>
      </w:r>
      <w:r w:rsidR="005D0CDE" w:rsidRPr="00C249BF">
        <w:rPr>
          <w:rFonts w:eastAsia="Calibri" w:cs="Arial"/>
          <w:bCs/>
          <w:color w:val="000000" w:themeColor="text1"/>
          <w:szCs w:val="22"/>
          <w:lang w:val="en-AU" w:bidi="ar-SA"/>
        </w:rPr>
        <w:t xml:space="preserve"> </w:t>
      </w:r>
      <w:r w:rsidR="00C249BF" w:rsidRPr="00C249BF">
        <w:rPr>
          <w:rFonts w:eastAsia="Calibri" w:cs="Arial"/>
          <w:bCs/>
          <w:color w:val="000000" w:themeColor="text1"/>
          <w:szCs w:val="22"/>
          <w:lang w:val="en-AU" w:bidi="ar-SA"/>
        </w:rPr>
        <w:t>and for tolera</w:t>
      </w:r>
      <w:r w:rsidR="00C249BF">
        <w:rPr>
          <w:rFonts w:eastAsia="Calibri" w:cs="Arial"/>
          <w:bCs/>
          <w:color w:val="000000" w:themeColor="text1"/>
          <w:szCs w:val="22"/>
          <w:lang w:val="en-AU" w:bidi="ar-SA"/>
        </w:rPr>
        <w:t>nce to imidazolinone herbicides</w:t>
      </w:r>
      <w:r>
        <w:rPr>
          <w:rFonts w:eastAsia="Calibri" w:cs="Arial"/>
          <w:bCs/>
          <w:color w:val="000000" w:themeColor="text1"/>
          <w:szCs w:val="22"/>
          <w:lang w:val="en-AU" w:bidi="ar-SA"/>
        </w:rPr>
        <w:t xml:space="preserve">. The Authority </w:t>
      </w:r>
      <w:r w:rsidR="00AB0275" w:rsidRPr="00077DD6">
        <w:rPr>
          <w:rFonts w:eastAsia="Calibri" w:cs="Arial"/>
          <w:bCs/>
          <w:color w:val="000000" w:themeColor="text1"/>
          <w:szCs w:val="22"/>
          <w:lang w:val="en-AU" w:bidi="ar-SA"/>
        </w:rPr>
        <w:t xml:space="preserve">considered the Application in accordance with Division 1 of Part 3 and has </w:t>
      </w:r>
      <w:r w:rsidR="00CA3C65" w:rsidRPr="00077DD6">
        <w:rPr>
          <w:rFonts w:eastAsia="Calibri" w:cs="Arial"/>
          <w:bCs/>
          <w:color w:val="000000" w:themeColor="text1"/>
          <w:szCs w:val="22"/>
          <w:lang w:val="en-AU" w:bidi="ar-SA"/>
        </w:rPr>
        <w:t>prepared</w:t>
      </w:r>
      <w:r w:rsidR="00AB0275" w:rsidRPr="00077DD6">
        <w:rPr>
          <w:rFonts w:eastAsia="Calibri" w:cs="Arial"/>
          <w:bCs/>
          <w:color w:val="000000" w:themeColor="text1"/>
          <w:szCs w:val="22"/>
          <w:lang w:val="en-AU" w:bidi="ar-SA"/>
        </w:rPr>
        <w:t xml:space="preserve"> a draft </w:t>
      </w:r>
      <w:r>
        <w:rPr>
          <w:rFonts w:eastAsia="Calibri" w:cs="Arial"/>
          <w:bCs/>
          <w:color w:val="000000" w:themeColor="text1"/>
          <w:szCs w:val="22"/>
          <w:lang w:val="en-AU" w:bidi="ar-SA"/>
        </w:rPr>
        <w:t>variation</w:t>
      </w:r>
      <w:r w:rsidR="00AB0275" w:rsidRPr="00077DD6">
        <w:rPr>
          <w:rFonts w:eastAsia="Calibri" w:cs="Arial"/>
          <w:bCs/>
          <w:color w:val="000000" w:themeColor="text1"/>
          <w:szCs w:val="22"/>
          <w:lang w:val="en-AU" w:bidi="ar-SA"/>
        </w:rPr>
        <w:t xml:space="preserve">. </w:t>
      </w:r>
    </w:p>
    <w:p w14:paraId="4B1D8AC4" w14:textId="77777777" w:rsidR="00AB0275" w:rsidRPr="00077DD6" w:rsidRDefault="00AB0275" w:rsidP="00AB0275">
      <w:pPr>
        <w:widowControl/>
        <w:autoSpaceDE w:val="0"/>
        <w:autoSpaceDN w:val="0"/>
        <w:adjustRightInd w:val="0"/>
        <w:rPr>
          <w:rFonts w:eastAsia="Calibri" w:cs="Arial"/>
          <w:bCs/>
          <w:color w:val="000000" w:themeColor="text1"/>
          <w:szCs w:val="22"/>
          <w:lang w:val="en-AU" w:bidi="ar-SA"/>
        </w:rPr>
      </w:pPr>
    </w:p>
    <w:p w14:paraId="424F1D6C" w14:textId="77777777" w:rsidR="00240B88" w:rsidRDefault="00240B88" w:rsidP="00240B88">
      <w:pPr>
        <w:rPr>
          <w:b/>
          <w:lang w:val="en-AU" w:eastAsia="en-GB" w:bidi="ar-SA"/>
        </w:rPr>
      </w:pPr>
      <w:r>
        <w:rPr>
          <w:b/>
          <w:lang w:val="en-AU" w:eastAsia="en-GB" w:bidi="ar-SA"/>
        </w:rPr>
        <w:t xml:space="preserve">2. </w:t>
      </w:r>
      <w:r>
        <w:rPr>
          <w:b/>
          <w:lang w:val="en-AU" w:eastAsia="en-GB" w:bidi="ar-SA"/>
        </w:rPr>
        <w:tab/>
        <w:t>Variation will be a legislative instrument</w:t>
      </w:r>
    </w:p>
    <w:p w14:paraId="70289D9C" w14:textId="77777777" w:rsidR="00240B88" w:rsidRDefault="00240B88" w:rsidP="00240B88">
      <w:pPr>
        <w:rPr>
          <w:b/>
          <w:lang w:val="en-AU" w:eastAsia="en-GB" w:bidi="ar-SA"/>
        </w:rPr>
      </w:pPr>
    </w:p>
    <w:p w14:paraId="613360A8" w14:textId="77777777" w:rsidR="00240B88" w:rsidRPr="008531CC" w:rsidRDefault="00240B88" w:rsidP="00240B88">
      <w:pPr>
        <w:rPr>
          <w:rFonts w:cs="Arial"/>
          <w:szCs w:val="22"/>
          <w:lang w:bidi="ar-SA"/>
        </w:rPr>
      </w:pPr>
      <w:r w:rsidRPr="008531CC">
        <w:rPr>
          <w:rFonts w:cs="Arial"/>
        </w:rPr>
        <w:t xml:space="preserve">If approved, the draft variation would be a legislative instrument for the purposes of the </w:t>
      </w:r>
      <w:r w:rsidRPr="008531CC">
        <w:rPr>
          <w:rFonts w:cs="Arial"/>
          <w:i/>
          <w:iCs/>
        </w:rPr>
        <w:t>Legislation Act 2003</w:t>
      </w:r>
      <w:r w:rsidRPr="008531CC">
        <w:rPr>
          <w:rFonts w:cs="Arial"/>
        </w:rPr>
        <w:t xml:space="preserve"> (see section 94 of the FSANZ Act) and be publicly available on the Federal Register of Legislation (</w:t>
      </w:r>
      <w:hyperlink r:id="rId28" w:history="1">
        <w:r w:rsidRPr="008531CC">
          <w:rPr>
            <w:rFonts w:cs="Arial"/>
            <w:color w:val="3333FF"/>
            <w:u w:val="single"/>
          </w:rPr>
          <w:t>www.legislation.gov.au</w:t>
        </w:r>
      </w:hyperlink>
      <w:r w:rsidRPr="008531CC">
        <w:rPr>
          <w:rFonts w:cs="Arial"/>
        </w:rPr>
        <w:t>).</w:t>
      </w:r>
    </w:p>
    <w:p w14:paraId="0B0FF7F5" w14:textId="77777777" w:rsidR="00240B88" w:rsidRPr="008531CC" w:rsidRDefault="00240B88" w:rsidP="00240B88">
      <w:pPr>
        <w:rPr>
          <w:rFonts w:cs="Arial"/>
        </w:rPr>
      </w:pPr>
    </w:p>
    <w:p w14:paraId="7EA82D32" w14:textId="77777777" w:rsidR="00240B88" w:rsidRPr="00FB45C7" w:rsidRDefault="00240B88" w:rsidP="00240B88">
      <w:pPr>
        <w:rPr>
          <w:rFonts w:cs="Arial"/>
        </w:rPr>
      </w:pPr>
      <w:r w:rsidRPr="008531CC">
        <w:rPr>
          <w:rFonts w:cs="Arial"/>
        </w:rPr>
        <w:t xml:space="preserve">If approved, this instrument would not be subject to the disallowance or sunsetting provisions of the </w:t>
      </w:r>
      <w:r w:rsidRPr="008531CC">
        <w:rPr>
          <w:rFonts w:cs="Arial"/>
          <w:i/>
          <w:iCs/>
        </w:rPr>
        <w:t xml:space="preserve">Legislation Act 2003. </w:t>
      </w:r>
      <w:r w:rsidRPr="008531CC">
        <w:rPr>
          <w:rFonts w:cs="Arial"/>
        </w:rPr>
        <w:t>Subsections</w:t>
      </w:r>
      <w:r w:rsidRPr="00FB45C7">
        <w:rPr>
          <w:rFonts w:cs="Arial"/>
          <w:i/>
          <w:iCs/>
        </w:rPr>
        <w:t xml:space="preserve"> </w:t>
      </w:r>
      <w:r w:rsidRPr="00FB45C7">
        <w:rPr>
          <w:rFonts w:cs="Arial"/>
        </w:rPr>
        <w:t>44(1) and 54(1) of that Act</w:t>
      </w:r>
      <w:r w:rsidRPr="00FB45C7">
        <w:rPr>
          <w:rFonts w:cs="Arial"/>
          <w:i/>
          <w:iCs/>
        </w:rPr>
        <w:t xml:space="preserve"> </w:t>
      </w:r>
      <w:r w:rsidRPr="00FB45C7">
        <w:rPr>
          <w:rFonts w:cs="Arial"/>
        </w:rPr>
        <w:t xml:space="preserve">provide that a legislative instrument is not disallowable or subject to sunsetting if the enabling legislation for the instrument (in this case, the FSANZ Act): (a) facilitates the establishment or operation of an intergovernmental scheme involving the Commonwealth and one or more States; and (b) authorises the instrument to be made for the purposes of the scheme. Regulation 11 of the </w:t>
      </w:r>
      <w:r w:rsidRPr="00FB45C7">
        <w:rPr>
          <w:rFonts w:cs="Arial"/>
          <w:i/>
          <w:iCs/>
        </w:rPr>
        <w:t>Legislation (Exemptions and other Matters) Regulation 2015</w:t>
      </w:r>
      <w:r w:rsidRPr="00FB45C7">
        <w:rPr>
          <w:rFonts w:cs="Arial"/>
        </w:rPr>
        <w:t xml:space="preserve"> </w:t>
      </w:r>
      <w:r w:rsidRPr="00FB45C7">
        <w:rPr>
          <w:rFonts w:cs="Arial"/>
          <w:lang w:val="en"/>
        </w:rPr>
        <w:t xml:space="preserve">also exempts from sunsetting legislative instruments </w:t>
      </w:r>
      <w:r w:rsidRPr="00FB45C7">
        <w:rPr>
          <w:rFonts w:cs="Arial"/>
          <w:shd w:val="clear" w:color="auto" w:fill="FFFFFF"/>
        </w:rPr>
        <w:t xml:space="preserve">a primary purpose of which is to </w:t>
      </w:r>
      <w:r w:rsidRPr="00FB45C7">
        <w:rPr>
          <w:rFonts w:cs="Arial"/>
        </w:rPr>
        <w:t>give effect to an international obligation of Australia.</w:t>
      </w:r>
    </w:p>
    <w:p w14:paraId="14DAC40A" w14:textId="77777777" w:rsidR="00240B88" w:rsidRPr="00FB45C7" w:rsidRDefault="00240B88" w:rsidP="00240B88">
      <w:pPr>
        <w:rPr>
          <w:rFonts w:cs="Arial"/>
          <w:color w:val="0000CC"/>
        </w:rPr>
      </w:pPr>
    </w:p>
    <w:p w14:paraId="279F6443" w14:textId="77777777" w:rsidR="00240B88" w:rsidRDefault="00240B88" w:rsidP="00240B88">
      <w:pPr>
        <w:rPr>
          <w:rFonts w:cs="Arial"/>
          <w:lang w:val="en-AU"/>
        </w:rPr>
      </w:pPr>
      <w:r w:rsidRPr="00FB45C7">
        <w:rPr>
          <w:rFonts w:cs="Arial"/>
        </w:rPr>
        <w:t xml:space="preserve">The </w:t>
      </w:r>
      <w:r w:rsidRPr="00FB45C7">
        <w:rPr>
          <w:rFonts w:cs="Arial"/>
          <w:lang w:val="en-AU"/>
        </w:rPr>
        <w:t>FSANZ Act</w:t>
      </w:r>
      <w:r w:rsidRPr="00FB45C7">
        <w:rPr>
          <w:rFonts w:cs="Arial"/>
          <w:i/>
          <w:iCs/>
          <w:lang w:val="en-AU"/>
        </w:rPr>
        <w:t xml:space="preserve"> </w:t>
      </w:r>
      <w:r w:rsidRPr="00FB45C7">
        <w:rPr>
          <w:rFonts w:cs="Arial"/>
          <w:lang w:val="en-AU"/>
        </w:rPr>
        <w:t xml:space="preserve">gives effect to </w:t>
      </w:r>
      <w:r w:rsidRPr="00FB45C7">
        <w:rPr>
          <w:rFonts w:cs="Arial"/>
        </w:rPr>
        <w:t xml:space="preserve">an intergovernmental agreement (the Food Regulation Agreement) and facilitates the establishment or operation of an intergovernmental scheme (national uniform food regulation). </w:t>
      </w:r>
      <w:r w:rsidRPr="00FB45C7">
        <w:rPr>
          <w:rFonts w:cs="Arial"/>
          <w:lang w:val="en-AU"/>
        </w:rPr>
        <w:t>That Act also</w:t>
      </w:r>
      <w:r w:rsidRPr="00FB45C7">
        <w:rPr>
          <w:rFonts w:cs="Arial"/>
          <w:i/>
          <w:iCs/>
          <w:lang w:val="en-AU"/>
        </w:rPr>
        <w:t xml:space="preserve"> </w:t>
      </w:r>
      <w:r w:rsidRPr="00FB45C7">
        <w:rPr>
          <w:rFonts w:cs="Arial"/>
          <w:lang w:val="en-AU"/>
        </w:rPr>
        <w:t xml:space="preserve">gives effect to Australia’s obligations under an international agreement between Australia and New Zealand. For these purposes, the Act </w:t>
      </w:r>
      <w:r w:rsidRPr="00FB45C7">
        <w:rPr>
          <w:rFonts w:cs="Arial"/>
        </w:rPr>
        <w:t xml:space="preserve">establishes the Authority to </w:t>
      </w:r>
      <w:r w:rsidRPr="00FB45C7">
        <w:rPr>
          <w:rFonts w:cs="Arial"/>
          <w:lang w:val="en-AU"/>
        </w:rPr>
        <w:t xml:space="preserve">develop food standards </w:t>
      </w:r>
      <w:r w:rsidRPr="00FB45C7">
        <w:rPr>
          <w:rFonts w:cs="Arial"/>
        </w:rPr>
        <w:t xml:space="preserve">for consideration and endorsement by the Food Ministers Meeting (FMM). The FMM is established under the Food Regulation Agreement and the </w:t>
      </w:r>
      <w:r w:rsidRPr="00FB45C7">
        <w:rPr>
          <w:rFonts w:cs="Arial"/>
          <w:lang w:val="en-AU"/>
        </w:rPr>
        <w:t>international agreement between Australia and New Zealand</w:t>
      </w:r>
      <w:r w:rsidRPr="00FB45C7">
        <w:rPr>
          <w:rFonts w:cs="Arial"/>
        </w:rPr>
        <w:t xml:space="preserve">, and consists of New Zealand, Commonwealth and State/Territory members. If endorsed by the FMM, </w:t>
      </w:r>
      <w:r w:rsidRPr="00FB45C7">
        <w:rPr>
          <w:rFonts w:cs="Arial"/>
          <w:lang w:val="en-AU"/>
        </w:rPr>
        <w:t>the food standards on gazettal and registration are incorporated into and become part of Commonwealth, State and Territory and New Zealand food laws. These standards or instruments are then administered, applied and enforced by these jurisdictions’ regulators as part of those food laws.</w:t>
      </w:r>
    </w:p>
    <w:p w14:paraId="42E8DC31" w14:textId="77777777" w:rsidR="00240B88" w:rsidRDefault="00240B88" w:rsidP="00AB0275">
      <w:pPr>
        <w:rPr>
          <w:b/>
          <w:lang w:val="en-AU" w:eastAsia="en-GB" w:bidi="ar-SA"/>
        </w:rPr>
      </w:pPr>
    </w:p>
    <w:p w14:paraId="47615918" w14:textId="766B940F" w:rsidR="00AB0275" w:rsidRDefault="00240B88" w:rsidP="00AB0275">
      <w:pPr>
        <w:rPr>
          <w:b/>
          <w:lang w:val="en-AU" w:eastAsia="en-GB" w:bidi="ar-SA"/>
        </w:rPr>
      </w:pPr>
      <w:r>
        <w:rPr>
          <w:b/>
          <w:lang w:val="en-AU" w:eastAsia="en-GB" w:bidi="ar-SA"/>
        </w:rPr>
        <w:t>3</w:t>
      </w:r>
      <w:r w:rsidR="00AB0275">
        <w:rPr>
          <w:b/>
          <w:lang w:val="en-AU" w:eastAsia="en-GB" w:bidi="ar-SA"/>
        </w:rPr>
        <w:t>.</w:t>
      </w:r>
      <w:r w:rsidR="00AB0275">
        <w:rPr>
          <w:b/>
          <w:lang w:val="en-AU" w:eastAsia="en-GB" w:bidi="ar-SA"/>
        </w:rPr>
        <w:tab/>
        <w:t xml:space="preserve">Purpose </w:t>
      </w:r>
    </w:p>
    <w:p w14:paraId="7CA3CA07" w14:textId="77777777" w:rsidR="00AB0275" w:rsidRDefault="00AB0275" w:rsidP="00AB0275">
      <w:pPr>
        <w:rPr>
          <w:lang w:val="en-AU" w:eastAsia="en-GB" w:bidi="ar-SA"/>
        </w:rPr>
      </w:pPr>
    </w:p>
    <w:p w14:paraId="6BC1A2FD" w14:textId="4B3B22AE" w:rsidR="009939BD" w:rsidRDefault="009939BD" w:rsidP="00AB0275">
      <w:pPr>
        <w:rPr>
          <w:lang w:val="en-AU" w:eastAsia="en-GB" w:bidi="ar-SA"/>
        </w:rPr>
      </w:pPr>
      <w:r w:rsidRPr="009939BD">
        <w:rPr>
          <w:lang w:val="en-AU" w:eastAsia="en-GB" w:bidi="ar-SA"/>
        </w:rPr>
        <w:t xml:space="preserve">The purpose of the draft variation is to </w:t>
      </w:r>
      <w:r w:rsidR="00306081">
        <w:rPr>
          <w:lang w:val="en-AU" w:eastAsia="en-GB" w:bidi="ar-SA"/>
        </w:rPr>
        <w:t xml:space="preserve">amend </w:t>
      </w:r>
      <w:r w:rsidR="00966004">
        <w:rPr>
          <w:lang w:val="en-AU" w:eastAsia="en-GB" w:bidi="ar-SA"/>
        </w:rPr>
        <w:t xml:space="preserve">Schedule 26 of </w:t>
      </w:r>
      <w:r w:rsidR="00306081">
        <w:rPr>
          <w:lang w:val="en-AU" w:eastAsia="en-GB" w:bidi="ar-SA"/>
        </w:rPr>
        <w:t>the C</w:t>
      </w:r>
      <w:r w:rsidR="00923F18">
        <w:rPr>
          <w:lang w:val="en-AU" w:eastAsia="en-GB" w:bidi="ar-SA"/>
        </w:rPr>
        <w:t>o</w:t>
      </w:r>
      <w:r w:rsidR="00306081">
        <w:rPr>
          <w:lang w:val="en-AU" w:eastAsia="en-GB" w:bidi="ar-SA"/>
        </w:rPr>
        <w:t xml:space="preserve">de to </w:t>
      </w:r>
      <w:r w:rsidRPr="009939BD">
        <w:rPr>
          <w:lang w:val="en-AU" w:eastAsia="en-GB" w:bidi="ar-SA"/>
        </w:rPr>
        <w:t>permit the sale and use of food derived from a new GM food - canola line LBFLFK, in accordance with t</w:t>
      </w:r>
      <w:r>
        <w:rPr>
          <w:lang w:val="en-AU" w:eastAsia="en-GB" w:bidi="ar-SA"/>
        </w:rPr>
        <w:t>he Code. C</w:t>
      </w:r>
      <w:r w:rsidRPr="009939BD">
        <w:rPr>
          <w:lang w:val="en-AU" w:eastAsia="en-GB" w:bidi="ar-SA"/>
        </w:rPr>
        <w:t>anola line LBFLFK has been gene</w:t>
      </w:r>
      <w:r>
        <w:rPr>
          <w:lang w:val="en-AU" w:eastAsia="en-GB" w:bidi="ar-SA"/>
        </w:rPr>
        <w:t xml:space="preserve">tically modified </w:t>
      </w:r>
      <w:r w:rsidRPr="009939BD">
        <w:rPr>
          <w:lang w:val="en-AU" w:eastAsia="en-GB" w:bidi="ar-SA"/>
        </w:rPr>
        <w:t xml:space="preserve">to produce the omega-3 long-chain </w:t>
      </w:r>
      <w:r w:rsidRPr="009939BD">
        <w:rPr>
          <w:lang w:val="en-AU" w:eastAsia="en-GB" w:bidi="ar-SA"/>
        </w:rPr>
        <w:lastRenderedPageBreak/>
        <w:t>polyunsaturated fatty acids</w:t>
      </w:r>
      <w:r w:rsidR="0032335A">
        <w:rPr>
          <w:lang w:val="en-AU" w:eastAsia="en-GB" w:bidi="ar-SA"/>
        </w:rPr>
        <w:t xml:space="preserve"> -</w:t>
      </w:r>
      <w:r w:rsidRPr="009939BD">
        <w:rPr>
          <w:lang w:val="en-AU" w:eastAsia="en-GB" w:bidi="ar-SA"/>
        </w:rPr>
        <w:t xml:space="preserve"> EPA and DHA</w:t>
      </w:r>
      <w:r w:rsidR="007F7E4B">
        <w:rPr>
          <w:lang w:val="en-AU" w:eastAsia="en-GB" w:bidi="ar-SA"/>
        </w:rPr>
        <w:t>;</w:t>
      </w:r>
      <w:r w:rsidRPr="009939BD">
        <w:rPr>
          <w:lang w:val="en-AU" w:eastAsia="en-GB" w:bidi="ar-SA"/>
        </w:rPr>
        <w:t xml:space="preserve"> and for tolerance to imidazolinone herbicides.</w:t>
      </w:r>
    </w:p>
    <w:p w14:paraId="753071FE" w14:textId="0582A2DA" w:rsidR="000E0811" w:rsidRDefault="000E0811" w:rsidP="00AB0275">
      <w:pPr>
        <w:rPr>
          <w:lang w:val="en-AU" w:eastAsia="en-GB" w:bidi="ar-SA"/>
        </w:rPr>
      </w:pPr>
    </w:p>
    <w:p w14:paraId="3347CE90" w14:textId="64EBFBA1" w:rsidR="00B45B02" w:rsidRDefault="000E0811" w:rsidP="00AB0275">
      <w:pPr>
        <w:rPr>
          <w:lang w:val="en-AU" w:eastAsia="en-GB" w:bidi="ar-SA"/>
        </w:rPr>
      </w:pPr>
      <w:r>
        <w:rPr>
          <w:lang w:val="en-AU" w:eastAsia="en-GB" w:bidi="ar-SA"/>
        </w:rPr>
        <w:t xml:space="preserve">This permission would be subject to the </w:t>
      </w:r>
      <w:r w:rsidR="00B45B02">
        <w:rPr>
          <w:lang w:val="en-AU" w:eastAsia="en-GB" w:bidi="ar-SA"/>
        </w:rPr>
        <w:t xml:space="preserve">following </w:t>
      </w:r>
      <w:r>
        <w:rPr>
          <w:lang w:val="en-AU" w:eastAsia="en-GB" w:bidi="ar-SA"/>
        </w:rPr>
        <w:t>condition</w:t>
      </w:r>
      <w:r w:rsidR="00B45B02">
        <w:rPr>
          <w:lang w:val="en-AU" w:eastAsia="en-GB" w:bidi="ar-SA"/>
        </w:rPr>
        <w:t>s:</w:t>
      </w:r>
    </w:p>
    <w:p w14:paraId="499699ED" w14:textId="77777777" w:rsidR="00B45B02" w:rsidRDefault="00B45B02" w:rsidP="00AB0275">
      <w:pPr>
        <w:rPr>
          <w:lang w:val="en-AU" w:eastAsia="en-GB" w:bidi="ar-SA"/>
        </w:rPr>
      </w:pPr>
    </w:p>
    <w:p w14:paraId="2F769076" w14:textId="77777777" w:rsidR="00B45B02" w:rsidRDefault="00684460" w:rsidP="00B24609">
      <w:pPr>
        <w:pStyle w:val="ListParagraph"/>
        <w:numPr>
          <w:ilvl w:val="0"/>
          <w:numId w:val="20"/>
        </w:numPr>
      </w:pPr>
      <w:r w:rsidRPr="00B45B02">
        <w:rPr>
          <w:lang w:val="en-AU" w:eastAsia="en-GB" w:bidi="ar-SA"/>
        </w:rPr>
        <w:t>oil</w:t>
      </w:r>
      <w:r w:rsidR="0088756F" w:rsidRPr="00B45B02">
        <w:rPr>
          <w:lang w:val="en-AU" w:eastAsia="en-GB" w:bidi="ar-SA"/>
        </w:rPr>
        <w:t xml:space="preserve"> derived from </w:t>
      </w:r>
      <w:r w:rsidR="000E0811" w:rsidRPr="00B45B02">
        <w:rPr>
          <w:lang w:val="en-AU" w:eastAsia="en-GB" w:bidi="ar-SA"/>
        </w:rPr>
        <w:t xml:space="preserve">canola line LBFLFK must not be used </w:t>
      </w:r>
      <w:r w:rsidR="0088756F" w:rsidRPr="00B45B02">
        <w:rPr>
          <w:lang w:val="en-AU" w:eastAsia="en-GB" w:bidi="ar-SA"/>
        </w:rPr>
        <w:t xml:space="preserve">as an ingredient </w:t>
      </w:r>
      <w:r w:rsidR="000E0811" w:rsidRPr="00B45B02">
        <w:rPr>
          <w:lang w:val="en-AU" w:eastAsia="en-GB" w:bidi="ar-SA"/>
        </w:rPr>
        <w:t xml:space="preserve">in </w:t>
      </w:r>
      <w:r w:rsidR="000E0811" w:rsidRPr="00D96A9A">
        <w:t>infant formula products</w:t>
      </w:r>
      <w:r w:rsidR="00B45B02">
        <w:t>; and</w:t>
      </w:r>
    </w:p>
    <w:p w14:paraId="7FAE2EC7" w14:textId="32C86C8A" w:rsidR="000E0811" w:rsidRPr="00B45B02" w:rsidRDefault="00B45B02" w:rsidP="00B24609">
      <w:pPr>
        <w:pStyle w:val="ListParagraph"/>
        <w:numPr>
          <w:ilvl w:val="0"/>
          <w:numId w:val="20"/>
        </w:numPr>
        <w:rPr>
          <w:lang w:val="en-AU" w:eastAsia="en-GB" w:bidi="ar-SA"/>
        </w:rPr>
      </w:pPr>
      <w:r w:rsidRPr="00B45B02">
        <w:rPr>
          <w:lang w:val="en-AU"/>
        </w:rPr>
        <w:t xml:space="preserve">the labelling for food derived from </w:t>
      </w:r>
      <w:r w:rsidRPr="00B45B02">
        <w:rPr>
          <w:rFonts w:eastAsia="Calibri" w:cs="Arial"/>
          <w:bCs/>
          <w:color w:val="000000" w:themeColor="text1"/>
          <w:szCs w:val="22"/>
          <w:lang w:val="en-AU" w:bidi="ar-SA"/>
        </w:rPr>
        <w:t xml:space="preserve">canola line LBFLFK would also have to </w:t>
      </w:r>
      <w:r w:rsidRPr="00B45B02">
        <w:rPr>
          <w:szCs w:val="20"/>
        </w:rPr>
        <w:t>comply with section 1.5.2—4</w:t>
      </w:r>
      <w:r w:rsidR="000E0811">
        <w:t>.</w:t>
      </w:r>
    </w:p>
    <w:p w14:paraId="0285759F" w14:textId="77777777" w:rsidR="00AB0275" w:rsidRDefault="00AB0275" w:rsidP="00AB0275">
      <w:pPr>
        <w:rPr>
          <w:lang w:val="en-AU" w:eastAsia="en-GB" w:bidi="ar-SA"/>
        </w:rPr>
      </w:pPr>
    </w:p>
    <w:p w14:paraId="54FE0FF4" w14:textId="36613863" w:rsidR="00AB0275" w:rsidRPr="000576EB" w:rsidRDefault="00240B88" w:rsidP="00AB0275">
      <w:pPr>
        <w:rPr>
          <w:b/>
          <w:lang w:val="en-AU" w:eastAsia="en-GB" w:bidi="ar-SA"/>
        </w:rPr>
      </w:pPr>
      <w:r>
        <w:rPr>
          <w:b/>
          <w:lang w:val="en-AU" w:eastAsia="en-GB" w:bidi="ar-SA"/>
        </w:rPr>
        <w:t>4</w:t>
      </w:r>
      <w:r w:rsidR="00AB0275" w:rsidRPr="000576EB">
        <w:rPr>
          <w:b/>
          <w:lang w:val="en-AU" w:eastAsia="en-GB" w:bidi="ar-SA"/>
        </w:rPr>
        <w:t>.</w:t>
      </w:r>
      <w:r w:rsidR="00AB0275" w:rsidRPr="000576EB">
        <w:rPr>
          <w:b/>
          <w:lang w:val="en-AU" w:eastAsia="en-GB" w:bidi="ar-SA"/>
        </w:rPr>
        <w:tab/>
        <w:t>Documents incorporated by reference</w:t>
      </w:r>
    </w:p>
    <w:p w14:paraId="31B6F084" w14:textId="77777777" w:rsidR="00AB0275" w:rsidRDefault="00AB0275" w:rsidP="00AB0275">
      <w:pPr>
        <w:rPr>
          <w:lang w:val="en-AU" w:eastAsia="en-GB" w:bidi="ar-SA"/>
        </w:rPr>
      </w:pPr>
    </w:p>
    <w:p w14:paraId="5235BF82" w14:textId="398FFABA" w:rsidR="00AB0275" w:rsidRPr="00D13E34" w:rsidRDefault="00F42E4B"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w:t>
      </w:r>
      <w:r>
        <w:rPr>
          <w:rFonts w:eastAsia="Calibri" w:cs="Arial"/>
          <w:bCs/>
          <w:szCs w:val="22"/>
          <w:lang w:val="en-AU" w:bidi="ar-SA"/>
        </w:rPr>
        <w:t>is draft</w:t>
      </w:r>
      <w:r w:rsidRPr="00D13E34">
        <w:rPr>
          <w:rFonts w:eastAsia="Calibri" w:cs="Arial"/>
          <w:bCs/>
          <w:szCs w:val="22"/>
          <w:lang w:val="en-AU" w:bidi="ar-SA"/>
        </w:rPr>
        <w:t xml:space="preserve"> </w:t>
      </w:r>
      <w:r w:rsidR="00AB0275" w:rsidRPr="00D13E34">
        <w:rPr>
          <w:rFonts w:eastAsia="Calibri" w:cs="Arial"/>
          <w:bCs/>
          <w:szCs w:val="22"/>
          <w:lang w:val="en-AU" w:bidi="ar-SA"/>
        </w:rPr>
        <w:t>variation do</w:t>
      </w:r>
      <w:r>
        <w:rPr>
          <w:rFonts w:eastAsia="Calibri" w:cs="Arial"/>
          <w:bCs/>
          <w:szCs w:val="22"/>
          <w:lang w:val="en-AU" w:bidi="ar-SA"/>
        </w:rPr>
        <w:t>es</w:t>
      </w:r>
      <w:r w:rsidR="00AB0275" w:rsidRPr="00D13E34">
        <w:rPr>
          <w:rFonts w:eastAsia="Calibri" w:cs="Arial"/>
          <w:bCs/>
          <w:szCs w:val="22"/>
          <w:lang w:val="en-AU" w:bidi="ar-SA"/>
        </w:rPr>
        <w:t xml:space="preserve"> not incorporate any documents by reference.</w:t>
      </w:r>
    </w:p>
    <w:p w14:paraId="7300C9F8" w14:textId="77777777" w:rsidR="00AB0275" w:rsidRDefault="00AB0275" w:rsidP="00AB0275">
      <w:pPr>
        <w:rPr>
          <w:lang w:val="en-AU" w:eastAsia="en-GB" w:bidi="ar-SA"/>
        </w:rPr>
      </w:pPr>
    </w:p>
    <w:p w14:paraId="005136F1" w14:textId="0DEA9C42" w:rsidR="00AB0275" w:rsidRPr="000576EB" w:rsidRDefault="00240B88" w:rsidP="00AB0275">
      <w:pPr>
        <w:rPr>
          <w:b/>
          <w:lang w:val="en-AU" w:eastAsia="en-GB" w:bidi="ar-SA"/>
        </w:rPr>
      </w:pPr>
      <w:r>
        <w:rPr>
          <w:b/>
          <w:lang w:val="en-AU" w:eastAsia="en-GB" w:bidi="ar-SA"/>
        </w:rPr>
        <w:t>5</w:t>
      </w:r>
      <w:r w:rsidR="00AB0275" w:rsidRPr="000576EB">
        <w:rPr>
          <w:b/>
          <w:lang w:val="en-AU" w:eastAsia="en-GB" w:bidi="ar-SA"/>
        </w:rPr>
        <w:t>.</w:t>
      </w:r>
      <w:r w:rsidR="00AB0275" w:rsidRPr="000576EB">
        <w:rPr>
          <w:b/>
          <w:lang w:val="en-AU" w:eastAsia="en-GB" w:bidi="ar-SA"/>
        </w:rPr>
        <w:tab/>
        <w:t>Consultation</w:t>
      </w:r>
    </w:p>
    <w:p w14:paraId="7CC9A4D0" w14:textId="34857B35" w:rsidR="00171F55" w:rsidRDefault="00171F55" w:rsidP="00171F55">
      <w:pPr>
        <w:spacing w:before="240" w:after="240"/>
        <w:rPr>
          <w:szCs w:val="22"/>
        </w:rPr>
      </w:pPr>
      <w:r w:rsidRPr="00C72AEF">
        <w:rPr>
          <w:szCs w:val="22"/>
        </w:rPr>
        <w:t xml:space="preserve">In accordance with the procedure in Division 1 of Part 3 of the FSANZ Act, </w:t>
      </w:r>
      <w:r w:rsidRPr="00C72AEF">
        <w:rPr>
          <w:rFonts w:eastAsia="Calibri" w:cs="Arial"/>
          <w:bCs/>
          <w:szCs w:val="22"/>
          <w:lang w:val="en-AU" w:bidi="ar-SA"/>
        </w:rPr>
        <w:t>the Authority</w:t>
      </w:r>
      <w:r w:rsidRPr="00C72AEF">
        <w:rPr>
          <w:szCs w:val="22"/>
        </w:rPr>
        <w:t xml:space="preserve">’s consideration of </w:t>
      </w:r>
      <w:r>
        <w:rPr>
          <w:szCs w:val="22"/>
        </w:rPr>
        <w:t>A</w:t>
      </w:r>
      <w:r w:rsidRPr="00C72AEF">
        <w:rPr>
          <w:szCs w:val="22"/>
        </w:rPr>
        <w:t xml:space="preserve">pplication </w:t>
      </w:r>
      <w:r>
        <w:rPr>
          <w:rFonts w:eastAsia="Calibri" w:cs="Arial"/>
          <w:bCs/>
          <w:szCs w:val="22"/>
          <w:lang w:val="en-AU" w:bidi="ar-SA"/>
        </w:rPr>
        <w:t>A1239</w:t>
      </w:r>
      <w:r w:rsidRPr="00C72AEF">
        <w:rPr>
          <w:rFonts w:eastAsia="Calibri" w:cs="Arial"/>
          <w:szCs w:val="22"/>
          <w:lang w:val="en-AU" w:bidi="ar-SA"/>
        </w:rPr>
        <w:t xml:space="preserve"> </w:t>
      </w:r>
      <w:r w:rsidRPr="00C72AEF">
        <w:rPr>
          <w:szCs w:val="22"/>
        </w:rPr>
        <w:t xml:space="preserve">will include one round of public consultation following an assessment and the preparation of a draft </w:t>
      </w:r>
      <w:r w:rsidRPr="000E7C1F">
        <w:rPr>
          <w:szCs w:val="22"/>
        </w:rPr>
        <w:t>variation</w:t>
      </w:r>
      <w:r w:rsidR="00E5119B" w:rsidRPr="000E7C1F">
        <w:rPr>
          <w:szCs w:val="22"/>
        </w:rPr>
        <w:t xml:space="preserve"> and associated assessment summary</w:t>
      </w:r>
      <w:r w:rsidRPr="000E7C1F">
        <w:rPr>
          <w:szCs w:val="22"/>
        </w:rPr>
        <w:t xml:space="preserve">. </w:t>
      </w:r>
      <w:r w:rsidR="00E44C61" w:rsidRPr="000E7C1F">
        <w:rPr>
          <w:szCs w:val="22"/>
        </w:rPr>
        <w:t>The consultation period, including a</w:t>
      </w:r>
      <w:r w:rsidRPr="000E7C1F">
        <w:rPr>
          <w:szCs w:val="22"/>
        </w:rPr>
        <w:t xml:space="preserve"> call for submissions</w:t>
      </w:r>
      <w:r w:rsidR="00E44C61" w:rsidRPr="000E7C1F">
        <w:rPr>
          <w:szCs w:val="22"/>
        </w:rPr>
        <w:t xml:space="preserve"> on the assessment and </w:t>
      </w:r>
      <w:r w:rsidR="001C424C" w:rsidRPr="000E7C1F">
        <w:rPr>
          <w:szCs w:val="22"/>
        </w:rPr>
        <w:t>the</w:t>
      </w:r>
      <w:r w:rsidRPr="000E7C1F">
        <w:rPr>
          <w:szCs w:val="22"/>
        </w:rPr>
        <w:t xml:space="preserve"> </w:t>
      </w:r>
      <w:r>
        <w:rPr>
          <w:szCs w:val="22"/>
        </w:rPr>
        <w:t>draft variation</w:t>
      </w:r>
      <w:r w:rsidR="00E44C61">
        <w:rPr>
          <w:szCs w:val="22"/>
        </w:rPr>
        <w:t xml:space="preserve">, </w:t>
      </w:r>
      <w:r>
        <w:rPr>
          <w:szCs w:val="22"/>
        </w:rPr>
        <w:t xml:space="preserve">will </w:t>
      </w:r>
      <w:r w:rsidR="00E44C61">
        <w:rPr>
          <w:szCs w:val="22"/>
        </w:rPr>
        <w:t xml:space="preserve">run for </w:t>
      </w:r>
      <w:r w:rsidR="000E75EE" w:rsidRPr="0038578E">
        <w:rPr>
          <w:szCs w:val="22"/>
        </w:rPr>
        <w:t>six</w:t>
      </w:r>
      <w:r w:rsidRPr="0038578E">
        <w:rPr>
          <w:szCs w:val="22"/>
        </w:rPr>
        <w:t>-week</w:t>
      </w:r>
      <w:r w:rsidR="00E44C61">
        <w:rPr>
          <w:szCs w:val="22"/>
        </w:rPr>
        <w:t>s</w:t>
      </w:r>
      <w:r w:rsidRPr="0038578E">
        <w:rPr>
          <w:szCs w:val="22"/>
        </w:rPr>
        <w:t>.</w:t>
      </w:r>
    </w:p>
    <w:p w14:paraId="5EC4ADC8" w14:textId="5F9C8CB0" w:rsidR="00171F55" w:rsidRDefault="00171F55" w:rsidP="00171F55">
      <w:r>
        <w:t xml:space="preserve">The Office of Best Practice Regulation (OBPR) granted FSANZ a standing exemption from the requirement to develop a Regulatory Impact Statement for </w:t>
      </w:r>
      <w:r w:rsidR="00F25A92" w:rsidRPr="00F25A92">
        <w:t>applications relating to permitting GM foods</w:t>
      </w:r>
      <w:r w:rsidR="00F25A92" w:rsidRPr="00F25A92" w:rsidDel="00F25A92">
        <w:t xml:space="preserve"> </w:t>
      </w:r>
      <w:r>
        <w:t xml:space="preserve">(OBPR correspondence dated 24 November 2010, reference 12065). This standing exemption was provided as permitting a new GM food is deregulatory as using the food will be voluntary if the </w:t>
      </w:r>
      <w:r w:rsidR="00FC73EB">
        <w:t xml:space="preserve">application </w:t>
      </w:r>
      <w:r>
        <w:t xml:space="preserve">concerned is approved. This standing exemption relates to the introduction of a food to the food supply that has been determined to be safe. </w:t>
      </w:r>
    </w:p>
    <w:p w14:paraId="18916043" w14:textId="776D634E" w:rsidR="00AB0275" w:rsidRPr="00D06616" w:rsidRDefault="00AB0275" w:rsidP="00171F55">
      <w:pPr>
        <w:rPr>
          <w:rFonts w:cs="Arial"/>
          <w:color w:val="FF0000"/>
          <w:szCs w:val="22"/>
        </w:rPr>
      </w:pPr>
    </w:p>
    <w:p w14:paraId="13330D90" w14:textId="0D64750F" w:rsidR="00AB0275" w:rsidRDefault="00240B88" w:rsidP="00AB0275">
      <w:pPr>
        <w:widowControl/>
        <w:rPr>
          <w:rFonts w:eastAsiaTheme="minorHAnsi" w:cs="Arial"/>
          <w:b/>
          <w:bCs/>
          <w:szCs w:val="22"/>
          <w:lang w:val="en-AU" w:bidi="ar-SA"/>
        </w:rPr>
      </w:pPr>
      <w:r>
        <w:rPr>
          <w:rFonts w:eastAsiaTheme="minorHAnsi" w:cs="Arial"/>
          <w:b/>
          <w:bCs/>
          <w:szCs w:val="22"/>
          <w:lang w:val="en-AU" w:bidi="ar-SA"/>
        </w:rPr>
        <w:t>6</w:t>
      </w:r>
      <w:r w:rsidR="00AB0275">
        <w:rPr>
          <w:rFonts w:eastAsiaTheme="minorHAnsi" w:cs="Arial"/>
          <w:b/>
          <w:bCs/>
          <w:szCs w:val="22"/>
          <w:lang w:val="en-AU" w:bidi="ar-SA"/>
        </w:rPr>
        <w:t>.</w:t>
      </w:r>
      <w:r w:rsidR="00AB0275">
        <w:rPr>
          <w:rFonts w:eastAsiaTheme="minorHAnsi" w:cs="Arial"/>
          <w:b/>
          <w:bCs/>
          <w:szCs w:val="22"/>
          <w:lang w:val="en-AU" w:bidi="ar-SA"/>
        </w:rPr>
        <w:tab/>
        <w:t>Statement of compatibility with human rights</w:t>
      </w:r>
    </w:p>
    <w:p w14:paraId="289C08BB" w14:textId="77777777" w:rsidR="00AB0275" w:rsidRDefault="00AB0275" w:rsidP="00AB0275">
      <w:pPr>
        <w:rPr>
          <w:rFonts w:eastAsiaTheme="minorHAnsi"/>
          <w:lang w:val="en-AU" w:bidi="ar-SA"/>
        </w:rPr>
      </w:pPr>
    </w:p>
    <w:p w14:paraId="0507C95A" w14:textId="65DC1516" w:rsidR="00AB0275" w:rsidRDefault="00F70F2A" w:rsidP="00AB0275">
      <w:pPr>
        <w:rPr>
          <w:rFonts w:eastAsiaTheme="minorHAnsi"/>
          <w:lang w:val="en-AU" w:bidi="ar-SA"/>
        </w:rPr>
      </w:pPr>
      <w:r>
        <w:rPr>
          <w:rFonts w:eastAsiaTheme="minorHAnsi"/>
          <w:lang w:val="en-AU" w:bidi="ar-SA"/>
        </w:rPr>
        <w:t xml:space="preserve">If approved, this instrument would be </w:t>
      </w:r>
      <w:r w:rsidR="00AB0275">
        <w:rPr>
          <w:rFonts w:eastAsiaTheme="minorHAnsi"/>
          <w:lang w:val="en-AU" w:bidi="ar-SA"/>
        </w:rPr>
        <w:t xml:space="preserve">exempt from the requirements for a statement of compatibility with human rights as it </w:t>
      </w:r>
      <w:r>
        <w:rPr>
          <w:rFonts w:eastAsiaTheme="minorHAnsi"/>
          <w:lang w:val="en-AU" w:bidi="ar-SA"/>
        </w:rPr>
        <w:t xml:space="preserve">would be </w:t>
      </w:r>
      <w:r w:rsidR="00AB0275">
        <w:rPr>
          <w:rFonts w:eastAsiaTheme="minorHAnsi"/>
          <w:lang w:val="en-AU" w:bidi="ar-SA"/>
        </w:rPr>
        <w:t xml:space="preserve">a non-disallowable instrument under </w:t>
      </w:r>
      <w:r w:rsidR="00B7472F">
        <w:rPr>
          <w:rFonts w:eastAsiaTheme="minorHAnsi"/>
          <w:lang w:val="en-AU" w:bidi="ar-SA"/>
        </w:rPr>
        <w:t xml:space="preserve">section 44 of the </w:t>
      </w:r>
      <w:r w:rsidR="00B7472F">
        <w:rPr>
          <w:rFonts w:eastAsiaTheme="minorHAnsi"/>
          <w:i/>
          <w:lang w:val="en-AU" w:bidi="ar-SA"/>
        </w:rPr>
        <w:t>Legislation Act 2003</w:t>
      </w:r>
      <w:r w:rsidR="00AB0275">
        <w:rPr>
          <w:rFonts w:eastAsiaTheme="minorHAnsi"/>
          <w:lang w:val="en-AU" w:bidi="ar-SA"/>
        </w:rPr>
        <w:t>.</w:t>
      </w:r>
    </w:p>
    <w:p w14:paraId="16C425E3" w14:textId="77777777" w:rsidR="00AB0275" w:rsidRDefault="00AB0275" w:rsidP="00AB0275">
      <w:pPr>
        <w:rPr>
          <w:rFonts w:eastAsiaTheme="minorHAnsi"/>
          <w:lang w:val="en-AU" w:bidi="ar-SA"/>
        </w:rPr>
      </w:pPr>
    </w:p>
    <w:p w14:paraId="3D223AE3" w14:textId="53F5FBC2" w:rsidR="00240B88" w:rsidRDefault="00240B88" w:rsidP="00103409">
      <w:pPr>
        <w:rPr>
          <w:color w:val="FF0000"/>
        </w:rPr>
      </w:pPr>
      <w:r>
        <w:rPr>
          <w:b/>
        </w:rPr>
        <w:t>7</w:t>
      </w:r>
      <w:r w:rsidR="00AB0275" w:rsidRPr="00700239">
        <w:rPr>
          <w:b/>
        </w:rPr>
        <w:t>.</w:t>
      </w:r>
      <w:r w:rsidR="00AB0275" w:rsidRPr="00700239">
        <w:rPr>
          <w:b/>
        </w:rPr>
        <w:tab/>
      </w:r>
      <w:r w:rsidR="00AB0275" w:rsidRPr="00700239">
        <w:rPr>
          <w:b/>
          <w:lang w:val="en-AU" w:eastAsia="en-GB" w:bidi="ar-SA"/>
        </w:rPr>
        <w:t>Variation</w:t>
      </w:r>
    </w:p>
    <w:p w14:paraId="1D067F98" w14:textId="272A8C1D" w:rsidR="004D43D5" w:rsidRPr="002073E6" w:rsidRDefault="004D43D5" w:rsidP="00F71270">
      <w:pPr>
        <w:rPr>
          <w:color w:val="FF0000"/>
        </w:rPr>
      </w:pPr>
    </w:p>
    <w:p w14:paraId="7751BFE3" w14:textId="439E8481" w:rsidR="00C8456B" w:rsidRDefault="005E5828" w:rsidP="00AE2757">
      <w:r w:rsidRPr="00030702">
        <w:rPr>
          <w:b/>
        </w:rPr>
        <w:t>Item [</w:t>
      </w:r>
      <w:r w:rsidR="00AA1BC8" w:rsidRPr="00030702">
        <w:rPr>
          <w:b/>
        </w:rPr>
        <w:t>1</w:t>
      </w:r>
      <w:r w:rsidRPr="00030702">
        <w:rPr>
          <w:b/>
        </w:rPr>
        <w:t>]</w:t>
      </w:r>
      <w:r w:rsidRPr="00F71270">
        <w:t xml:space="preserve"> </w:t>
      </w:r>
      <w:r w:rsidR="00271024">
        <w:t xml:space="preserve">of the Schedule </w:t>
      </w:r>
      <w:r w:rsidR="00111AB6">
        <w:t>to</w:t>
      </w:r>
      <w:r w:rsidR="00271024">
        <w:t xml:space="preserve"> the draft variation </w:t>
      </w:r>
      <w:r w:rsidRPr="00F71270">
        <w:t>would amend Schedule 26 by</w:t>
      </w:r>
      <w:r w:rsidR="00103409" w:rsidRPr="00F71270">
        <w:t xml:space="preserve"> </w:t>
      </w:r>
      <w:r w:rsidR="00C8456B">
        <w:t>repealing s</w:t>
      </w:r>
      <w:r w:rsidR="00C8456B" w:rsidRPr="00C8456B">
        <w:t>ubsection S26—3(2)</w:t>
      </w:r>
      <w:r w:rsidR="00C8456B">
        <w:t xml:space="preserve"> (not including the Note to the subsection), and substituting with a new s</w:t>
      </w:r>
      <w:r w:rsidR="00C8456B" w:rsidRPr="00C8456B">
        <w:t>ubsection S26—3(2)</w:t>
      </w:r>
      <w:r w:rsidR="00C8456B">
        <w:t>.</w:t>
      </w:r>
    </w:p>
    <w:p w14:paraId="7E216022" w14:textId="77777777" w:rsidR="00C8456B" w:rsidRDefault="00C8456B" w:rsidP="00AE2757"/>
    <w:p w14:paraId="47E76002" w14:textId="370DB625" w:rsidR="001C0CE8" w:rsidRDefault="00271024" w:rsidP="00AE2757">
      <w:r>
        <w:t>S</w:t>
      </w:r>
      <w:r w:rsidR="00C8456B" w:rsidRPr="00C8456B">
        <w:t>ubsection S26—3(2)</w:t>
      </w:r>
      <w:r w:rsidR="00C8456B">
        <w:t xml:space="preserve"> </w:t>
      </w:r>
      <w:r w:rsidR="00576C7A">
        <w:t xml:space="preserve">currently </w:t>
      </w:r>
      <w:r>
        <w:t xml:space="preserve">lists </w:t>
      </w:r>
      <w:r w:rsidR="00EC5BD9">
        <w:t xml:space="preserve">certain </w:t>
      </w:r>
      <w:r>
        <w:t>items</w:t>
      </w:r>
      <w:r w:rsidR="00830C4E">
        <w:t xml:space="preserve"> and their corresponding paragraphs</w:t>
      </w:r>
      <w:r>
        <w:t xml:space="preserve"> </w:t>
      </w:r>
      <w:r w:rsidR="00EB104E">
        <w:t>from</w:t>
      </w:r>
      <w:r>
        <w:t xml:space="preserve"> </w:t>
      </w:r>
      <w:r w:rsidRPr="00051E51">
        <w:rPr>
          <w:szCs w:val="20"/>
        </w:rPr>
        <w:t xml:space="preserve">the table to subsection </w:t>
      </w:r>
      <w:r w:rsidR="00B3443E" w:rsidRPr="00C8456B">
        <w:t>S26—3</w:t>
      </w:r>
      <w:r w:rsidRPr="00051E51">
        <w:rPr>
          <w:szCs w:val="20"/>
        </w:rPr>
        <w:t>(4)</w:t>
      </w:r>
      <w:r w:rsidR="001C0CE8">
        <w:rPr>
          <w:szCs w:val="20"/>
        </w:rPr>
        <w:t>.</w:t>
      </w:r>
      <w:r w:rsidR="00D47854">
        <w:rPr>
          <w:szCs w:val="20"/>
        </w:rPr>
        <w:t xml:space="preserve"> </w:t>
      </w:r>
      <w:r w:rsidR="001C0CE8">
        <w:t xml:space="preserve">The table </w:t>
      </w:r>
      <w:r w:rsidR="001C0CE8" w:rsidRPr="001C0CE8">
        <w:t>to subsection S26—3(4) lists permitted GM food of plant origin</w:t>
      </w:r>
      <w:r w:rsidR="001C0CE8">
        <w:t xml:space="preserve"> </w:t>
      </w:r>
      <w:r w:rsidR="00D47854">
        <w:t>in relation to</w:t>
      </w:r>
      <w:r w:rsidR="001C0CE8">
        <w:t xml:space="preserve"> particular commodities.</w:t>
      </w:r>
      <w:r w:rsidR="00D47854">
        <w:t xml:space="preserve"> The items and their corresponding paragraphs </w:t>
      </w:r>
      <w:r w:rsidR="00EB104E">
        <w:t>listed in s</w:t>
      </w:r>
      <w:r w:rsidR="00EB104E" w:rsidRPr="00C8456B">
        <w:t>ubsection S26—3(2</w:t>
      </w:r>
      <w:r w:rsidR="00EB104E">
        <w:t xml:space="preserve">) </w:t>
      </w:r>
      <w:r w:rsidR="00D47854">
        <w:t xml:space="preserve">relate to those </w:t>
      </w:r>
      <w:r w:rsidR="00D47854" w:rsidRPr="001C0CE8">
        <w:t>permitted GM food of plant origin</w:t>
      </w:r>
      <w:r w:rsidR="00D47854">
        <w:t xml:space="preserve"> whose labelling </w:t>
      </w:r>
      <w:r w:rsidR="00D47854" w:rsidRPr="00051E51">
        <w:rPr>
          <w:szCs w:val="20"/>
        </w:rPr>
        <w:t>must comply with section 1.5.2—4.</w:t>
      </w:r>
    </w:p>
    <w:p w14:paraId="315D33EC" w14:textId="77777777" w:rsidR="00271024" w:rsidRDefault="00271024" w:rsidP="00AE2757"/>
    <w:p w14:paraId="06BC5CA1" w14:textId="40E55E79" w:rsidR="00271024" w:rsidRDefault="00271024" w:rsidP="000E7C1F">
      <w:pPr>
        <w:spacing w:after="240"/>
      </w:pPr>
      <w:r>
        <w:t>Proposed new s</w:t>
      </w:r>
      <w:r w:rsidRPr="00C8456B">
        <w:t>ubsection S26—3(2</w:t>
      </w:r>
      <w:r w:rsidR="005E4511">
        <w:t xml:space="preserve">) </w:t>
      </w:r>
      <w:r w:rsidR="00C8456B">
        <w:t xml:space="preserve">would </w:t>
      </w:r>
      <w:r>
        <w:t xml:space="preserve">include a reference to </w:t>
      </w:r>
      <w:r w:rsidR="00103409" w:rsidRPr="00F71270">
        <w:t xml:space="preserve"> </w:t>
      </w:r>
      <w:r w:rsidR="00D0014B">
        <w:t xml:space="preserve">proposed </w:t>
      </w:r>
      <w:r w:rsidR="00103409" w:rsidRPr="00F71270">
        <w:t xml:space="preserve">new item 1(i) </w:t>
      </w:r>
      <w:r>
        <w:t>in that list</w:t>
      </w:r>
      <w:r w:rsidR="00D0014B">
        <w:t xml:space="preserve"> (see </w:t>
      </w:r>
      <w:r w:rsidR="00D0014B" w:rsidRPr="00146C00">
        <w:rPr>
          <w:b/>
        </w:rPr>
        <w:t>item [2]</w:t>
      </w:r>
      <w:r w:rsidR="00D0014B">
        <w:t xml:space="preserve"> below regarding proposed new </w:t>
      </w:r>
      <w:r w:rsidR="00830C4E">
        <w:t xml:space="preserve">paragraph </w:t>
      </w:r>
      <w:r w:rsidR="00D0014B" w:rsidRPr="00D96A9A">
        <w:t>(i)</w:t>
      </w:r>
      <w:r w:rsidR="00830C4E">
        <w:t xml:space="preserve"> of item 1 in the table</w:t>
      </w:r>
      <w:r w:rsidR="00224A2F">
        <w:t xml:space="preserve"> </w:t>
      </w:r>
      <w:r w:rsidR="00224A2F" w:rsidRPr="00051E51">
        <w:rPr>
          <w:szCs w:val="20"/>
        </w:rPr>
        <w:t xml:space="preserve">to subsection </w:t>
      </w:r>
      <w:r w:rsidR="00224A2F" w:rsidRPr="00C8456B">
        <w:t>S26—3</w:t>
      </w:r>
      <w:r w:rsidR="00224A2F" w:rsidRPr="00051E51">
        <w:rPr>
          <w:szCs w:val="20"/>
        </w:rPr>
        <w:t>(4)</w:t>
      </w:r>
      <w:r w:rsidR="00830C4E">
        <w:t>).</w:t>
      </w:r>
    </w:p>
    <w:p w14:paraId="26D62026" w14:textId="257B5DF3" w:rsidR="00271024" w:rsidRDefault="00271024" w:rsidP="00C8456B">
      <w:pPr>
        <w:rPr>
          <w:szCs w:val="20"/>
        </w:rPr>
      </w:pPr>
      <w:r w:rsidRPr="00030702">
        <w:rPr>
          <w:b/>
        </w:rPr>
        <w:t>Item [2]</w:t>
      </w:r>
      <w:r>
        <w:t xml:space="preserve"> of the Schedule </w:t>
      </w:r>
      <w:r w:rsidR="00111AB6">
        <w:t>to</w:t>
      </w:r>
      <w:r>
        <w:t xml:space="preserve"> the draft variation</w:t>
      </w:r>
      <w:r w:rsidR="00E72C49">
        <w:t xml:space="preserve"> </w:t>
      </w:r>
      <w:r w:rsidR="00B3443E">
        <w:t xml:space="preserve">would </w:t>
      </w:r>
      <w:r w:rsidR="00B3443E" w:rsidRPr="00D96A9A">
        <w:t xml:space="preserve">amend Schedule 26 by </w:t>
      </w:r>
      <w:r w:rsidR="00B3443E">
        <w:t xml:space="preserve">adding new </w:t>
      </w:r>
      <w:r w:rsidR="002F76BE">
        <w:t>paragraph</w:t>
      </w:r>
      <w:r w:rsidR="00B3443E">
        <w:t xml:space="preserve"> </w:t>
      </w:r>
      <w:r w:rsidR="002F76BE">
        <w:t xml:space="preserve">(i) </w:t>
      </w:r>
      <w:r w:rsidR="00B3443E">
        <w:t xml:space="preserve">into </w:t>
      </w:r>
      <w:r w:rsidR="002F76BE">
        <w:t xml:space="preserve">the column headed </w:t>
      </w:r>
      <w:r w:rsidR="00146C00">
        <w:t>‘</w:t>
      </w:r>
      <w:r w:rsidR="002F76BE" w:rsidRPr="00146C00">
        <w:rPr>
          <w:i/>
        </w:rPr>
        <w:t>Food derived from:</w:t>
      </w:r>
      <w:r w:rsidR="00146C00">
        <w:t>’</w:t>
      </w:r>
      <w:r w:rsidR="002F76BE">
        <w:t xml:space="preserve"> for </w:t>
      </w:r>
      <w:r w:rsidR="00181183">
        <w:t xml:space="preserve">item 1 of </w:t>
      </w:r>
      <w:r w:rsidR="00B3443E">
        <w:t xml:space="preserve">the </w:t>
      </w:r>
      <w:r w:rsidR="00B3443E" w:rsidRPr="00051E51">
        <w:rPr>
          <w:szCs w:val="20"/>
        </w:rPr>
        <w:t xml:space="preserve">table to subsection </w:t>
      </w:r>
      <w:r w:rsidR="00B3443E" w:rsidRPr="00C8456B">
        <w:t>S26—3</w:t>
      </w:r>
      <w:r w:rsidR="00B3443E" w:rsidRPr="00051E51">
        <w:rPr>
          <w:szCs w:val="20"/>
        </w:rPr>
        <w:t>(4)</w:t>
      </w:r>
      <w:r w:rsidR="00B3443E">
        <w:rPr>
          <w:szCs w:val="20"/>
        </w:rPr>
        <w:t>.</w:t>
      </w:r>
    </w:p>
    <w:p w14:paraId="39DE206D" w14:textId="77777777" w:rsidR="00B3443E" w:rsidRDefault="00B3443E" w:rsidP="00C8456B"/>
    <w:p w14:paraId="0DF3591B" w14:textId="62FB361E" w:rsidR="00AE2757" w:rsidRDefault="000210C5" w:rsidP="00C8456B">
      <w:r>
        <w:t>As stated above, t</w:t>
      </w:r>
      <w:r w:rsidR="00AE2757">
        <w:t xml:space="preserve">he table to subsection S26—3(4) </w:t>
      </w:r>
      <w:r w:rsidR="00AE2757" w:rsidRPr="00D371C7">
        <w:t>list</w:t>
      </w:r>
      <w:r w:rsidR="00AE2757">
        <w:t>s</w:t>
      </w:r>
      <w:r w:rsidR="00AE2757" w:rsidRPr="00D371C7">
        <w:t xml:space="preserve"> permitted </w:t>
      </w:r>
      <w:r w:rsidR="00AE2757">
        <w:t xml:space="preserve">GM </w:t>
      </w:r>
      <w:r w:rsidR="00AE2757" w:rsidRPr="00D371C7">
        <w:t>food</w:t>
      </w:r>
      <w:r w:rsidR="00AE2757">
        <w:t xml:space="preserve"> of plant origin</w:t>
      </w:r>
      <w:r w:rsidR="002F76BE">
        <w:t xml:space="preserve"> </w:t>
      </w:r>
      <w:r w:rsidR="002F76BE">
        <w:lastRenderedPageBreak/>
        <w:t xml:space="preserve">and item 1 of the table relates to the commodity </w:t>
      </w:r>
      <w:r w:rsidR="00880564">
        <w:t>‘</w:t>
      </w:r>
      <w:r w:rsidR="002F76BE">
        <w:t>Canola</w:t>
      </w:r>
      <w:r w:rsidR="00880564">
        <w:t>’.</w:t>
      </w:r>
    </w:p>
    <w:p w14:paraId="030B46AF" w14:textId="77777777" w:rsidR="002F76BE" w:rsidRPr="00F71270" w:rsidRDefault="002F76BE" w:rsidP="00C8456B"/>
    <w:p w14:paraId="1EEA9E12" w14:textId="013F4762" w:rsidR="00AE2757" w:rsidRPr="008E3379" w:rsidRDefault="002F76BE" w:rsidP="00AE2757">
      <w:r w:rsidRPr="008E3379">
        <w:t>Proposed new paragraph (i) would consist of the following:</w:t>
      </w:r>
    </w:p>
    <w:p w14:paraId="40A5022C" w14:textId="77777777" w:rsidR="00AE2757" w:rsidRDefault="00AE2757" w:rsidP="00AE2757">
      <w:pPr>
        <w:rPr>
          <w:color w:val="FF0000"/>
        </w:rPr>
      </w:pPr>
    </w:p>
    <w:p w14:paraId="2E8757E8" w14:textId="6FBCACC2" w:rsidR="00AE2757" w:rsidRPr="00F71270" w:rsidRDefault="00AE2757" w:rsidP="00F71270">
      <w:pPr>
        <w:ind w:left="567"/>
        <w:rPr>
          <w:color w:val="FF0000"/>
        </w:rPr>
      </w:pPr>
      <w:r>
        <w:t>‘</w:t>
      </w:r>
      <w:r w:rsidRPr="00F71270">
        <w:t xml:space="preserve">(i) </w:t>
      </w:r>
      <w:r w:rsidRPr="00F71270">
        <w:tab/>
        <w:t>EPA</w:t>
      </w:r>
      <w:r w:rsidR="000E7C1F">
        <w:t xml:space="preserve"> and </w:t>
      </w:r>
      <w:r w:rsidRPr="00F71270">
        <w:t xml:space="preserve">DHA </w:t>
      </w:r>
      <w:r w:rsidR="000E7C1F">
        <w:t xml:space="preserve">producing </w:t>
      </w:r>
      <w:r w:rsidRPr="00F71270">
        <w:t>and herbicide-tolerant canola line LBFLFK, subject to the condition that oil derived from EPA</w:t>
      </w:r>
      <w:r w:rsidR="000E7C1F">
        <w:t xml:space="preserve"> and </w:t>
      </w:r>
      <w:r w:rsidRPr="00F71270">
        <w:t>DHA</w:t>
      </w:r>
      <w:r w:rsidR="000E7C1F">
        <w:t xml:space="preserve"> producing</w:t>
      </w:r>
      <w:r w:rsidRPr="00F71270">
        <w:t xml:space="preserve"> and herbicide-tolerant canola line LBFLFK must not be used as an ingredient in infant formula products (see subsection (2))</w:t>
      </w:r>
      <w:r>
        <w:t>’.</w:t>
      </w:r>
      <w:r w:rsidR="009D5891">
        <w:t xml:space="preserve">  </w:t>
      </w:r>
    </w:p>
    <w:p w14:paraId="7F42A0FC" w14:textId="33B6D563" w:rsidR="00E70DD7" w:rsidRDefault="00E70DD7" w:rsidP="00103409">
      <w:pPr>
        <w:spacing w:before="240" w:after="240"/>
      </w:pPr>
      <w:r>
        <w:t xml:space="preserve">Canola line </w:t>
      </w:r>
      <w:r w:rsidRPr="002073E6">
        <w:t>LBFLFK</w:t>
      </w:r>
      <w:r>
        <w:t xml:space="preserve"> </w:t>
      </w:r>
      <w:r w:rsidRPr="00E70DD7">
        <w:t>has been genetically modified to produce the omega-3 long-chain polyunsaturated fatty acids</w:t>
      </w:r>
      <w:r w:rsidR="00E71D8D">
        <w:t xml:space="preserve"> -</w:t>
      </w:r>
      <w:r w:rsidRPr="00E70DD7">
        <w:t xml:space="preserve"> EPA and DHA</w:t>
      </w:r>
      <w:r>
        <w:t>;</w:t>
      </w:r>
      <w:r w:rsidRPr="00E70DD7">
        <w:t xml:space="preserve"> and for tolerance to imidazolinone herbicides.</w:t>
      </w:r>
    </w:p>
    <w:p w14:paraId="451B21D5" w14:textId="7EFA9FA1" w:rsidR="000525AE" w:rsidRDefault="00DA72B1" w:rsidP="00103409">
      <w:pPr>
        <w:spacing w:before="240" w:after="240"/>
      </w:pPr>
      <w:r>
        <w:t xml:space="preserve">The proposed permission for the sale and use of </w:t>
      </w:r>
      <w:r w:rsidRPr="00E70DD7">
        <w:rPr>
          <w:lang w:val="en-AU"/>
        </w:rPr>
        <w:t>food derived from</w:t>
      </w:r>
      <w:r>
        <w:rPr>
          <w:lang w:val="en-AU"/>
        </w:rPr>
        <w:t xml:space="preserve"> </w:t>
      </w:r>
      <w:r w:rsidRPr="00077DD6">
        <w:rPr>
          <w:rFonts w:eastAsia="Calibri" w:cs="Arial"/>
          <w:bCs/>
          <w:color w:val="000000" w:themeColor="text1"/>
          <w:szCs w:val="22"/>
          <w:lang w:val="en-AU" w:bidi="ar-SA"/>
        </w:rPr>
        <w:t xml:space="preserve">canola line </w:t>
      </w:r>
      <w:r>
        <w:rPr>
          <w:rFonts w:eastAsia="Calibri" w:cs="Arial"/>
          <w:bCs/>
          <w:color w:val="000000" w:themeColor="text1"/>
          <w:szCs w:val="22"/>
          <w:lang w:val="en-AU" w:bidi="ar-SA"/>
        </w:rPr>
        <w:t>LBFLFK</w:t>
      </w:r>
      <w:r>
        <w:t xml:space="preserve"> would be subject to the </w:t>
      </w:r>
      <w:r w:rsidR="000525AE">
        <w:t>following conditions:</w:t>
      </w:r>
    </w:p>
    <w:p w14:paraId="37C93FFB" w14:textId="77777777" w:rsidR="000525AE" w:rsidRDefault="00684460" w:rsidP="000525AE">
      <w:pPr>
        <w:pStyle w:val="ListParagraph"/>
        <w:numPr>
          <w:ilvl w:val="0"/>
          <w:numId w:val="20"/>
        </w:numPr>
        <w:spacing w:before="240" w:after="240"/>
      </w:pPr>
      <w:r w:rsidRPr="000525AE">
        <w:rPr>
          <w:lang w:val="en-AU"/>
        </w:rPr>
        <w:t>oil derived from this canola line</w:t>
      </w:r>
      <w:r w:rsidR="00DA72B1" w:rsidRPr="000525AE">
        <w:rPr>
          <w:lang w:val="en-AU"/>
        </w:rPr>
        <w:t xml:space="preserve"> </w:t>
      </w:r>
      <w:r w:rsidR="00DA72B1" w:rsidRPr="00D96A9A">
        <w:t>must not be used as an ingredient in infant formula products</w:t>
      </w:r>
      <w:r w:rsidR="000525AE">
        <w:t>; and</w:t>
      </w:r>
    </w:p>
    <w:p w14:paraId="1405B113" w14:textId="6A8CD4B6" w:rsidR="00E02F9C" w:rsidRDefault="000525AE" w:rsidP="000525AE">
      <w:pPr>
        <w:pStyle w:val="ListParagraph"/>
        <w:numPr>
          <w:ilvl w:val="0"/>
          <w:numId w:val="20"/>
        </w:numPr>
        <w:spacing w:before="240" w:after="240"/>
      </w:pPr>
      <w:r w:rsidRPr="000525AE">
        <w:rPr>
          <w:lang w:val="en-AU"/>
        </w:rPr>
        <w:t>t</w:t>
      </w:r>
      <w:r w:rsidR="00E02F9C" w:rsidRPr="000525AE">
        <w:rPr>
          <w:lang w:val="en-AU"/>
        </w:rPr>
        <w:t xml:space="preserve">he labelling for food derived from </w:t>
      </w:r>
      <w:r w:rsidR="00E02F9C" w:rsidRPr="000525AE">
        <w:rPr>
          <w:rFonts w:eastAsia="Calibri" w:cs="Arial"/>
          <w:bCs/>
          <w:color w:val="000000" w:themeColor="text1"/>
          <w:szCs w:val="22"/>
          <w:lang w:val="en-AU" w:bidi="ar-SA"/>
        </w:rPr>
        <w:t xml:space="preserve">canola line LBFLFK would also have to </w:t>
      </w:r>
      <w:r w:rsidR="00E02F9C" w:rsidRPr="000525AE">
        <w:rPr>
          <w:szCs w:val="20"/>
        </w:rPr>
        <w:t xml:space="preserve">comply with section 1.5.2—4 (see </w:t>
      </w:r>
      <w:r w:rsidR="00E02F9C" w:rsidRPr="000525AE">
        <w:rPr>
          <w:b/>
          <w:szCs w:val="20"/>
        </w:rPr>
        <w:t xml:space="preserve">item [1] </w:t>
      </w:r>
      <w:r w:rsidR="00E02F9C" w:rsidRPr="000525AE">
        <w:rPr>
          <w:szCs w:val="20"/>
        </w:rPr>
        <w:t>above).</w:t>
      </w:r>
      <w:r w:rsidR="00E02F9C" w:rsidRPr="000525AE">
        <w:rPr>
          <w:rFonts w:eastAsia="Calibri" w:cs="Arial"/>
          <w:bCs/>
          <w:color w:val="000000" w:themeColor="text1"/>
          <w:szCs w:val="22"/>
          <w:lang w:val="en-AU" w:bidi="ar-SA"/>
        </w:rPr>
        <w:t xml:space="preserve"> </w:t>
      </w:r>
    </w:p>
    <w:p w14:paraId="1BB01F4A" w14:textId="7BFB1EA4" w:rsidR="00103409" w:rsidRDefault="00103409" w:rsidP="00103409">
      <w:pPr>
        <w:spacing w:before="240" w:after="240"/>
        <w:rPr>
          <w:lang w:val="en-AU"/>
        </w:rPr>
      </w:pPr>
      <w:r>
        <w:rPr>
          <w:lang w:val="en-AU"/>
        </w:rPr>
        <w:t>If approved, t</w:t>
      </w:r>
      <w:r w:rsidRPr="00C72AEF">
        <w:rPr>
          <w:lang w:val="en-AU"/>
        </w:rPr>
        <w:t xml:space="preserve">he </w:t>
      </w:r>
      <w:r>
        <w:rPr>
          <w:lang w:val="en-AU"/>
        </w:rPr>
        <w:t xml:space="preserve">draft </w:t>
      </w:r>
      <w:r w:rsidRPr="00C72AEF">
        <w:rPr>
          <w:lang w:val="en-AU"/>
        </w:rPr>
        <w:t xml:space="preserve">variation </w:t>
      </w:r>
      <w:r>
        <w:rPr>
          <w:lang w:val="en-AU"/>
        </w:rPr>
        <w:t xml:space="preserve">would </w:t>
      </w:r>
      <w:r w:rsidR="00E70DD7">
        <w:rPr>
          <w:lang w:val="en-AU"/>
        </w:rPr>
        <w:t xml:space="preserve">permit </w:t>
      </w:r>
      <w:r w:rsidR="00E70DD7" w:rsidRPr="00E70DD7">
        <w:rPr>
          <w:lang w:val="en-AU"/>
        </w:rPr>
        <w:t>the sale and use of food derived from</w:t>
      </w:r>
      <w:r w:rsidR="00E70DD7">
        <w:rPr>
          <w:lang w:val="en-AU"/>
        </w:rPr>
        <w:t xml:space="preserve"> </w:t>
      </w:r>
      <w:r w:rsidR="00E70DD7" w:rsidRPr="00077DD6">
        <w:rPr>
          <w:rFonts w:eastAsia="Calibri" w:cs="Arial"/>
          <w:bCs/>
          <w:color w:val="000000" w:themeColor="text1"/>
          <w:szCs w:val="22"/>
          <w:lang w:val="en-AU" w:bidi="ar-SA"/>
        </w:rPr>
        <w:t xml:space="preserve">canola line </w:t>
      </w:r>
      <w:r w:rsidR="00E70DD7">
        <w:rPr>
          <w:rFonts w:eastAsia="Calibri" w:cs="Arial"/>
          <w:bCs/>
          <w:color w:val="000000" w:themeColor="text1"/>
          <w:szCs w:val="22"/>
          <w:lang w:val="en-AU" w:bidi="ar-SA"/>
        </w:rPr>
        <w:t>LBFLFK in accordance with the Code.</w:t>
      </w:r>
    </w:p>
    <w:p w14:paraId="221EBF55" w14:textId="48E2F774" w:rsidR="00103409" w:rsidRDefault="00103409" w:rsidP="00103409">
      <w:pPr>
        <w:spacing w:before="240" w:after="240"/>
      </w:pPr>
    </w:p>
    <w:p w14:paraId="463C06F0" w14:textId="77777777" w:rsidR="00103409" w:rsidRDefault="00103409" w:rsidP="00103409">
      <w:pPr>
        <w:spacing w:before="240" w:after="240"/>
      </w:pPr>
    </w:p>
    <w:p w14:paraId="4BF3DB63" w14:textId="31275349" w:rsidR="004D43D5" w:rsidRPr="000372A4" w:rsidRDefault="004D43D5" w:rsidP="004D43D5">
      <w:pPr>
        <w:spacing w:before="240" w:after="240"/>
      </w:pPr>
    </w:p>
    <w:p w14:paraId="50FE6C7B" w14:textId="77777777" w:rsidR="004D43D5" w:rsidRDefault="004D43D5" w:rsidP="00AB0275"/>
    <w:p w14:paraId="1C942913" w14:textId="470682DD" w:rsidR="007C174F" w:rsidRDefault="007C174F" w:rsidP="007C174F"/>
    <w:sectPr w:rsidR="007C174F" w:rsidSect="00CC36E7">
      <w:pgSz w:w="11906" w:h="16838"/>
      <w:pgMar w:top="1418" w:right="1418" w:bottom="1134" w:left="1418" w:header="709" w:footer="709"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6F4C71" w16cid:durableId="26122B69"/>
  <w16cid:commentId w16cid:paraId="5E90FE49" w16cid:durableId="261A3F24"/>
  <w16cid:commentId w16cid:paraId="10189423" w16cid:durableId="26122B6B"/>
  <w16cid:commentId w16cid:paraId="4F734708" w16cid:durableId="26165BF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63C7F" w14:textId="77777777" w:rsidR="00175922" w:rsidRDefault="00175922">
      <w:r>
        <w:separator/>
      </w:r>
    </w:p>
  </w:endnote>
  <w:endnote w:type="continuationSeparator" w:id="0">
    <w:p w14:paraId="5BF1F40B" w14:textId="77777777" w:rsidR="00175922" w:rsidRDefault="00175922">
      <w:r>
        <w:continuationSeparator/>
      </w:r>
    </w:p>
  </w:endnote>
  <w:endnote w:type="continuationNotice" w:id="1">
    <w:p w14:paraId="7675A2BF" w14:textId="77777777" w:rsidR="00175922" w:rsidRDefault="001759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5BD2D" w14:textId="58ED06DC" w:rsidR="009C671A" w:rsidRDefault="009C671A" w:rsidP="00347243">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3C876454" w14:textId="77777777" w:rsidR="009C671A" w:rsidRDefault="009C671A" w:rsidP="006B15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566F1" w14:textId="66D11FA0" w:rsidR="009C671A" w:rsidRDefault="009C671A"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6A1F">
      <w:rPr>
        <w:rStyle w:val="PageNumber"/>
        <w:noProof/>
      </w:rPr>
      <w:t>ii</w:t>
    </w:r>
    <w:r>
      <w:rPr>
        <w:rStyle w:val="PageNumber"/>
      </w:rPr>
      <w:fldChar w:fldCharType="end"/>
    </w:r>
  </w:p>
  <w:p w14:paraId="5C6B2190" w14:textId="77777777" w:rsidR="009C671A" w:rsidRDefault="009C671A" w:rsidP="006B15F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63DC6" w14:textId="77777777" w:rsidR="00175922" w:rsidRDefault="00175922">
      <w:r>
        <w:separator/>
      </w:r>
    </w:p>
  </w:footnote>
  <w:footnote w:type="continuationSeparator" w:id="0">
    <w:p w14:paraId="345F890B" w14:textId="77777777" w:rsidR="00175922" w:rsidRDefault="00175922">
      <w:r>
        <w:continuationSeparator/>
      </w:r>
    </w:p>
  </w:footnote>
  <w:footnote w:type="continuationNotice" w:id="1">
    <w:p w14:paraId="74EE31DA" w14:textId="77777777" w:rsidR="00175922" w:rsidRDefault="00175922"/>
  </w:footnote>
  <w:footnote w:id="2">
    <w:p w14:paraId="31BCCBDE" w14:textId="7F473C7E" w:rsidR="00A56EC8" w:rsidRPr="00ED11A4" w:rsidRDefault="009C671A">
      <w:pPr>
        <w:pStyle w:val="FootnoteText"/>
      </w:pPr>
      <w:r>
        <w:rPr>
          <w:rStyle w:val="FootnoteReference"/>
        </w:rPr>
        <w:footnoteRef/>
      </w:r>
      <w:r>
        <w:t xml:space="preserve"> </w:t>
      </w:r>
      <w:hyperlink r:id="rId1" w:history="1">
        <w:r w:rsidR="00A56EC8" w:rsidRPr="00F0660C">
          <w:rPr>
            <w:rStyle w:val="Hyperlink"/>
          </w:rPr>
          <w:t>https://www.foodstandards.gov.au/code/applications/Pages/A1239---Food-derived-from-EPA-and-DHA-producing-and-herbicide-tolerant-canola-line-LBFLFK-.aspx</w:t>
        </w:r>
      </w:hyperlink>
    </w:p>
  </w:footnote>
  <w:footnote w:id="3">
    <w:p w14:paraId="045AC11D" w14:textId="442B4678" w:rsidR="009C671A" w:rsidRPr="00041B82" w:rsidRDefault="009C671A">
      <w:pPr>
        <w:pStyle w:val="FootnoteText"/>
        <w:rPr>
          <w:lang w:val="en-AU"/>
        </w:rPr>
      </w:pPr>
      <w:r>
        <w:rPr>
          <w:rStyle w:val="FootnoteReference"/>
        </w:rPr>
        <w:footnoteRef/>
      </w:r>
      <w:r>
        <w:t xml:space="preserve"> </w:t>
      </w:r>
      <w:r w:rsidRPr="000263A6">
        <w:rPr>
          <w:sz w:val="18"/>
          <w:szCs w:val="18"/>
        </w:rPr>
        <w:t xml:space="preserve">Protein isolate </w:t>
      </w:r>
      <w:r w:rsidRPr="000263A6">
        <w:rPr>
          <w:rFonts w:cs="Arial"/>
          <w:color w:val="000000" w:themeColor="text1"/>
          <w:sz w:val="18"/>
          <w:szCs w:val="18"/>
        </w:rPr>
        <w:t>from canola meal was recently approved as a new food ingredient in Australia and New Zealand under Application A1175</w:t>
      </w:r>
      <w:r>
        <w:rPr>
          <w:rFonts w:cs="Arial"/>
          <w:color w:val="000000" w:themeColor="text1"/>
          <w:sz w:val="18"/>
          <w:szCs w:val="18"/>
        </w:rPr>
        <w:t>.</w:t>
      </w:r>
    </w:p>
  </w:footnote>
  <w:footnote w:id="4">
    <w:p w14:paraId="7B461014" w14:textId="77777777" w:rsidR="009C671A" w:rsidRPr="005C5485" w:rsidRDefault="009C671A" w:rsidP="001542F8">
      <w:pPr>
        <w:pStyle w:val="FootnoteText"/>
        <w:rPr>
          <w:lang w:val="en-AU"/>
        </w:rPr>
      </w:pPr>
      <w:r>
        <w:rPr>
          <w:rStyle w:val="FootnoteReference"/>
        </w:rPr>
        <w:footnoteRef/>
      </w:r>
      <w:r>
        <w:t xml:space="preserve"> </w:t>
      </w:r>
      <w:r w:rsidRPr="005C5485">
        <w:rPr>
          <w:rFonts w:cs="Arial"/>
          <w:color w:val="222222"/>
          <w:sz w:val="18"/>
          <w:shd w:val="clear" w:color="auto" w:fill="FFFFFF"/>
        </w:rPr>
        <w:t>The Office of the Gene Technology Regulator (OGTR) provides administrative support to the Gene Technology Regulator in the performance of functions under the </w:t>
      </w:r>
      <w:r w:rsidRPr="005C5485">
        <w:rPr>
          <w:rStyle w:val="Emphasis"/>
          <w:rFonts w:cs="Arial"/>
          <w:color w:val="222222"/>
          <w:sz w:val="18"/>
          <w:shd w:val="clear" w:color="auto" w:fill="FFFFFF"/>
        </w:rPr>
        <w:t>Gene Technology Act 2000.</w:t>
      </w:r>
    </w:p>
  </w:footnote>
  <w:footnote w:id="5">
    <w:p w14:paraId="49E3D3D0" w14:textId="77777777" w:rsidR="009C671A" w:rsidRPr="00755E53" w:rsidRDefault="009C671A" w:rsidP="001542F8">
      <w:pPr>
        <w:pStyle w:val="FootnoteText"/>
        <w:rPr>
          <w:lang w:val="en-AU"/>
        </w:rPr>
      </w:pPr>
      <w:r>
        <w:rPr>
          <w:rStyle w:val="FootnoteReference"/>
        </w:rPr>
        <w:footnoteRef/>
      </w:r>
      <w:r>
        <w:t xml:space="preserve"> </w:t>
      </w:r>
      <w:r w:rsidRPr="00755E53">
        <w:rPr>
          <w:sz w:val="18"/>
          <w:lang w:val="en-AU"/>
        </w:rPr>
        <w:t xml:space="preserve">The EPA implements and enforces the </w:t>
      </w:r>
      <w:r w:rsidRPr="00755E53">
        <w:rPr>
          <w:i/>
          <w:sz w:val="18"/>
          <w:lang w:val="en-AU"/>
        </w:rPr>
        <w:t>Hazardous Substances and New Organisms</w:t>
      </w:r>
      <w:r>
        <w:rPr>
          <w:sz w:val="18"/>
          <w:lang w:val="en-AU"/>
        </w:rPr>
        <w:t xml:space="preserve"> (HSNO) </w:t>
      </w:r>
      <w:r w:rsidRPr="00755E53">
        <w:rPr>
          <w:i/>
          <w:sz w:val="18"/>
          <w:lang w:val="en-AU"/>
        </w:rPr>
        <w:t>Act 1996.</w:t>
      </w:r>
    </w:p>
  </w:footnote>
  <w:footnote w:id="6">
    <w:p w14:paraId="619A5F5F" w14:textId="77777777" w:rsidR="009C671A" w:rsidRDefault="009C671A" w:rsidP="004F1728">
      <w:pPr>
        <w:pStyle w:val="FootnoteText"/>
        <w:rPr>
          <w:sz w:val="18"/>
          <w:szCs w:val="18"/>
        </w:rPr>
      </w:pPr>
      <w:r>
        <w:rPr>
          <w:rStyle w:val="FootnoteReference"/>
        </w:rPr>
        <w:footnoteRef/>
      </w:r>
      <w:r>
        <w:t xml:space="preserve"> </w:t>
      </w:r>
      <w:r w:rsidRPr="00E57724">
        <w:rPr>
          <w:sz w:val="18"/>
          <w:szCs w:val="18"/>
        </w:rPr>
        <w:t>S</w:t>
      </w:r>
      <w:r>
        <w:rPr>
          <w:sz w:val="18"/>
          <w:szCs w:val="18"/>
        </w:rPr>
        <w:t>ubs</w:t>
      </w:r>
      <w:r w:rsidRPr="00E57724">
        <w:rPr>
          <w:sz w:val="18"/>
          <w:szCs w:val="18"/>
        </w:rPr>
        <w:t xml:space="preserve">ection 1.5.2—4(5) defines </w:t>
      </w:r>
      <w:r w:rsidRPr="00E57724">
        <w:rPr>
          <w:b/>
          <w:i/>
          <w:sz w:val="18"/>
          <w:szCs w:val="18"/>
        </w:rPr>
        <w:t>genetically modified food</w:t>
      </w:r>
      <w:r w:rsidRPr="00E57724">
        <w:rPr>
          <w:sz w:val="18"/>
          <w:szCs w:val="18"/>
        </w:rPr>
        <w:t xml:space="preserve"> to mean a *food produced using gene technology that</w:t>
      </w:r>
      <w:r>
        <w:rPr>
          <w:sz w:val="18"/>
          <w:szCs w:val="18"/>
        </w:rPr>
        <w:t xml:space="preserve"> </w:t>
      </w:r>
    </w:p>
    <w:p w14:paraId="7A499B98" w14:textId="77777777" w:rsidR="009C671A" w:rsidRDefault="009C671A" w:rsidP="004F1728">
      <w:pPr>
        <w:pStyle w:val="FootnoteText"/>
        <w:numPr>
          <w:ilvl w:val="0"/>
          <w:numId w:val="10"/>
        </w:numPr>
        <w:rPr>
          <w:sz w:val="18"/>
          <w:szCs w:val="18"/>
        </w:rPr>
      </w:pPr>
      <w:r w:rsidRPr="00E57724">
        <w:rPr>
          <w:sz w:val="18"/>
          <w:szCs w:val="18"/>
        </w:rPr>
        <w:t>contains novel DNA or novel protein; or</w:t>
      </w:r>
    </w:p>
    <w:p w14:paraId="74E31F7C" w14:textId="77777777" w:rsidR="009C671A" w:rsidRPr="00E57724" w:rsidRDefault="009C671A" w:rsidP="004F1728">
      <w:pPr>
        <w:pStyle w:val="FootnoteText"/>
        <w:numPr>
          <w:ilvl w:val="0"/>
          <w:numId w:val="10"/>
        </w:numPr>
        <w:rPr>
          <w:iCs/>
          <w:sz w:val="18"/>
          <w:szCs w:val="18"/>
        </w:rPr>
      </w:pPr>
      <w:r w:rsidRPr="00E57724">
        <w:rPr>
          <w:iCs/>
          <w:sz w:val="18"/>
          <w:szCs w:val="18"/>
        </w:rPr>
        <w:t>is listed in Section S26—3 as subject to the condition that its labelling must comply with this section (</w:t>
      </w:r>
      <w:r w:rsidRPr="00E57724">
        <w:rPr>
          <w:i/>
          <w:iCs/>
          <w:sz w:val="18"/>
          <w:szCs w:val="18"/>
        </w:rPr>
        <w:t>that being section 1.5.2—4</w:t>
      </w:r>
      <w:r w:rsidRPr="00E57724">
        <w:rPr>
          <w:iCs/>
          <w:sz w:val="18"/>
          <w:szCs w:val="18"/>
        </w:rPr>
        <w:t>).</w:t>
      </w:r>
    </w:p>
    <w:p w14:paraId="483BCF42" w14:textId="77777777" w:rsidR="009C671A" w:rsidRPr="00D165D2" w:rsidRDefault="009C671A" w:rsidP="004F1728">
      <w:pPr>
        <w:pStyle w:val="FootnoteText"/>
        <w:rPr>
          <w:lang w:val="en-AU"/>
        </w:rPr>
      </w:pPr>
    </w:p>
  </w:footnote>
  <w:footnote w:id="7">
    <w:p w14:paraId="07475146" w14:textId="3912F6FC" w:rsidR="009C671A" w:rsidRPr="000E7C1F" w:rsidRDefault="009C671A">
      <w:pPr>
        <w:pStyle w:val="FootnoteText"/>
        <w:rPr>
          <w:lang w:val="en-AU"/>
        </w:rPr>
      </w:pPr>
      <w:r>
        <w:rPr>
          <w:rStyle w:val="FootnoteReference"/>
        </w:rPr>
        <w:footnoteRef/>
      </w:r>
      <w:r>
        <w:t xml:space="preserve"> </w:t>
      </w:r>
      <w:r w:rsidRPr="00436F87">
        <w:t>DPA is the metabolic intermediate between EPA and DHA.</w:t>
      </w:r>
    </w:p>
  </w:footnote>
  <w:footnote w:id="8">
    <w:p w14:paraId="595F922F" w14:textId="77777777" w:rsidR="009C671A" w:rsidRDefault="009C671A" w:rsidP="00134342">
      <w:pPr>
        <w:pStyle w:val="FootnoteText"/>
        <w:rPr>
          <w:lang w:val="en-AU"/>
        </w:rPr>
      </w:pPr>
      <w:r>
        <w:rPr>
          <w:rStyle w:val="FootnoteReference"/>
        </w:rPr>
        <w:footnoteRef/>
      </w:r>
      <w:r>
        <w:t xml:space="preserve"> </w:t>
      </w:r>
      <w:r>
        <w:rPr>
          <w:sz w:val="18"/>
          <w:szCs w:val="18"/>
          <w:lang w:val="en-AU"/>
        </w:rPr>
        <w:t>Now known as the Implementation Subcommittee for Food Regulation.</w:t>
      </w:r>
    </w:p>
  </w:footnote>
  <w:footnote w:id="9">
    <w:p w14:paraId="5B5650A9" w14:textId="3D38CE07" w:rsidR="009C671A" w:rsidRPr="005D0D5A" w:rsidRDefault="009C671A">
      <w:pPr>
        <w:pStyle w:val="FootnoteText"/>
        <w:rPr>
          <w:lang w:val="en-AU"/>
        </w:rPr>
      </w:pPr>
      <w:r>
        <w:rPr>
          <w:rStyle w:val="FootnoteReference"/>
        </w:rPr>
        <w:footnoteRef/>
      </w:r>
      <w:r>
        <w:t xml:space="preserve"> </w:t>
      </w:r>
      <w:r w:rsidRPr="005D0D5A">
        <w:rPr>
          <w:sz w:val="18"/>
          <w:szCs w:val="18"/>
          <w:lang w:val="en-AU"/>
        </w:rPr>
        <w:t>polymerase chain reaction</w:t>
      </w:r>
    </w:p>
  </w:footnote>
  <w:footnote w:id="10">
    <w:p w14:paraId="0C365E7C" w14:textId="77777777" w:rsidR="009C671A" w:rsidRPr="00032F13" w:rsidRDefault="009C671A" w:rsidP="00CF5391">
      <w:pPr>
        <w:pStyle w:val="FootnoteText"/>
        <w:rPr>
          <w:lang w:val="en-AU"/>
        </w:rPr>
      </w:pPr>
      <w:r>
        <w:rPr>
          <w:rStyle w:val="FootnoteReference"/>
        </w:rPr>
        <w:footnoteRef/>
      </w:r>
      <w:r>
        <w:t xml:space="preserve"> </w:t>
      </w:r>
      <w:r>
        <w:rPr>
          <w:lang w:val="en-AU"/>
        </w:rPr>
        <w:t>Formerly known as the Australia and New Zealand Ministerial Forum on Food Regulation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B4415" w14:textId="7948A31C" w:rsidR="009C671A" w:rsidRDefault="009C671A">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3A4EB1"/>
    <w:multiLevelType w:val="hybridMultilevel"/>
    <w:tmpl w:val="A0C8A1E4"/>
    <w:lvl w:ilvl="0" w:tplc="10BA2D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5C62A4"/>
    <w:multiLevelType w:val="hybridMultilevel"/>
    <w:tmpl w:val="E258D5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515E92"/>
    <w:multiLevelType w:val="hybridMultilevel"/>
    <w:tmpl w:val="B4E06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117868"/>
    <w:multiLevelType w:val="hybridMultilevel"/>
    <w:tmpl w:val="6E7ACE1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9B2611"/>
    <w:multiLevelType w:val="hybridMultilevel"/>
    <w:tmpl w:val="3A5412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02A2972"/>
    <w:multiLevelType w:val="hybridMultilevel"/>
    <w:tmpl w:val="5F7C9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F02011"/>
    <w:multiLevelType w:val="hybridMultilevel"/>
    <w:tmpl w:val="DE3E7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054271"/>
    <w:multiLevelType w:val="hybridMultilevel"/>
    <w:tmpl w:val="869A5AAC"/>
    <w:lvl w:ilvl="0" w:tplc="FDFEA674">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FA0076"/>
    <w:multiLevelType w:val="hybridMultilevel"/>
    <w:tmpl w:val="3E129790"/>
    <w:lvl w:ilvl="0" w:tplc="D4848B5A">
      <w:start w:val="1"/>
      <w:numFmt w:val="bullet"/>
      <w:pStyle w:val="AARBullet"/>
      <w:lvlText w:val=""/>
      <w:lvlJc w:val="left"/>
      <w:pPr>
        <w:ind w:left="360" w:hanging="360"/>
      </w:pPr>
      <w:rPr>
        <w:rFonts w:ascii="Symbol" w:hAnsi="Symbol" w:hint="default"/>
        <w:color w:val="auto"/>
        <w:sz w:val="24"/>
      </w:rPr>
    </w:lvl>
    <w:lvl w:ilvl="1" w:tplc="42E4712C">
      <w:start w:val="1"/>
      <w:numFmt w:val="bullet"/>
      <w:lvlText w:val=""/>
      <w:lvlJc w:val="left"/>
      <w:pPr>
        <w:tabs>
          <w:tab w:val="num" w:pos="1647"/>
        </w:tabs>
        <w:ind w:left="1647" w:hanging="567"/>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13721C"/>
    <w:multiLevelType w:val="hybridMultilevel"/>
    <w:tmpl w:val="EBCCA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19436A"/>
    <w:multiLevelType w:val="hybridMultilevel"/>
    <w:tmpl w:val="17B24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5B475F"/>
    <w:multiLevelType w:val="hybridMultilevel"/>
    <w:tmpl w:val="AE92BE04"/>
    <w:lvl w:ilvl="0" w:tplc="ABCE937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84271B6"/>
    <w:multiLevelType w:val="hybridMultilevel"/>
    <w:tmpl w:val="5A144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6B307BD"/>
    <w:multiLevelType w:val="hybridMultilevel"/>
    <w:tmpl w:val="315E3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C63E7A"/>
    <w:multiLevelType w:val="hybridMultilevel"/>
    <w:tmpl w:val="5A98F8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7B3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0B568FF"/>
    <w:multiLevelType w:val="hybridMultilevel"/>
    <w:tmpl w:val="BAB08ED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4A3FB4"/>
    <w:multiLevelType w:val="hybridMultilevel"/>
    <w:tmpl w:val="210E7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A8181B"/>
    <w:multiLevelType w:val="multilevel"/>
    <w:tmpl w:val="E534BEB6"/>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2B9220B"/>
    <w:multiLevelType w:val="hybridMultilevel"/>
    <w:tmpl w:val="4F98F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20126F"/>
    <w:multiLevelType w:val="hybridMultilevel"/>
    <w:tmpl w:val="C108D7A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6" w15:restartNumberingAfterBreak="0">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7" w15:restartNumberingAfterBreak="0">
    <w:nsid w:val="6EBC7649"/>
    <w:multiLevelType w:val="hybridMultilevel"/>
    <w:tmpl w:val="800E3A44"/>
    <w:lvl w:ilvl="0" w:tplc="D9D8E6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501F5C"/>
    <w:multiLevelType w:val="hybridMultilevel"/>
    <w:tmpl w:val="63ECC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84554D"/>
    <w:multiLevelType w:val="hybridMultilevel"/>
    <w:tmpl w:val="7458C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31" w15:restartNumberingAfterBreak="0">
    <w:nsid w:val="72934CD1"/>
    <w:multiLevelType w:val="hybridMultilevel"/>
    <w:tmpl w:val="A036D7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CF351B7"/>
    <w:multiLevelType w:val="hybridMultilevel"/>
    <w:tmpl w:val="3D9C0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0"/>
  </w:num>
  <w:num w:numId="4">
    <w:abstractNumId w:val="26"/>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30"/>
  </w:num>
  <w:num w:numId="8">
    <w:abstractNumId w:val="19"/>
  </w:num>
  <w:num w:numId="9">
    <w:abstractNumId w:val="13"/>
  </w:num>
  <w:num w:numId="10">
    <w:abstractNumId w:val="3"/>
  </w:num>
  <w:num w:numId="11">
    <w:abstractNumId w:val="6"/>
  </w:num>
  <w:num w:numId="12">
    <w:abstractNumId w:val="14"/>
  </w:num>
  <w:num w:numId="13">
    <w:abstractNumId w:val="22"/>
  </w:num>
  <w:num w:numId="14">
    <w:abstractNumId w:val="7"/>
  </w:num>
  <w:num w:numId="15">
    <w:abstractNumId w:val="10"/>
  </w:num>
  <w:num w:numId="16">
    <w:abstractNumId w:val="32"/>
  </w:num>
  <w:num w:numId="17">
    <w:abstractNumId w:val="9"/>
  </w:num>
  <w:num w:numId="18">
    <w:abstractNumId w:val="4"/>
  </w:num>
  <w:num w:numId="19">
    <w:abstractNumId w:val="29"/>
  </w:num>
  <w:num w:numId="20">
    <w:abstractNumId w:val="28"/>
  </w:num>
  <w:num w:numId="21">
    <w:abstractNumId w:val="20"/>
  </w:num>
  <w:num w:numId="22">
    <w:abstractNumId w:val="23"/>
  </w:num>
  <w:num w:numId="23">
    <w:abstractNumId w:val="25"/>
  </w:num>
  <w:num w:numId="24">
    <w:abstractNumId w:val="20"/>
  </w:num>
  <w:num w:numId="25">
    <w:abstractNumId w:val="20"/>
  </w:num>
  <w:num w:numId="26">
    <w:abstractNumId w:val="20"/>
  </w:num>
  <w:num w:numId="27">
    <w:abstractNumId w:val="11"/>
  </w:num>
  <w:num w:numId="28">
    <w:abstractNumId w:val="27"/>
  </w:num>
  <w:num w:numId="29">
    <w:abstractNumId w:val="5"/>
  </w:num>
  <w:num w:numId="30">
    <w:abstractNumId w:val="21"/>
  </w:num>
  <w:num w:numId="31">
    <w:abstractNumId w:val="2"/>
  </w:num>
  <w:num w:numId="32">
    <w:abstractNumId w:val="18"/>
  </w:num>
  <w:num w:numId="33">
    <w:abstractNumId w:val="17"/>
  </w:num>
  <w:num w:numId="34">
    <w:abstractNumId w:val="15"/>
  </w:num>
  <w:num w:numId="35">
    <w:abstractNumId w:val="31"/>
  </w:num>
  <w:num w:numId="36">
    <w:abstractNumId w:val="8"/>
  </w:num>
  <w:num w:numId="37">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31"/>
    <w:rsid w:val="00001CF2"/>
    <w:rsid w:val="0000247B"/>
    <w:rsid w:val="00002F93"/>
    <w:rsid w:val="0000377B"/>
    <w:rsid w:val="00004274"/>
    <w:rsid w:val="0000469B"/>
    <w:rsid w:val="00005B2A"/>
    <w:rsid w:val="00007AFB"/>
    <w:rsid w:val="000105AF"/>
    <w:rsid w:val="00012FFC"/>
    <w:rsid w:val="000159F1"/>
    <w:rsid w:val="000160AE"/>
    <w:rsid w:val="00016CB6"/>
    <w:rsid w:val="00017080"/>
    <w:rsid w:val="00017179"/>
    <w:rsid w:val="000201AF"/>
    <w:rsid w:val="000210C5"/>
    <w:rsid w:val="00022DBC"/>
    <w:rsid w:val="000259AD"/>
    <w:rsid w:val="000263A6"/>
    <w:rsid w:val="00030702"/>
    <w:rsid w:val="000346D3"/>
    <w:rsid w:val="00034F87"/>
    <w:rsid w:val="00035FF3"/>
    <w:rsid w:val="00036225"/>
    <w:rsid w:val="00041B82"/>
    <w:rsid w:val="000427B2"/>
    <w:rsid w:val="000433F7"/>
    <w:rsid w:val="00051021"/>
    <w:rsid w:val="00051E51"/>
    <w:rsid w:val="00051ED9"/>
    <w:rsid w:val="000525AE"/>
    <w:rsid w:val="00053D1F"/>
    <w:rsid w:val="000564DE"/>
    <w:rsid w:val="00057181"/>
    <w:rsid w:val="00057444"/>
    <w:rsid w:val="00057B2E"/>
    <w:rsid w:val="00062DA5"/>
    <w:rsid w:val="000643C6"/>
    <w:rsid w:val="00064B2D"/>
    <w:rsid w:val="000653B8"/>
    <w:rsid w:val="00065F1F"/>
    <w:rsid w:val="000735FD"/>
    <w:rsid w:val="0007466A"/>
    <w:rsid w:val="00075A1D"/>
    <w:rsid w:val="00075D42"/>
    <w:rsid w:val="00076D33"/>
    <w:rsid w:val="000778D6"/>
    <w:rsid w:val="00077DD6"/>
    <w:rsid w:val="000834CE"/>
    <w:rsid w:val="00084751"/>
    <w:rsid w:val="000851B4"/>
    <w:rsid w:val="00086BC4"/>
    <w:rsid w:val="000877DD"/>
    <w:rsid w:val="00090B9E"/>
    <w:rsid w:val="00091186"/>
    <w:rsid w:val="00091CC2"/>
    <w:rsid w:val="000934DB"/>
    <w:rsid w:val="0009463A"/>
    <w:rsid w:val="000A27E9"/>
    <w:rsid w:val="000A3D8B"/>
    <w:rsid w:val="000A5DF8"/>
    <w:rsid w:val="000B2B3A"/>
    <w:rsid w:val="000B3C94"/>
    <w:rsid w:val="000B6AF2"/>
    <w:rsid w:val="000C12E4"/>
    <w:rsid w:val="000C1463"/>
    <w:rsid w:val="000C1B6B"/>
    <w:rsid w:val="000C24E0"/>
    <w:rsid w:val="000C2755"/>
    <w:rsid w:val="000C412C"/>
    <w:rsid w:val="000C4989"/>
    <w:rsid w:val="000C4F29"/>
    <w:rsid w:val="000C7EBD"/>
    <w:rsid w:val="000D2218"/>
    <w:rsid w:val="000D295F"/>
    <w:rsid w:val="000D3927"/>
    <w:rsid w:val="000D6FD4"/>
    <w:rsid w:val="000E0811"/>
    <w:rsid w:val="000E0AE4"/>
    <w:rsid w:val="000E2CAA"/>
    <w:rsid w:val="000E3DBC"/>
    <w:rsid w:val="000E5C8F"/>
    <w:rsid w:val="000E73B5"/>
    <w:rsid w:val="000E75EE"/>
    <w:rsid w:val="000E7C1F"/>
    <w:rsid w:val="000F06B1"/>
    <w:rsid w:val="000F0A31"/>
    <w:rsid w:val="000F293C"/>
    <w:rsid w:val="00100585"/>
    <w:rsid w:val="00103409"/>
    <w:rsid w:val="00104329"/>
    <w:rsid w:val="00105A58"/>
    <w:rsid w:val="00111AB6"/>
    <w:rsid w:val="00113CE3"/>
    <w:rsid w:val="001172C6"/>
    <w:rsid w:val="00117522"/>
    <w:rsid w:val="0012482F"/>
    <w:rsid w:val="00124A58"/>
    <w:rsid w:val="00126396"/>
    <w:rsid w:val="00133D4B"/>
    <w:rsid w:val="00134342"/>
    <w:rsid w:val="0014095D"/>
    <w:rsid w:val="00140BBE"/>
    <w:rsid w:val="00140F4C"/>
    <w:rsid w:val="00141758"/>
    <w:rsid w:val="00141895"/>
    <w:rsid w:val="00143A7D"/>
    <w:rsid w:val="0014647A"/>
    <w:rsid w:val="00146C00"/>
    <w:rsid w:val="0014732C"/>
    <w:rsid w:val="00151550"/>
    <w:rsid w:val="001542D8"/>
    <w:rsid w:val="001542F8"/>
    <w:rsid w:val="00154588"/>
    <w:rsid w:val="00156420"/>
    <w:rsid w:val="001616CA"/>
    <w:rsid w:val="00166278"/>
    <w:rsid w:val="00171F55"/>
    <w:rsid w:val="00172AA9"/>
    <w:rsid w:val="00175922"/>
    <w:rsid w:val="00177B0C"/>
    <w:rsid w:val="00177DAB"/>
    <w:rsid w:val="00180C41"/>
    <w:rsid w:val="00181183"/>
    <w:rsid w:val="001813A1"/>
    <w:rsid w:val="00181788"/>
    <w:rsid w:val="00182C4C"/>
    <w:rsid w:val="00183301"/>
    <w:rsid w:val="00183E79"/>
    <w:rsid w:val="00185283"/>
    <w:rsid w:val="00186BD1"/>
    <w:rsid w:val="00191802"/>
    <w:rsid w:val="00193A21"/>
    <w:rsid w:val="00195254"/>
    <w:rsid w:val="00195AB7"/>
    <w:rsid w:val="00196DD3"/>
    <w:rsid w:val="00197D8D"/>
    <w:rsid w:val="001A1A75"/>
    <w:rsid w:val="001A33DB"/>
    <w:rsid w:val="001A35FC"/>
    <w:rsid w:val="001A68FB"/>
    <w:rsid w:val="001A7E9A"/>
    <w:rsid w:val="001B184E"/>
    <w:rsid w:val="001B1FDE"/>
    <w:rsid w:val="001B20DD"/>
    <w:rsid w:val="001B2E9F"/>
    <w:rsid w:val="001B4945"/>
    <w:rsid w:val="001B4E55"/>
    <w:rsid w:val="001C0CE8"/>
    <w:rsid w:val="001C0DFD"/>
    <w:rsid w:val="001C175D"/>
    <w:rsid w:val="001C27A3"/>
    <w:rsid w:val="001C282C"/>
    <w:rsid w:val="001C3D2F"/>
    <w:rsid w:val="001C424C"/>
    <w:rsid w:val="001C5295"/>
    <w:rsid w:val="001C61DF"/>
    <w:rsid w:val="001D3F84"/>
    <w:rsid w:val="001D691D"/>
    <w:rsid w:val="001D6BC3"/>
    <w:rsid w:val="001E09FA"/>
    <w:rsid w:val="001E3F7E"/>
    <w:rsid w:val="001E7B7F"/>
    <w:rsid w:val="001F292B"/>
    <w:rsid w:val="001F5B9C"/>
    <w:rsid w:val="001F6652"/>
    <w:rsid w:val="001F719F"/>
    <w:rsid w:val="001F74B2"/>
    <w:rsid w:val="00201CF9"/>
    <w:rsid w:val="002026A1"/>
    <w:rsid w:val="00203540"/>
    <w:rsid w:val="00206FB3"/>
    <w:rsid w:val="002073E6"/>
    <w:rsid w:val="00214A5E"/>
    <w:rsid w:val="00221D07"/>
    <w:rsid w:val="00222804"/>
    <w:rsid w:val="002229BA"/>
    <w:rsid w:val="00224A2F"/>
    <w:rsid w:val="00224CC6"/>
    <w:rsid w:val="00225414"/>
    <w:rsid w:val="002267E0"/>
    <w:rsid w:val="002275B3"/>
    <w:rsid w:val="00227E4A"/>
    <w:rsid w:val="00230DDD"/>
    <w:rsid w:val="00231FA7"/>
    <w:rsid w:val="0023338F"/>
    <w:rsid w:val="002346AB"/>
    <w:rsid w:val="00236A40"/>
    <w:rsid w:val="00237730"/>
    <w:rsid w:val="00240127"/>
    <w:rsid w:val="00240B88"/>
    <w:rsid w:val="002432EE"/>
    <w:rsid w:val="0024582E"/>
    <w:rsid w:val="00247635"/>
    <w:rsid w:val="00251228"/>
    <w:rsid w:val="00251CED"/>
    <w:rsid w:val="00252C24"/>
    <w:rsid w:val="002547EF"/>
    <w:rsid w:val="00256D65"/>
    <w:rsid w:val="00266060"/>
    <w:rsid w:val="00271024"/>
    <w:rsid w:val="00271F00"/>
    <w:rsid w:val="00272D31"/>
    <w:rsid w:val="00273A80"/>
    <w:rsid w:val="0027513D"/>
    <w:rsid w:val="00276026"/>
    <w:rsid w:val="002831AA"/>
    <w:rsid w:val="00283D0A"/>
    <w:rsid w:val="002851C8"/>
    <w:rsid w:val="0029021C"/>
    <w:rsid w:val="00291B4B"/>
    <w:rsid w:val="00291D96"/>
    <w:rsid w:val="0029204E"/>
    <w:rsid w:val="00294BAD"/>
    <w:rsid w:val="0029631C"/>
    <w:rsid w:val="002A0194"/>
    <w:rsid w:val="002A14D6"/>
    <w:rsid w:val="002A4973"/>
    <w:rsid w:val="002A4B64"/>
    <w:rsid w:val="002A5D65"/>
    <w:rsid w:val="002A5F8B"/>
    <w:rsid w:val="002A7F6C"/>
    <w:rsid w:val="002B0D8E"/>
    <w:rsid w:val="002B0DEC"/>
    <w:rsid w:val="002B22E0"/>
    <w:rsid w:val="002B2BFE"/>
    <w:rsid w:val="002B3EA3"/>
    <w:rsid w:val="002C13BD"/>
    <w:rsid w:val="002C34AF"/>
    <w:rsid w:val="002C4A91"/>
    <w:rsid w:val="002C4E19"/>
    <w:rsid w:val="002C6A66"/>
    <w:rsid w:val="002C76C6"/>
    <w:rsid w:val="002D08D4"/>
    <w:rsid w:val="002D4493"/>
    <w:rsid w:val="002D6809"/>
    <w:rsid w:val="002D7B1F"/>
    <w:rsid w:val="002E086A"/>
    <w:rsid w:val="002E0BF7"/>
    <w:rsid w:val="002E10AA"/>
    <w:rsid w:val="002E14A9"/>
    <w:rsid w:val="002E2BF6"/>
    <w:rsid w:val="002E78DC"/>
    <w:rsid w:val="002F32DA"/>
    <w:rsid w:val="002F3EA1"/>
    <w:rsid w:val="002F56C6"/>
    <w:rsid w:val="002F6488"/>
    <w:rsid w:val="002F6D97"/>
    <w:rsid w:val="002F76BE"/>
    <w:rsid w:val="0030279C"/>
    <w:rsid w:val="00304413"/>
    <w:rsid w:val="00306081"/>
    <w:rsid w:val="00310E84"/>
    <w:rsid w:val="00315A71"/>
    <w:rsid w:val="0031619F"/>
    <w:rsid w:val="003213F9"/>
    <w:rsid w:val="00322075"/>
    <w:rsid w:val="003230B0"/>
    <w:rsid w:val="0032335A"/>
    <w:rsid w:val="00323DBF"/>
    <w:rsid w:val="0032478D"/>
    <w:rsid w:val="003249E5"/>
    <w:rsid w:val="003309A8"/>
    <w:rsid w:val="00331677"/>
    <w:rsid w:val="00332B12"/>
    <w:rsid w:val="00333AB8"/>
    <w:rsid w:val="0033470E"/>
    <w:rsid w:val="00336711"/>
    <w:rsid w:val="00340D0C"/>
    <w:rsid w:val="00347243"/>
    <w:rsid w:val="00347935"/>
    <w:rsid w:val="00350951"/>
    <w:rsid w:val="00350DBD"/>
    <w:rsid w:val="00351927"/>
    <w:rsid w:val="00351B07"/>
    <w:rsid w:val="00352624"/>
    <w:rsid w:val="00354C87"/>
    <w:rsid w:val="00361E47"/>
    <w:rsid w:val="0036268A"/>
    <w:rsid w:val="00362C6E"/>
    <w:rsid w:val="00364841"/>
    <w:rsid w:val="00364FDD"/>
    <w:rsid w:val="00370445"/>
    <w:rsid w:val="00371B29"/>
    <w:rsid w:val="00372182"/>
    <w:rsid w:val="0037520F"/>
    <w:rsid w:val="003836F9"/>
    <w:rsid w:val="0038578E"/>
    <w:rsid w:val="00386920"/>
    <w:rsid w:val="003871E7"/>
    <w:rsid w:val="00390672"/>
    <w:rsid w:val="00391769"/>
    <w:rsid w:val="003953E1"/>
    <w:rsid w:val="003956B3"/>
    <w:rsid w:val="00396AEF"/>
    <w:rsid w:val="003A0198"/>
    <w:rsid w:val="003A3FF0"/>
    <w:rsid w:val="003A4B35"/>
    <w:rsid w:val="003A504D"/>
    <w:rsid w:val="003A68BE"/>
    <w:rsid w:val="003A6F23"/>
    <w:rsid w:val="003A76A1"/>
    <w:rsid w:val="003A7725"/>
    <w:rsid w:val="003A78CC"/>
    <w:rsid w:val="003B0D8B"/>
    <w:rsid w:val="003B2DEB"/>
    <w:rsid w:val="003B3C9D"/>
    <w:rsid w:val="003B4044"/>
    <w:rsid w:val="003B78E0"/>
    <w:rsid w:val="003C189B"/>
    <w:rsid w:val="003C277A"/>
    <w:rsid w:val="003C4969"/>
    <w:rsid w:val="003C5A9E"/>
    <w:rsid w:val="003C66CB"/>
    <w:rsid w:val="003C6B97"/>
    <w:rsid w:val="003D1A91"/>
    <w:rsid w:val="003D6ECB"/>
    <w:rsid w:val="003D77F3"/>
    <w:rsid w:val="003E0B16"/>
    <w:rsid w:val="003E1878"/>
    <w:rsid w:val="003E1D49"/>
    <w:rsid w:val="003E41D5"/>
    <w:rsid w:val="003E46BA"/>
    <w:rsid w:val="003E7D22"/>
    <w:rsid w:val="003F0EC3"/>
    <w:rsid w:val="003F2944"/>
    <w:rsid w:val="003F365A"/>
    <w:rsid w:val="003F49EF"/>
    <w:rsid w:val="003F62B6"/>
    <w:rsid w:val="003F74C1"/>
    <w:rsid w:val="003F79FB"/>
    <w:rsid w:val="00403499"/>
    <w:rsid w:val="00403E68"/>
    <w:rsid w:val="00405B1A"/>
    <w:rsid w:val="00405B6D"/>
    <w:rsid w:val="00407155"/>
    <w:rsid w:val="00407241"/>
    <w:rsid w:val="0040761E"/>
    <w:rsid w:val="00407DF4"/>
    <w:rsid w:val="00410C76"/>
    <w:rsid w:val="00411907"/>
    <w:rsid w:val="00413CA8"/>
    <w:rsid w:val="004154F3"/>
    <w:rsid w:val="00417EE3"/>
    <w:rsid w:val="004207EB"/>
    <w:rsid w:val="0042508E"/>
    <w:rsid w:val="00426124"/>
    <w:rsid w:val="00426223"/>
    <w:rsid w:val="00430C69"/>
    <w:rsid w:val="004337A8"/>
    <w:rsid w:val="00433D61"/>
    <w:rsid w:val="0043449B"/>
    <w:rsid w:val="00435FA5"/>
    <w:rsid w:val="00436B67"/>
    <w:rsid w:val="00436B8D"/>
    <w:rsid w:val="00436F87"/>
    <w:rsid w:val="00437276"/>
    <w:rsid w:val="00445423"/>
    <w:rsid w:val="004466C7"/>
    <w:rsid w:val="00447E67"/>
    <w:rsid w:val="004522B2"/>
    <w:rsid w:val="00452797"/>
    <w:rsid w:val="004544B0"/>
    <w:rsid w:val="004545EA"/>
    <w:rsid w:val="0045556F"/>
    <w:rsid w:val="00456404"/>
    <w:rsid w:val="00456B54"/>
    <w:rsid w:val="0045742D"/>
    <w:rsid w:val="00460C47"/>
    <w:rsid w:val="00462B6B"/>
    <w:rsid w:val="00464643"/>
    <w:rsid w:val="004646F8"/>
    <w:rsid w:val="00465339"/>
    <w:rsid w:val="004661EA"/>
    <w:rsid w:val="00473867"/>
    <w:rsid w:val="0047425A"/>
    <w:rsid w:val="004746B1"/>
    <w:rsid w:val="00475C74"/>
    <w:rsid w:val="0047752B"/>
    <w:rsid w:val="00482379"/>
    <w:rsid w:val="00483C80"/>
    <w:rsid w:val="00484604"/>
    <w:rsid w:val="00486793"/>
    <w:rsid w:val="00487E90"/>
    <w:rsid w:val="004945D4"/>
    <w:rsid w:val="00496236"/>
    <w:rsid w:val="0049729B"/>
    <w:rsid w:val="004A2037"/>
    <w:rsid w:val="004A3685"/>
    <w:rsid w:val="004A5AFF"/>
    <w:rsid w:val="004B0098"/>
    <w:rsid w:val="004B0589"/>
    <w:rsid w:val="004B3002"/>
    <w:rsid w:val="004B30B4"/>
    <w:rsid w:val="004C0907"/>
    <w:rsid w:val="004C2A05"/>
    <w:rsid w:val="004C2CE7"/>
    <w:rsid w:val="004C340F"/>
    <w:rsid w:val="004C53F9"/>
    <w:rsid w:val="004C5505"/>
    <w:rsid w:val="004D167A"/>
    <w:rsid w:val="004D30A6"/>
    <w:rsid w:val="004D43D5"/>
    <w:rsid w:val="004D4CC8"/>
    <w:rsid w:val="004D5BBA"/>
    <w:rsid w:val="004D6BBF"/>
    <w:rsid w:val="004E0685"/>
    <w:rsid w:val="004E0995"/>
    <w:rsid w:val="004E118B"/>
    <w:rsid w:val="004E227D"/>
    <w:rsid w:val="004E24A3"/>
    <w:rsid w:val="004E30D5"/>
    <w:rsid w:val="004E70C6"/>
    <w:rsid w:val="004E7432"/>
    <w:rsid w:val="004E791B"/>
    <w:rsid w:val="004F059A"/>
    <w:rsid w:val="004F1728"/>
    <w:rsid w:val="004F4F98"/>
    <w:rsid w:val="004F69F6"/>
    <w:rsid w:val="004F79AC"/>
    <w:rsid w:val="00500201"/>
    <w:rsid w:val="00501096"/>
    <w:rsid w:val="005017CF"/>
    <w:rsid w:val="005027EF"/>
    <w:rsid w:val="0050344F"/>
    <w:rsid w:val="00512290"/>
    <w:rsid w:val="00512D52"/>
    <w:rsid w:val="00520187"/>
    <w:rsid w:val="005207D8"/>
    <w:rsid w:val="00521F70"/>
    <w:rsid w:val="0052439E"/>
    <w:rsid w:val="0052649E"/>
    <w:rsid w:val="00526B53"/>
    <w:rsid w:val="00531E01"/>
    <w:rsid w:val="005341D9"/>
    <w:rsid w:val="0053464E"/>
    <w:rsid w:val="00534DC0"/>
    <w:rsid w:val="005358B0"/>
    <w:rsid w:val="005412A6"/>
    <w:rsid w:val="00546B71"/>
    <w:rsid w:val="00553969"/>
    <w:rsid w:val="00554DBA"/>
    <w:rsid w:val="005554EE"/>
    <w:rsid w:val="00562917"/>
    <w:rsid w:val="00566558"/>
    <w:rsid w:val="00567409"/>
    <w:rsid w:val="00567C88"/>
    <w:rsid w:val="005702DB"/>
    <w:rsid w:val="00570CBF"/>
    <w:rsid w:val="0057488E"/>
    <w:rsid w:val="00574AE1"/>
    <w:rsid w:val="00576C7A"/>
    <w:rsid w:val="00584DA6"/>
    <w:rsid w:val="00586228"/>
    <w:rsid w:val="00590BDA"/>
    <w:rsid w:val="005915E1"/>
    <w:rsid w:val="0059227F"/>
    <w:rsid w:val="00592E7E"/>
    <w:rsid w:val="0059498B"/>
    <w:rsid w:val="00596D1C"/>
    <w:rsid w:val="00597A4D"/>
    <w:rsid w:val="005A0961"/>
    <w:rsid w:val="005A3A03"/>
    <w:rsid w:val="005A5111"/>
    <w:rsid w:val="005A58A0"/>
    <w:rsid w:val="005B01E7"/>
    <w:rsid w:val="005B2496"/>
    <w:rsid w:val="005B443E"/>
    <w:rsid w:val="005B470B"/>
    <w:rsid w:val="005B584B"/>
    <w:rsid w:val="005B615C"/>
    <w:rsid w:val="005B6AF4"/>
    <w:rsid w:val="005C04CB"/>
    <w:rsid w:val="005C1E9F"/>
    <w:rsid w:val="005C49C3"/>
    <w:rsid w:val="005C71BA"/>
    <w:rsid w:val="005C748C"/>
    <w:rsid w:val="005D0CDE"/>
    <w:rsid w:val="005D0D5A"/>
    <w:rsid w:val="005D1518"/>
    <w:rsid w:val="005D16AD"/>
    <w:rsid w:val="005D43D6"/>
    <w:rsid w:val="005D53AA"/>
    <w:rsid w:val="005D72E1"/>
    <w:rsid w:val="005E2F53"/>
    <w:rsid w:val="005E31EC"/>
    <w:rsid w:val="005E3922"/>
    <w:rsid w:val="005E4511"/>
    <w:rsid w:val="005E5828"/>
    <w:rsid w:val="005E6E16"/>
    <w:rsid w:val="005F400E"/>
    <w:rsid w:val="005F488E"/>
    <w:rsid w:val="005F5BEC"/>
    <w:rsid w:val="005F7342"/>
    <w:rsid w:val="006017D6"/>
    <w:rsid w:val="00603A08"/>
    <w:rsid w:val="006066BC"/>
    <w:rsid w:val="00606C88"/>
    <w:rsid w:val="00606DD9"/>
    <w:rsid w:val="00607A93"/>
    <w:rsid w:val="00610A3C"/>
    <w:rsid w:val="00610C90"/>
    <w:rsid w:val="006156A8"/>
    <w:rsid w:val="006169E3"/>
    <w:rsid w:val="006203BA"/>
    <w:rsid w:val="006203CA"/>
    <w:rsid w:val="006211CD"/>
    <w:rsid w:val="006220F9"/>
    <w:rsid w:val="00625A7B"/>
    <w:rsid w:val="006273D8"/>
    <w:rsid w:val="00627D95"/>
    <w:rsid w:val="00627F48"/>
    <w:rsid w:val="006318C3"/>
    <w:rsid w:val="00633ACA"/>
    <w:rsid w:val="006342E0"/>
    <w:rsid w:val="00634382"/>
    <w:rsid w:val="0063544E"/>
    <w:rsid w:val="00636B40"/>
    <w:rsid w:val="006377CB"/>
    <w:rsid w:val="006379AE"/>
    <w:rsid w:val="00642A47"/>
    <w:rsid w:val="00643716"/>
    <w:rsid w:val="0064425C"/>
    <w:rsid w:val="00646203"/>
    <w:rsid w:val="00646FDD"/>
    <w:rsid w:val="006506A1"/>
    <w:rsid w:val="00651D97"/>
    <w:rsid w:val="00653C4A"/>
    <w:rsid w:val="00656949"/>
    <w:rsid w:val="00660CD8"/>
    <w:rsid w:val="00662944"/>
    <w:rsid w:val="00663FCF"/>
    <w:rsid w:val="00665131"/>
    <w:rsid w:val="006652A2"/>
    <w:rsid w:val="0066555E"/>
    <w:rsid w:val="00670D29"/>
    <w:rsid w:val="0067503E"/>
    <w:rsid w:val="0067672B"/>
    <w:rsid w:val="00681754"/>
    <w:rsid w:val="00681D53"/>
    <w:rsid w:val="0068358F"/>
    <w:rsid w:val="00683E69"/>
    <w:rsid w:val="00684460"/>
    <w:rsid w:val="0068516A"/>
    <w:rsid w:val="00685269"/>
    <w:rsid w:val="00685B38"/>
    <w:rsid w:val="00687D7D"/>
    <w:rsid w:val="0069240C"/>
    <w:rsid w:val="006937FF"/>
    <w:rsid w:val="00694B34"/>
    <w:rsid w:val="00695FAC"/>
    <w:rsid w:val="006965BF"/>
    <w:rsid w:val="006966BA"/>
    <w:rsid w:val="006A0D72"/>
    <w:rsid w:val="006A48A7"/>
    <w:rsid w:val="006A69BB"/>
    <w:rsid w:val="006B15F7"/>
    <w:rsid w:val="006B4BA1"/>
    <w:rsid w:val="006B6403"/>
    <w:rsid w:val="006B7FA3"/>
    <w:rsid w:val="006C1C20"/>
    <w:rsid w:val="006C28E2"/>
    <w:rsid w:val="006C5CF5"/>
    <w:rsid w:val="006C5E8C"/>
    <w:rsid w:val="006D360C"/>
    <w:rsid w:val="006D65B0"/>
    <w:rsid w:val="006E2CB6"/>
    <w:rsid w:val="006E3DC6"/>
    <w:rsid w:val="006E4A22"/>
    <w:rsid w:val="006E527D"/>
    <w:rsid w:val="006E6BB3"/>
    <w:rsid w:val="006F17A0"/>
    <w:rsid w:val="006F38C7"/>
    <w:rsid w:val="006F4A82"/>
    <w:rsid w:val="006F6789"/>
    <w:rsid w:val="006F706C"/>
    <w:rsid w:val="006F7216"/>
    <w:rsid w:val="00700239"/>
    <w:rsid w:val="00701843"/>
    <w:rsid w:val="00703611"/>
    <w:rsid w:val="0070373B"/>
    <w:rsid w:val="00704313"/>
    <w:rsid w:val="00704C61"/>
    <w:rsid w:val="00705DB3"/>
    <w:rsid w:val="007065B7"/>
    <w:rsid w:val="00707E72"/>
    <w:rsid w:val="00710750"/>
    <w:rsid w:val="007113EB"/>
    <w:rsid w:val="00713616"/>
    <w:rsid w:val="00713E8D"/>
    <w:rsid w:val="0071459D"/>
    <w:rsid w:val="00717A9C"/>
    <w:rsid w:val="00720976"/>
    <w:rsid w:val="0072150F"/>
    <w:rsid w:val="007236A7"/>
    <w:rsid w:val="00724FA4"/>
    <w:rsid w:val="00726C2F"/>
    <w:rsid w:val="00730800"/>
    <w:rsid w:val="00730F2A"/>
    <w:rsid w:val="00731BBE"/>
    <w:rsid w:val="00732994"/>
    <w:rsid w:val="00732E51"/>
    <w:rsid w:val="00734E36"/>
    <w:rsid w:val="007356F9"/>
    <w:rsid w:val="007368AB"/>
    <w:rsid w:val="00737902"/>
    <w:rsid w:val="00741EFE"/>
    <w:rsid w:val="007423FE"/>
    <w:rsid w:val="00744212"/>
    <w:rsid w:val="0074448D"/>
    <w:rsid w:val="007467D3"/>
    <w:rsid w:val="00747527"/>
    <w:rsid w:val="007602AA"/>
    <w:rsid w:val="00760317"/>
    <w:rsid w:val="00762844"/>
    <w:rsid w:val="0076450C"/>
    <w:rsid w:val="00764D33"/>
    <w:rsid w:val="007652EF"/>
    <w:rsid w:val="00765442"/>
    <w:rsid w:val="00772BDC"/>
    <w:rsid w:val="00773033"/>
    <w:rsid w:val="00780792"/>
    <w:rsid w:val="00782684"/>
    <w:rsid w:val="00783828"/>
    <w:rsid w:val="0078476D"/>
    <w:rsid w:val="00785D1A"/>
    <w:rsid w:val="00793472"/>
    <w:rsid w:val="00793A34"/>
    <w:rsid w:val="007960E2"/>
    <w:rsid w:val="007A3FCF"/>
    <w:rsid w:val="007A44B4"/>
    <w:rsid w:val="007A7D3D"/>
    <w:rsid w:val="007B1BD7"/>
    <w:rsid w:val="007B225D"/>
    <w:rsid w:val="007B570D"/>
    <w:rsid w:val="007C174F"/>
    <w:rsid w:val="007C1C64"/>
    <w:rsid w:val="007C612A"/>
    <w:rsid w:val="007C7749"/>
    <w:rsid w:val="007C7DEE"/>
    <w:rsid w:val="007D40A1"/>
    <w:rsid w:val="007D799F"/>
    <w:rsid w:val="007E2C0F"/>
    <w:rsid w:val="007E394C"/>
    <w:rsid w:val="007E48BC"/>
    <w:rsid w:val="007E79F7"/>
    <w:rsid w:val="007F3630"/>
    <w:rsid w:val="007F52F1"/>
    <w:rsid w:val="007F74E3"/>
    <w:rsid w:val="007F7E4B"/>
    <w:rsid w:val="00801D29"/>
    <w:rsid w:val="00803A96"/>
    <w:rsid w:val="00805FDF"/>
    <w:rsid w:val="00807155"/>
    <w:rsid w:val="00807559"/>
    <w:rsid w:val="008128A4"/>
    <w:rsid w:val="00814A8F"/>
    <w:rsid w:val="008169EE"/>
    <w:rsid w:val="00820535"/>
    <w:rsid w:val="008231A6"/>
    <w:rsid w:val="00823E47"/>
    <w:rsid w:val="0082478B"/>
    <w:rsid w:val="00830C4E"/>
    <w:rsid w:val="00834551"/>
    <w:rsid w:val="00835816"/>
    <w:rsid w:val="008425D1"/>
    <w:rsid w:val="008429FC"/>
    <w:rsid w:val="00844A84"/>
    <w:rsid w:val="008450BC"/>
    <w:rsid w:val="008501C4"/>
    <w:rsid w:val="00851A60"/>
    <w:rsid w:val="0085334B"/>
    <w:rsid w:val="00854B78"/>
    <w:rsid w:val="008633A9"/>
    <w:rsid w:val="0086536F"/>
    <w:rsid w:val="00866408"/>
    <w:rsid w:val="00867B23"/>
    <w:rsid w:val="00870214"/>
    <w:rsid w:val="00870FB3"/>
    <w:rsid w:val="008711B4"/>
    <w:rsid w:val="008711D2"/>
    <w:rsid w:val="00875E61"/>
    <w:rsid w:val="008760E9"/>
    <w:rsid w:val="00876515"/>
    <w:rsid w:val="00877D3D"/>
    <w:rsid w:val="00880564"/>
    <w:rsid w:val="00881573"/>
    <w:rsid w:val="008828D9"/>
    <w:rsid w:val="00883015"/>
    <w:rsid w:val="0088571D"/>
    <w:rsid w:val="00885C51"/>
    <w:rsid w:val="00885EB0"/>
    <w:rsid w:val="0088658D"/>
    <w:rsid w:val="0088756F"/>
    <w:rsid w:val="00891C7C"/>
    <w:rsid w:val="0089264A"/>
    <w:rsid w:val="0089329D"/>
    <w:rsid w:val="00894562"/>
    <w:rsid w:val="00896B85"/>
    <w:rsid w:val="00897554"/>
    <w:rsid w:val="008A05A5"/>
    <w:rsid w:val="008A091E"/>
    <w:rsid w:val="008A09CB"/>
    <w:rsid w:val="008A22BE"/>
    <w:rsid w:val="008A3221"/>
    <w:rsid w:val="008A35FB"/>
    <w:rsid w:val="008A4C63"/>
    <w:rsid w:val="008A6166"/>
    <w:rsid w:val="008A6A7B"/>
    <w:rsid w:val="008A7312"/>
    <w:rsid w:val="008A79A4"/>
    <w:rsid w:val="008B0075"/>
    <w:rsid w:val="008B404B"/>
    <w:rsid w:val="008B46EB"/>
    <w:rsid w:val="008B5567"/>
    <w:rsid w:val="008B6837"/>
    <w:rsid w:val="008C097B"/>
    <w:rsid w:val="008C0B56"/>
    <w:rsid w:val="008C0E7A"/>
    <w:rsid w:val="008C112A"/>
    <w:rsid w:val="008C1B36"/>
    <w:rsid w:val="008C2E11"/>
    <w:rsid w:val="008C426B"/>
    <w:rsid w:val="008C4CEE"/>
    <w:rsid w:val="008C6939"/>
    <w:rsid w:val="008C7C6E"/>
    <w:rsid w:val="008D06C6"/>
    <w:rsid w:val="008D3B8B"/>
    <w:rsid w:val="008D5239"/>
    <w:rsid w:val="008D55AE"/>
    <w:rsid w:val="008D68E3"/>
    <w:rsid w:val="008E24E5"/>
    <w:rsid w:val="008E28DB"/>
    <w:rsid w:val="008E2E79"/>
    <w:rsid w:val="008E3379"/>
    <w:rsid w:val="008E5613"/>
    <w:rsid w:val="008E6250"/>
    <w:rsid w:val="008F2E51"/>
    <w:rsid w:val="008F3E5A"/>
    <w:rsid w:val="00901EF6"/>
    <w:rsid w:val="00902AF6"/>
    <w:rsid w:val="009046E5"/>
    <w:rsid w:val="00906888"/>
    <w:rsid w:val="0090693E"/>
    <w:rsid w:val="00906DDA"/>
    <w:rsid w:val="0090794F"/>
    <w:rsid w:val="00913875"/>
    <w:rsid w:val="00914030"/>
    <w:rsid w:val="00914B10"/>
    <w:rsid w:val="00916C00"/>
    <w:rsid w:val="0091721F"/>
    <w:rsid w:val="00920249"/>
    <w:rsid w:val="00921D87"/>
    <w:rsid w:val="00922BAA"/>
    <w:rsid w:val="00922BC6"/>
    <w:rsid w:val="00922DB4"/>
    <w:rsid w:val="00923F18"/>
    <w:rsid w:val="00924C80"/>
    <w:rsid w:val="009251D5"/>
    <w:rsid w:val="009315A4"/>
    <w:rsid w:val="00932434"/>
    <w:rsid w:val="009328D1"/>
    <w:rsid w:val="00932F14"/>
    <w:rsid w:val="009338BB"/>
    <w:rsid w:val="0093748A"/>
    <w:rsid w:val="00937670"/>
    <w:rsid w:val="00937C4C"/>
    <w:rsid w:val="0094247F"/>
    <w:rsid w:val="00942D60"/>
    <w:rsid w:val="00942E0A"/>
    <w:rsid w:val="00943C17"/>
    <w:rsid w:val="00944BA4"/>
    <w:rsid w:val="0094545A"/>
    <w:rsid w:val="00946694"/>
    <w:rsid w:val="009473E5"/>
    <w:rsid w:val="009509AE"/>
    <w:rsid w:val="00952D6A"/>
    <w:rsid w:val="0095625E"/>
    <w:rsid w:val="0096029D"/>
    <w:rsid w:val="009611B6"/>
    <w:rsid w:val="00962A73"/>
    <w:rsid w:val="0096523B"/>
    <w:rsid w:val="00965861"/>
    <w:rsid w:val="00966004"/>
    <w:rsid w:val="00966EE3"/>
    <w:rsid w:val="0096723D"/>
    <w:rsid w:val="00970050"/>
    <w:rsid w:val="00970EDA"/>
    <w:rsid w:val="00971F22"/>
    <w:rsid w:val="00972D06"/>
    <w:rsid w:val="00973278"/>
    <w:rsid w:val="0097388B"/>
    <w:rsid w:val="00974B82"/>
    <w:rsid w:val="00976B40"/>
    <w:rsid w:val="009777F4"/>
    <w:rsid w:val="0098102E"/>
    <w:rsid w:val="00981F99"/>
    <w:rsid w:val="00985E0D"/>
    <w:rsid w:val="00992866"/>
    <w:rsid w:val="00992D9D"/>
    <w:rsid w:val="009939BD"/>
    <w:rsid w:val="00994F8C"/>
    <w:rsid w:val="00995F07"/>
    <w:rsid w:val="009974F7"/>
    <w:rsid w:val="00997E02"/>
    <w:rsid w:val="009A0671"/>
    <w:rsid w:val="009A0B7C"/>
    <w:rsid w:val="009A391C"/>
    <w:rsid w:val="009A50F2"/>
    <w:rsid w:val="009B0867"/>
    <w:rsid w:val="009B100D"/>
    <w:rsid w:val="009B187A"/>
    <w:rsid w:val="009B413A"/>
    <w:rsid w:val="009B5F46"/>
    <w:rsid w:val="009B6A19"/>
    <w:rsid w:val="009C24AC"/>
    <w:rsid w:val="009C4322"/>
    <w:rsid w:val="009C5391"/>
    <w:rsid w:val="009C671A"/>
    <w:rsid w:val="009C69A5"/>
    <w:rsid w:val="009C6AC3"/>
    <w:rsid w:val="009C73C4"/>
    <w:rsid w:val="009C7F82"/>
    <w:rsid w:val="009D1133"/>
    <w:rsid w:val="009D5891"/>
    <w:rsid w:val="009D7341"/>
    <w:rsid w:val="009D790B"/>
    <w:rsid w:val="009E0A61"/>
    <w:rsid w:val="009E162D"/>
    <w:rsid w:val="009E173A"/>
    <w:rsid w:val="009E2A8C"/>
    <w:rsid w:val="009E3010"/>
    <w:rsid w:val="009E6146"/>
    <w:rsid w:val="009F007E"/>
    <w:rsid w:val="009F1BCF"/>
    <w:rsid w:val="009F1C18"/>
    <w:rsid w:val="009F2EFF"/>
    <w:rsid w:val="009F508F"/>
    <w:rsid w:val="009F7065"/>
    <w:rsid w:val="009F70A7"/>
    <w:rsid w:val="009F7DF8"/>
    <w:rsid w:val="00A00B71"/>
    <w:rsid w:val="00A013A3"/>
    <w:rsid w:val="00A022D4"/>
    <w:rsid w:val="00A055B6"/>
    <w:rsid w:val="00A10457"/>
    <w:rsid w:val="00A10ADD"/>
    <w:rsid w:val="00A10B56"/>
    <w:rsid w:val="00A12B44"/>
    <w:rsid w:val="00A13DA7"/>
    <w:rsid w:val="00A16A11"/>
    <w:rsid w:val="00A16E9B"/>
    <w:rsid w:val="00A22C0B"/>
    <w:rsid w:val="00A23210"/>
    <w:rsid w:val="00A247BA"/>
    <w:rsid w:val="00A27351"/>
    <w:rsid w:val="00A303A8"/>
    <w:rsid w:val="00A330D6"/>
    <w:rsid w:val="00A34906"/>
    <w:rsid w:val="00A40193"/>
    <w:rsid w:val="00A4175D"/>
    <w:rsid w:val="00A41CF2"/>
    <w:rsid w:val="00A42B44"/>
    <w:rsid w:val="00A46199"/>
    <w:rsid w:val="00A50B8A"/>
    <w:rsid w:val="00A51373"/>
    <w:rsid w:val="00A529DF"/>
    <w:rsid w:val="00A5432B"/>
    <w:rsid w:val="00A54934"/>
    <w:rsid w:val="00A54E1A"/>
    <w:rsid w:val="00A56DC7"/>
    <w:rsid w:val="00A56E34"/>
    <w:rsid w:val="00A56EC8"/>
    <w:rsid w:val="00A63095"/>
    <w:rsid w:val="00A63D16"/>
    <w:rsid w:val="00A71082"/>
    <w:rsid w:val="00A74457"/>
    <w:rsid w:val="00A74FD1"/>
    <w:rsid w:val="00A77411"/>
    <w:rsid w:val="00A806ED"/>
    <w:rsid w:val="00A825C1"/>
    <w:rsid w:val="00A84352"/>
    <w:rsid w:val="00A8445C"/>
    <w:rsid w:val="00A84734"/>
    <w:rsid w:val="00A84A58"/>
    <w:rsid w:val="00A918BE"/>
    <w:rsid w:val="00A91DF1"/>
    <w:rsid w:val="00A933F4"/>
    <w:rsid w:val="00A94BF8"/>
    <w:rsid w:val="00A95E4B"/>
    <w:rsid w:val="00A968AE"/>
    <w:rsid w:val="00AA1BC8"/>
    <w:rsid w:val="00AA35A1"/>
    <w:rsid w:val="00AA4E21"/>
    <w:rsid w:val="00AA6BA2"/>
    <w:rsid w:val="00AA7392"/>
    <w:rsid w:val="00AB0275"/>
    <w:rsid w:val="00AB03D4"/>
    <w:rsid w:val="00AB1688"/>
    <w:rsid w:val="00AB2521"/>
    <w:rsid w:val="00AB3386"/>
    <w:rsid w:val="00AC378C"/>
    <w:rsid w:val="00AC732B"/>
    <w:rsid w:val="00AC74CB"/>
    <w:rsid w:val="00AD22F9"/>
    <w:rsid w:val="00AD2C20"/>
    <w:rsid w:val="00AD7211"/>
    <w:rsid w:val="00AD7A3D"/>
    <w:rsid w:val="00AE205D"/>
    <w:rsid w:val="00AE214A"/>
    <w:rsid w:val="00AE2757"/>
    <w:rsid w:val="00AE4E6E"/>
    <w:rsid w:val="00AE5BAC"/>
    <w:rsid w:val="00AE766D"/>
    <w:rsid w:val="00AF06FC"/>
    <w:rsid w:val="00AF3391"/>
    <w:rsid w:val="00AF387F"/>
    <w:rsid w:val="00AF39B7"/>
    <w:rsid w:val="00AF602C"/>
    <w:rsid w:val="00B00E7F"/>
    <w:rsid w:val="00B01B0E"/>
    <w:rsid w:val="00B02931"/>
    <w:rsid w:val="00B12E1A"/>
    <w:rsid w:val="00B1403A"/>
    <w:rsid w:val="00B14B55"/>
    <w:rsid w:val="00B173DA"/>
    <w:rsid w:val="00B20B7D"/>
    <w:rsid w:val="00B21DCC"/>
    <w:rsid w:val="00B2265B"/>
    <w:rsid w:val="00B24609"/>
    <w:rsid w:val="00B24A18"/>
    <w:rsid w:val="00B24D29"/>
    <w:rsid w:val="00B25988"/>
    <w:rsid w:val="00B25F37"/>
    <w:rsid w:val="00B26216"/>
    <w:rsid w:val="00B31173"/>
    <w:rsid w:val="00B32A45"/>
    <w:rsid w:val="00B343B0"/>
    <w:rsid w:val="00B3443E"/>
    <w:rsid w:val="00B36ABE"/>
    <w:rsid w:val="00B402AA"/>
    <w:rsid w:val="00B4236D"/>
    <w:rsid w:val="00B439EB"/>
    <w:rsid w:val="00B44422"/>
    <w:rsid w:val="00B45B02"/>
    <w:rsid w:val="00B46EA0"/>
    <w:rsid w:val="00B471A2"/>
    <w:rsid w:val="00B50534"/>
    <w:rsid w:val="00B51E03"/>
    <w:rsid w:val="00B55924"/>
    <w:rsid w:val="00B63E85"/>
    <w:rsid w:val="00B6476A"/>
    <w:rsid w:val="00B65710"/>
    <w:rsid w:val="00B663CC"/>
    <w:rsid w:val="00B71F51"/>
    <w:rsid w:val="00B731D3"/>
    <w:rsid w:val="00B7472F"/>
    <w:rsid w:val="00B75929"/>
    <w:rsid w:val="00B81D65"/>
    <w:rsid w:val="00B82C68"/>
    <w:rsid w:val="00B839A3"/>
    <w:rsid w:val="00B853D2"/>
    <w:rsid w:val="00B902BD"/>
    <w:rsid w:val="00B9043B"/>
    <w:rsid w:val="00B909D5"/>
    <w:rsid w:val="00B90E01"/>
    <w:rsid w:val="00B962C8"/>
    <w:rsid w:val="00B9694C"/>
    <w:rsid w:val="00BA13E4"/>
    <w:rsid w:val="00BA24E2"/>
    <w:rsid w:val="00BA47E8"/>
    <w:rsid w:val="00BA5174"/>
    <w:rsid w:val="00BA7D16"/>
    <w:rsid w:val="00BB048C"/>
    <w:rsid w:val="00BB12DF"/>
    <w:rsid w:val="00BB1F7D"/>
    <w:rsid w:val="00BB5930"/>
    <w:rsid w:val="00BB64EF"/>
    <w:rsid w:val="00BB667A"/>
    <w:rsid w:val="00BB6EEB"/>
    <w:rsid w:val="00BC0FBE"/>
    <w:rsid w:val="00BC40AC"/>
    <w:rsid w:val="00BC66F7"/>
    <w:rsid w:val="00BC6B67"/>
    <w:rsid w:val="00BC7738"/>
    <w:rsid w:val="00BD2A39"/>
    <w:rsid w:val="00BD2E80"/>
    <w:rsid w:val="00BD496F"/>
    <w:rsid w:val="00BE11B8"/>
    <w:rsid w:val="00BE3818"/>
    <w:rsid w:val="00BE5540"/>
    <w:rsid w:val="00BE78D0"/>
    <w:rsid w:val="00BF13A7"/>
    <w:rsid w:val="00BF7FF0"/>
    <w:rsid w:val="00C035EC"/>
    <w:rsid w:val="00C044F1"/>
    <w:rsid w:val="00C06615"/>
    <w:rsid w:val="00C12502"/>
    <w:rsid w:val="00C1266C"/>
    <w:rsid w:val="00C134C7"/>
    <w:rsid w:val="00C13FA9"/>
    <w:rsid w:val="00C14FD2"/>
    <w:rsid w:val="00C177EF"/>
    <w:rsid w:val="00C211B5"/>
    <w:rsid w:val="00C217DC"/>
    <w:rsid w:val="00C23EFD"/>
    <w:rsid w:val="00C249BF"/>
    <w:rsid w:val="00C32047"/>
    <w:rsid w:val="00C32E48"/>
    <w:rsid w:val="00C35668"/>
    <w:rsid w:val="00C36578"/>
    <w:rsid w:val="00C40AA5"/>
    <w:rsid w:val="00C42244"/>
    <w:rsid w:val="00C44B7B"/>
    <w:rsid w:val="00C46B96"/>
    <w:rsid w:val="00C46F70"/>
    <w:rsid w:val="00C476D0"/>
    <w:rsid w:val="00C54E1D"/>
    <w:rsid w:val="00C56F71"/>
    <w:rsid w:val="00C60D2C"/>
    <w:rsid w:val="00C60E2A"/>
    <w:rsid w:val="00C62D0C"/>
    <w:rsid w:val="00C6337F"/>
    <w:rsid w:val="00C63580"/>
    <w:rsid w:val="00C64C5B"/>
    <w:rsid w:val="00C70481"/>
    <w:rsid w:val="00C7158F"/>
    <w:rsid w:val="00C74F16"/>
    <w:rsid w:val="00C7548B"/>
    <w:rsid w:val="00C76A1F"/>
    <w:rsid w:val="00C81AAB"/>
    <w:rsid w:val="00C82F09"/>
    <w:rsid w:val="00C836E3"/>
    <w:rsid w:val="00C83F88"/>
    <w:rsid w:val="00C84411"/>
    <w:rsid w:val="00C8456B"/>
    <w:rsid w:val="00C86577"/>
    <w:rsid w:val="00C92E07"/>
    <w:rsid w:val="00C94942"/>
    <w:rsid w:val="00C94F80"/>
    <w:rsid w:val="00C95A55"/>
    <w:rsid w:val="00C96868"/>
    <w:rsid w:val="00C96A50"/>
    <w:rsid w:val="00CA0416"/>
    <w:rsid w:val="00CA1DE4"/>
    <w:rsid w:val="00CA3C65"/>
    <w:rsid w:val="00CA3D52"/>
    <w:rsid w:val="00CA7F35"/>
    <w:rsid w:val="00CB0153"/>
    <w:rsid w:val="00CB02B1"/>
    <w:rsid w:val="00CB1375"/>
    <w:rsid w:val="00CB2BB7"/>
    <w:rsid w:val="00CB3DA2"/>
    <w:rsid w:val="00CB4880"/>
    <w:rsid w:val="00CB59ED"/>
    <w:rsid w:val="00CB7E15"/>
    <w:rsid w:val="00CC1984"/>
    <w:rsid w:val="00CC2261"/>
    <w:rsid w:val="00CC2BD6"/>
    <w:rsid w:val="00CC36E7"/>
    <w:rsid w:val="00CC560B"/>
    <w:rsid w:val="00CC75E2"/>
    <w:rsid w:val="00CD2810"/>
    <w:rsid w:val="00CD46EB"/>
    <w:rsid w:val="00CD71F5"/>
    <w:rsid w:val="00CD7EBF"/>
    <w:rsid w:val="00CE0AEB"/>
    <w:rsid w:val="00CE25C8"/>
    <w:rsid w:val="00CE2632"/>
    <w:rsid w:val="00CE2FFE"/>
    <w:rsid w:val="00CE4A60"/>
    <w:rsid w:val="00CE664F"/>
    <w:rsid w:val="00CE7BD5"/>
    <w:rsid w:val="00CF1C06"/>
    <w:rsid w:val="00CF5391"/>
    <w:rsid w:val="00CF77E1"/>
    <w:rsid w:val="00CF7BE9"/>
    <w:rsid w:val="00D00097"/>
    <w:rsid w:val="00D0014B"/>
    <w:rsid w:val="00D00E93"/>
    <w:rsid w:val="00D00F19"/>
    <w:rsid w:val="00D01750"/>
    <w:rsid w:val="00D01C2D"/>
    <w:rsid w:val="00D03002"/>
    <w:rsid w:val="00D04529"/>
    <w:rsid w:val="00D056F1"/>
    <w:rsid w:val="00D062E4"/>
    <w:rsid w:val="00D1040E"/>
    <w:rsid w:val="00D10ACB"/>
    <w:rsid w:val="00D11171"/>
    <w:rsid w:val="00D14405"/>
    <w:rsid w:val="00D156B4"/>
    <w:rsid w:val="00D2071E"/>
    <w:rsid w:val="00D209C9"/>
    <w:rsid w:val="00D22F3C"/>
    <w:rsid w:val="00D236F3"/>
    <w:rsid w:val="00D23DB6"/>
    <w:rsid w:val="00D242BF"/>
    <w:rsid w:val="00D26814"/>
    <w:rsid w:val="00D30FA3"/>
    <w:rsid w:val="00D3171B"/>
    <w:rsid w:val="00D33167"/>
    <w:rsid w:val="00D33F56"/>
    <w:rsid w:val="00D42131"/>
    <w:rsid w:val="00D42CCF"/>
    <w:rsid w:val="00D43FE6"/>
    <w:rsid w:val="00D47854"/>
    <w:rsid w:val="00D50F8A"/>
    <w:rsid w:val="00D51A95"/>
    <w:rsid w:val="00D5789C"/>
    <w:rsid w:val="00D57B90"/>
    <w:rsid w:val="00D60568"/>
    <w:rsid w:val="00D652C1"/>
    <w:rsid w:val="00D676CF"/>
    <w:rsid w:val="00D70C7A"/>
    <w:rsid w:val="00D72316"/>
    <w:rsid w:val="00D73931"/>
    <w:rsid w:val="00D7451E"/>
    <w:rsid w:val="00D75579"/>
    <w:rsid w:val="00D809BB"/>
    <w:rsid w:val="00D81D38"/>
    <w:rsid w:val="00D831E5"/>
    <w:rsid w:val="00D8470F"/>
    <w:rsid w:val="00D8471A"/>
    <w:rsid w:val="00D86232"/>
    <w:rsid w:val="00D92C0E"/>
    <w:rsid w:val="00D970B7"/>
    <w:rsid w:val="00DA10A8"/>
    <w:rsid w:val="00DA3272"/>
    <w:rsid w:val="00DA72B1"/>
    <w:rsid w:val="00DA7AD5"/>
    <w:rsid w:val="00DB1E08"/>
    <w:rsid w:val="00DB2973"/>
    <w:rsid w:val="00DB2B36"/>
    <w:rsid w:val="00DB324A"/>
    <w:rsid w:val="00DB6345"/>
    <w:rsid w:val="00DB65A3"/>
    <w:rsid w:val="00DB7A08"/>
    <w:rsid w:val="00DC0C85"/>
    <w:rsid w:val="00DC1B56"/>
    <w:rsid w:val="00DC1C54"/>
    <w:rsid w:val="00DC2129"/>
    <w:rsid w:val="00DC3C72"/>
    <w:rsid w:val="00DC6570"/>
    <w:rsid w:val="00DC6BD9"/>
    <w:rsid w:val="00DD0C64"/>
    <w:rsid w:val="00DD1815"/>
    <w:rsid w:val="00DD3C5E"/>
    <w:rsid w:val="00DD5BB6"/>
    <w:rsid w:val="00DE198A"/>
    <w:rsid w:val="00DE536B"/>
    <w:rsid w:val="00DE79D9"/>
    <w:rsid w:val="00DE79E4"/>
    <w:rsid w:val="00DF25C3"/>
    <w:rsid w:val="00DF3580"/>
    <w:rsid w:val="00DF6A25"/>
    <w:rsid w:val="00DF736D"/>
    <w:rsid w:val="00DF7B8C"/>
    <w:rsid w:val="00DF7D3C"/>
    <w:rsid w:val="00E00223"/>
    <w:rsid w:val="00E0162A"/>
    <w:rsid w:val="00E02F9C"/>
    <w:rsid w:val="00E04062"/>
    <w:rsid w:val="00E063C6"/>
    <w:rsid w:val="00E1263E"/>
    <w:rsid w:val="00E13228"/>
    <w:rsid w:val="00E2003B"/>
    <w:rsid w:val="00E203C2"/>
    <w:rsid w:val="00E21E38"/>
    <w:rsid w:val="00E2376C"/>
    <w:rsid w:val="00E24DE8"/>
    <w:rsid w:val="00E25729"/>
    <w:rsid w:val="00E279D8"/>
    <w:rsid w:val="00E319B1"/>
    <w:rsid w:val="00E3561B"/>
    <w:rsid w:val="00E36FD9"/>
    <w:rsid w:val="00E40ED4"/>
    <w:rsid w:val="00E43F69"/>
    <w:rsid w:val="00E44830"/>
    <w:rsid w:val="00E44C61"/>
    <w:rsid w:val="00E44E0D"/>
    <w:rsid w:val="00E46852"/>
    <w:rsid w:val="00E5119B"/>
    <w:rsid w:val="00E520FE"/>
    <w:rsid w:val="00E5492F"/>
    <w:rsid w:val="00E568E6"/>
    <w:rsid w:val="00E602A1"/>
    <w:rsid w:val="00E60843"/>
    <w:rsid w:val="00E61C86"/>
    <w:rsid w:val="00E62DEF"/>
    <w:rsid w:val="00E70A86"/>
    <w:rsid w:val="00E70B88"/>
    <w:rsid w:val="00E70DD7"/>
    <w:rsid w:val="00E71D8D"/>
    <w:rsid w:val="00E72650"/>
    <w:rsid w:val="00E72C49"/>
    <w:rsid w:val="00E75054"/>
    <w:rsid w:val="00E751D6"/>
    <w:rsid w:val="00E777EC"/>
    <w:rsid w:val="00E803C6"/>
    <w:rsid w:val="00E80FCD"/>
    <w:rsid w:val="00E81F6E"/>
    <w:rsid w:val="00E86329"/>
    <w:rsid w:val="00E87F13"/>
    <w:rsid w:val="00E914CF"/>
    <w:rsid w:val="00E92F3E"/>
    <w:rsid w:val="00E96856"/>
    <w:rsid w:val="00E97B6F"/>
    <w:rsid w:val="00EA1EB8"/>
    <w:rsid w:val="00EA6E73"/>
    <w:rsid w:val="00EA7F2F"/>
    <w:rsid w:val="00EB104E"/>
    <w:rsid w:val="00EB2252"/>
    <w:rsid w:val="00EB4204"/>
    <w:rsid w:val="00EB4910"/>
    <w:rsid w:val="00EB7FBD"/>
    <w:rsid w:val="00EC00DE"/>
    <w:rsid w:val="00EC30E1"/>
    <w:rsid w:val="00EC3F37"/>
    <w:rsid w:val="00EC5BD9"/>
    <w:rsid w:val="00EC773B"/>
    <w:rsid w:val="00EC790B"/>
    <w:rsid w:val="00ED1112"/>
    <w:rsid w:val="00ED11A4"/>
    <w:rsid w:val="00ED172A"/>
    <w:rsid w:val="00ED38C1"/>
    <w:rsid w:val="00ED74A7"/>
    <w:rsid w:val="00EE0A23"/>
    <w:rsid w:val="00EE0BB7"/>
    <w:rsid w:val="00EE1DD7"/>
    <w:rsid w:val="00EE248A"/>
    <w:rsid w:val="00EE5654"/>
    <w:rsid w:val="00EF133F"/>
    <w:rsid w:val="00F006E5"/>
    <w:rsid w:val="00F00D41"/>
    <w:rsid w:val="00F03FC6"/>
    <w:rsid w:val="00F05023"/>
    <w:rsid w:val="00F05347"/>
    <w:rsid w:val="00F0694F"/>
    <w:rsid w:val="00F0750B"/>
    <w:rsid w:val="00F14BEC"/>
    <w:rsid w:val="00F161AF"/>
    <w:rsid w:val="00F20CC7"/>
    <w:rsid w:val="00F225C5"/>
    <w:rsid w:val="00F22BF3"/>
    <w:rsid w:val="00F23229"/>
    <w:rsid w:val="00F2587A"/>
    <w:rsid w:val="00F25A92"/>
    <w:rsid w:val="00F26961"/>
    <w:rsid w:val="00F27F51"/>
    <w:rsid w:val="00F31290"/>
    <w:rsid w:val="00F33BB8"/>
    <w:rsid w:val="00F3448E"/>
    <w:rsid w:val="00F348DF"/>
    <w:rsid w:val="00F367E7"/>
    <w:rsid w:val="00F370F1"/>
    <w:rsid w:val="00F3715D"/>
    <w:rsid w:val="00F41879"/>
    <w:rsid w:val="00F420C8"/>
    <w:rsid w:val="00F42937"/>
    <w:rsid w:val="00F42A4C"/>
    <w:rsid w:val="00F42E4B"/>
    <w:rsid w:val="00F4313C"/>
    <w:rsid w:val="00F43962"/>
    <w:rsid w:val="00F506CF"/>
    <w:rsid w:val="00F5108F"/>
    <w:rsid w:val="00F52743"/>
    <w:rsid w:val="00F53B04"/>
    <w:rsid w:val="00F54B06"/>
    <w:rsid w:val="00F556F5"/>
    <w:rsid w:val="00F57502"/>
    <w:rsid w:val="00F604DE"/>
    <w:rsid w:val="00F6209E"/>
    <w:rsid w:val="00F64653"/>
    <w:rsid w:val="00F70F2A"/>
    <w:rsid w:val="00F71270"/>
    <w:rsid w:val="00F7536C"/>
    <w:rsid w:val="00F81C46"/>
    <w:rsid w:val="00F83012"/>
    <w:rsid w:val="00F873D8"/>
    <w:rsid w:val="00F874CB"/>
    <w:rsid w:val="00F87D14"/>
    <w:rsid w:val="00F91EE0"/>
    <w:rsid w:val="00F940E7"/>
    <w:rsid w:val="00FA3641"/>
    <w:rsid w:val="00FA462C"/>
    <w:rsid w:val="00FA756B"/>
    <w:rsid w:val="00FB1533"/>
    <w:rsid w:val="00FB1649"/>
    <w:rsid w:val="00FB25F3"/>
    <w:rsid w:val="00FB2642"/>
    <w:rsid w:val="00FB67A3"/>
    <w:rsid w:val="00FB67E9"/>
    <w:rsid w:val="00FB6C21"/>
    <w:rsid w:val="00FB6D3D"/>
    <w:rsid w:val="00FB711F"/>
    <w:rsid w:val="00FB7512"/>
    <w:rsid w:val="00FB7608"/>
    <w:rsid w:val="00FC0E7E"/>
    <w:rsid w:val="00FC4BD8"/>
    <w:rsid w:val="00FC53F6"/>
    <w:rsid w:val="00FC5C00"/>
    <w:rsid w:val="00FC73EB"/>
    <w:rsid w:val="00FC7BA4"/>
    <w:rsid w:val="00FD1D47"/>
    <w:rsid w:val="00FD2FBE"/>
    <w:rsid w:val="00FD7547"/>
    <w:rsid w:val="00FE036E"/>
    <w:rsid w:val="00FE09C2"/>
    <w:rsid w:val="00FE3EA7"/>
    <w:rsid w:val="00FE3FD0"/>
    <w:rsid w:val="00FE45B0"/>
    <w:rsid w:val="00FE533F"/>
    <w:rsid w:val="00FE7884"/>
    <w:rsid w:val="00FE7D38"/>
    <w:rsid w:val="00FF0784"/>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71C79C"/>
  <w15:docId w15:val="{DBB9D32D-7D60-483D-B0A1-F17032C1A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49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paragraph" w:customStyle="1" w:styleId="FSBullet1">
    <w:name w:val="FSBullet 1"/>
    <w:basedOn w:val="Normal"/>
    <w:next w:val="Normal"/>
    <w:link w:val="FSBullet1Char"/>
    <w:uiPriority w:val="6"/>
    <w:qFormat/>
    <w:locked/>
    <w:rsid w:val="00944BA4"/>
    <w:pPr>
      <w:widowControl/>
      <w:numPr>
        <w:numId w:val="2"/>
      </w:numPr>
    </w:pPr>
    <w:rPr>
      <w:rFonts w:cs="Arial"/>
      <w:lang w:bidi="ar-SA"/>
    </w:rPr>
  </w:style>
  <w:style w:type="character" w:customStyle="1" w:styleId="FSBullet1Char">
    <w:name w:val="FSBullet 1 Char"/>
    <w:link w:val="FSBullet1"/>
    <w:uiPriority w:val="6"/>
    <w:rsid w:val="00944BA4"/>
    <w:rPr>
      <w:rFonts w:ascii="Arial" w:hAnsi="Arial" w:cs="Arial"/>
      <w:sz w:val="22"/>
      <w:szCs w:val="24"/>
      <w:lang w:eastAsia="en-US"/>
    </w:rPr>
  </w:style>
  <w:style w:type="paragraph" w:customStyle="1" w:styleId="FSBullet2">
    <w:name w:val="FSBullet 2"/>
    <w:basedOn w:val="Normal"/>
    <w:qFormat/>
    <w:locked/>
    <w:rsid w:val="00944BA4"/>
    <w:pPr>
      <w:widowControl/>
      <w:numPr>
        <w:numId w:val="3"/>
      </w:numPr>
      <w:ind w:left="1134" w:hanging="567"/>
    </w:pPr>
    <w:rPr>
      <w:rFonts w:eastAsia="Calibri"/>
      <w:szCs w:val="22"/>
      <w:lang w:bidi="ar-SA"/>
    </w:rPr>
  </w:style>
  <w:style w:type="paragraph" w:customStyle="1" w:styleId="FSBullet3">
    <w:name w:val="FSBullet 3"/>
    <w:basedOn w:val="Normal"/>
    <w:qFormat/>
    <w:locked/>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uiPriority w:val="99"/>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uiPriority w:val="99"/>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uiPriority w:val="99"/>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FootnoteText">
    <w:name w:val="footnote text"/>
    <w:aliases w:val="Footnotes Text,FSFootnotes Text,FSFootnote Text"/>
    <w:basedOn w:val="Normal"/>
    <w:link w:val="FootnoteTextChar"/>
    <w:qFormat/>
    <w:rsid w:val="00820535"/>
    <w:rPr>
      <w:sz w:val="20"/>
      <w:szCs w:val="20"/>
    </w:rPr>
  </w:style>
  <w:style w:type="character" w:customStyle="1" w:styleId="FootnoteTextChar">
    <w:name w:val="Footnote Text Char"/>
    <w:aliases w:val="Footnotes Text Char,FSFootnotes Text Char,FSFootnote Text Char"/>
    <w:basedOn w:val="DefaultParagraphFont"/>
    <w:link w:val="FootnoteText"/>
    <w:rsid w:val="00820535"/>
    <w:rPr>
      <w:rFonts w:ascii="Arial" w:hAnsi="Arial"/>
      <w:lang w:eastAsia="en-US" w:bidi="en-US"/>
    </w:rPr>
  </w:style>
  <w:style w:type="character" w:styleId="Emphasis">
    <w:name w:val="Emphasis"/>
    <w:basedOn w:val="DefaultParagraphFont"/>
    <w:uiPriority w:val="20"/>
    <w:qFormat/>
    <w:rsid w:val="001542F8"/>
    <w:rPr>
      <w:i/>
      <w:iCs/>
    </w:rPr>
  </w:style>
  <w:style w:type="table" w:styleId="PlainTable2">
    <w:name w:val="Plain Table 2"/>
    <w:basedOn w:val="TableNormal"/>
    <w:uiPriority w:val="42"/>
    <w:rsid w:val="00FE533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4D43D5"/>
    <w:pPr>
      <w:ind w:left="720"/>
      <w:contextualSpacing/>
    </w:pPr>
  </w:style>
  <w:style w:type="paragraph" w:customStyle="1" w:styleId="AARBullet">
    <w:name w:val="AAR Bullet"/>
    <w:basedOn w:val="Normal"/>
    <w:qFormat/>
    <w:rsid w:val="00ED74A7"/>
    <w:pPr>
      <w:widowControl/>
      <w:numPr>
        <w:numId w:val="15"/>
      </w:numPr>
      <w:spacing w:before="60" w:after="60"/>
      <w:ind w:left="567" w:hanging="567"/>
    </w:pPr>
    <w:rPr>
      <w:rFonts w:cs="Arial"/>
      <w:sz w:val="20"/>
      <w:lang w:val="en-AU" w:bidi="ar-SA"/>
    </w:rPr>
  </w:style>
  <w:style w:type="paragraph" w:customStyle="1" w:styleId="FSHeading">
    <w:name w:val="FS Heading"/>
    <w:basedOn w:val="Normal"/>
    <w:link w:val="FSHeadingChar"/>
    <w:qFormat/>
    <w:rsid w:val="00C94F80"/>
    <w:pPr>
      <w:ind w:left="851" w:hanging="851"/>
    </w:pPr>
    <w:rPr>
      <w:rFonts w:eastAsia="Calibri"/>
      <w:b/>
      <w:szCs w:val="22"/>
      <w:lang w:bidi="ar-SA"/>
    </w:rPr>
  </w:style>
  <w:style w:type="character" w:customStyle="1" w:styleId="FSHeadingChar">
    <w:name w:val="FS Heading Char"/>
    <w:link w:val="FSHeading"/>
    <w:rsid w:val="00C94F80"/>
    <w:rPr>
      <w:rFonts w:ascii="Arial" w:eastAsia="Calibri" w:hAnsi="Arial"/>
      <w:b/>
      <w:sz w:val="22"/>
      <w:szCs w:val="22"/>
      <w:lang w:eastAsia="en-US"/>
    </w:rPr>
  </w:style>
  <w:style w:type="paragraph" w:customStyle="1" w:styleId="HeaderEPHFF-26042022-115932AM">
    <w:name w:val="HeaderEPHFF-26042022-115932 AM"/>
    <w:rsid w:val="00036225"/>
    <w:pPr>
      <w:keepNext/>
      <w:widowControl w:val="0"/>
      <w:spacing w:before="240" w:after="240"/>
      <w:outlineLvl w:val="1"/>
    </w:pPr>
    <w:rPr>
      <w:rFonts w:ascii="Arial" w:hAnsi="Arial" w:cs="Arial"/>
      <w:b/>
      <w:bCs/>
      <w:sz w:val="28"/>
      <w:szCs w:val="22"/>
      <w:lang w:eastAsia="en-US"/>
    </w:rPr>
  </w:style>
  <w:style w:type="paragraph" w:customStyle="1" w:styleId="FooterFPHFF-3052022-40603PM">
    <w:name w:val="FooterFPHFF-3052022-40603 PM"/>
    <w:rsid w:val="0097388B"/>
    <w:pPr>
      <w:widowControl w:val="0"/>
    </w:pPr>
    <w:rPr>
      <w:rFonts w:ascii="Arial" w:hAnsi="Arial"/>
      <w:sz w:val="22"/>
      <w:szCs w:val="24"/>
      <w:lang w:eastAsia="en-US" w:bidi="en-US"/>
    </w:rPr>
  </w:style>
  <w:style w:type="paragraph" w:customStyle="1" w:styleId="HeaderEPHFF-10052022-122743PM">
    <w:name w:val="HeaderEPHFF-10052022-122743 PM"/>
    <w:rsid w:val="00704313"/>
    <w:pPr>
      <w:widowControl w:val="0"/>
      <w:tabs>
        <w:tab w:val="left" w:pos="851"/>
      </w:tabs>
    </w:pPr>
    <w:rPr>
      <w:rFonts w:ascii="Arial" w:hAnsi="Arial"/>
      <w:sz w:val="22"/>
      <w:lang w:eastAsia="en-US"/>
    </w:rPr>
  </w:style>
  <w:style w:type="paragraph" w:customStyle="1" w:styleId="HeaderPPHFF-10052022-55851PM">
    <w:name w:val="HeaderPPHFF-10052022-55851 PM"/>
    <w:rsid w:val="00704313"/>
    <w:pPr>
      <w:widowControl w:val="0"/>
    </w:pPr>
    <w:rPr>
      <w:rFonts w:ascii="Arial" w:hAnsi="Arial"/>
      <w:lang w:eastAsia="en-US" w:bidi="en-US"/>
    </w:rPr>
  </w:style>
  <w:style w:type="paragraph" w:customStyle="1" w:styleId="HeaderEPHFF-10052022-55852PM">
    <w:name w:val="HeaderEPHFF-10052022-55852 PM"/>
    <w:rsid w:val="00D970B7"/>
    <w:pPr>
      <w:widowControl w:val="0"/>
    </w:pPr>
    <w:rPr>
      <w:rFonts w:ascii="Arial" w:hAnsi="Arial"/>
      <w:lang w:eastAsia="en-US" w:bidi="en-US"/>
    </w:rPr>
  </w:style>
  <w:style w:type="paragraph" w:customStyle="1" w:styleId="HeaderEPHFF-13052022-23132PM">
    <w:name w:val="HeaderEPHFF-13052022-23132 PM"/>
    <w:rsid w:val="00D10ACB"/>
    <w:pPr>
      <w:widowControl w:val="0"/>
    </w:pPr>
    <w:rPr>
      <w:rFonts w:ascii="Arial" w:hAnsi="Arial"/>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36775">
      <w:bodyDiv w:val="1"/>
      <w:marLeft w:val="0"/>
      <w:marRight w:val="0"/>
      <w:marTop w:val="0"/>
      <w:marBottom w:val="0"/>
      <w:divBdr>
        <w:top w:val="none" w:sz="0" w:space="0" w:color="auto"/>
        <w:left w:val="none" w:sz="0" w:space="0" w:color="auto"/>
        <w:bottom w:val="none" w:sz="0" w:space="0" w:color="auto"/>
        <w:right w:val="none" w:sz="0" w:space="0" w:color="auto"/>
      </w:divBdr>
    </w:div>
    <w:div w:id="145052980">
      <w:bodyDiv w:val="1"/>
      <w:marLeft w:val="0"/>
      <w:marRight w:val="0"/>
      <w:marTop w:val="0"/>
      <w:marBottom w:val="0"/>
      <w:divBdr>
        <w:top w:val="none" w:sz="0" w:space="0" w:color="auto"/>
        <w:left w:val="none" w:sz="0" w:space="0" w:color="auto"/>
        <w:bottom w:val="none" w:sz="0" w:space="0" w:color="auto"/>
        <w:right w:val="none" w:sz="0" w:space="0" w:color="auto"/>
      </w:divBdr>
    </w:div>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948395635">
      <w:bodyDiv w:val="1"/>
      <w:marLeft w:val="0"/>
      <w:marRight w:val="0"/>
      <w:marTop w:val="0"/>
      <w:marBottom w:val="0"/>
      <w:divBdr>
        <w:top w:val="none" w:sz="0" w:space="0" w:color="auto"/>
        <w:left w:val="none" w:sz="0" w:space="0" w:color="auto"/>
        <w:bottom w:val="none" w:sz="0" w:space="0" w:color="auto"/>
        <w:right w:val="none" w:sz="0" w:space="0" w:color="auto"/>
      </w:divBdr>
    </w:div>
    <w:div w:id="1062099442">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foodstandards.gov.au/code/changes/Pages/Documents-for-public-comment.aspx" TargetMode="External"/><Relationship Id="rId26" Type="http://schemas.openxmlformats.org/officeDocument/2006/relationships/hyperlink" Target="http://www.fao.org/faostat/e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foodstandards.gov.au/pages/privacy-policy.aspx" TargetMode="External"/><Relationship Id="rId25" Type="http://schemas.openxmlformats.org/officeDocument/2006/relationships/hyperlink" Target="http://www.fao.org/3/a1554e/a1554e00.htm" TargetMode="External"/><Relationship Id="rId2" Type="http://schemas.openxmlformats.org/officeDocument/2006/relationships/customXml" Target="../customXml/item2.xml"/><Relationship Id="rId16" Type="http://schemas.openxmlformats.org/officeDocument/2006/relationships/hyperlink" Target="https://www.foodstandards.gov.au/code/changes/submission/Pages/default.aspx" TargetMode="External"/><Relationship Id="rId20" Type="http://schemas.openxmlformats.org/officeDocument/2006/relationships/hyperlink" Target="mailto:standards.management@foodstandards.gov.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foodstandards.gov.au/code/applications/Pages/A1239---Food-derived-from-EPA-and-DHA-producing-and-herbicide-tolerant-canola-line-LBFLFK-.aspx" TargetMode="External"/><Relationship Id="rId37" Type="http://schemas.microsoft.com/office/2016/09/relationships/commentsIds" Target="commentsIds.xml"/><Relationship Id="rId28" Type="http://schemas.openxmlformats.org/officeDocument/2006/relationships/hyperlink" Target="http://www.legislation.gov.au" TargetMode="External"/><Relationship Id="rId15" Type="http://schemas.openxmlformats.org/officeDocument/2006/relationships/hyperlink" Target="https://www.foodstandards.gov.au/code/changes/Pages/Documents-for-public-comment.aspx" TargetMode="External"/><Relationship Id="rId23"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yperlink" Target="mailto:submissions@foodstandards.gov.au" TargetMode="External"/><Relationship Id="rId30" Type="http://schemas.openxmlformats.org/officeDocument/2006/relationships/theme" Target="theme/theme1.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2.xml"/><Relationship Id="rId27"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foodstandards.gov.au/code/applications/Pages/A1239---Food-derived-from-EPA-and-DHA-producing-and-herbicide-tolerant-canola-line-LBFLFK-.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epS\Desktop\02_A1239_CF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W1127</Related_x0020_project>
    <TaxCatchAll xmlns="ec50576e-4a27-4780-a1e1-e59563bc70b8">
      <Value>25</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Call for Submissions</TermName>
          <TermId xmlns="http://schemas.microsoft.com/office/infopath/2007/PartnerControls">8cfb1c27-19a6-4349-9bee-b620975c20b4</TermId>
        </TermInfo>
      </Terms>
    </bd06d2da0152468b9236b575a71e0e7c>
    <_dlc_DocId xmlns="7e329c68-5cbf-4e54-96e5-e53e71021bd2">WYJEUTFRV6AA-1922317564-510</_dlc_DocId>
    <_dlc_DocIdUrl xmlns="7e329c68-5cbf-4e54-96e5-e53e71021bd2">
      <Url>http://fsanzapps/applications/A1239/_layouts/15/DocIdRedir.aspx?ID=WYJEUTFRV6AA-1922317564-510</Url>
      <Description>WYJEUTFRV6AA-1922317564-510</Description>
    </_dlc_DocIdUrl>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10FA6E-0B26-43C2-9D68-F35B0093F7E2}"/>
</file>

<file path=customXml/itemProps2.xml><?xml version="1.0" encoding="utf-8"?>
<ds:datastoreItem xmlns:ds="http://schemas.openxmlformats.org/officeDocument/2006/customXml" ds:itemID="{67E87801-0BB4-472E-83D3-1527FBBCAF10}"/>
</file>

<file path=customXml/itemProps3.xml><?xml version="1.0" encoding="utf-8"?>
<ds:datastoreItem xmlns:ds="http://schemas.openxmlformats.org/officeDocument/2006/customXml" ds:itemID="{70C6C683-6A9B-4F7A-AC7F-445D89D5CDB1}"/>
</file>

<file path=customXml/itemProps4.xml><?xml version="1.0" encoding="utf-8"?>
<ds:datastoreItem xmlns:ds="http://schemas.openxmlformats.org/officeDocument/2006/customXml" ds:itemID="{3A10FA6E-0B26-43C2-9D68-F35B0093F7E2}">
  <ds:schemaRefs>
    <ds:schemaRef ds:uri="http://schemas.microsoft.com/office/2006/metadata/properties"/>
    <ds:schemaRef ds:uri="http://schemas.microsoft.com/office/infopath/2007/PartnerControls"/>
    <ds:schemaRef ds:uri="ec50576e-4a27-4780-a1e1-e59563bc70b8"/>
    <ds:schemaRef ds:uri="7e329c68-5cbf-4e54-96e5-e53e71021bd2"/>
  </ds:schemaRefs>
</ds:datastoreItem>
</file>

<file path=customXml/itemProps5.xml><?xml version="1.0" encoding="utf-8"?>
<ds:datastoreItem xmlns:ds="http://schemas.openxmlformats.org/officeDocument/2006/customXml" ds:itemID="{F632A508-0753-4F56-A20F-355F0341614A}">
  <ds:schemaRefs>
    <ds:schemaRef ds:uri="http://schemas.microsoft.com/sharepoint/events"/>
  </ds:schemaRefs>
</ds:datastoreItem>
</file>

<file path=customXml/itemProps6.xml><?xml version="1.0" encoding="utf-8"?>
<ds:datastoreItem xmlns:ds="http://schemas.openxmlformats.org/officeDocument/2006/customXml" ds:itemID="{5FAF8ADE-4432-499A-AD92-4E1E2E8A3906}"/>
</file>

<file path=customXml/itemProps7.xml><?xml version="1.0" encoding="utf-8"?>
<ds:datastoreItem xmlns:ds="http://schemas.openxmlformats.org/officeDocument/2006/customXml" ds:itemID="{0E1690AC-11C1-4EDA-B6C4-25F35AE7DFBF}"/>
</file>

<file path=docProps/app.xml><?xml version="1.0" encoding="utf-8"?>
<Properties xmlns="http://schemas.openxmlformats.org/officeDocument/2006/extended-properties" xmlns:vt="http://schemas.openxmlformats.org/officeDocument/2006/docPropsVTypes">
  <Template>02_A1239_CFS</Template>
  <TotalTime>5</TotalTime>
  <Pages>1</Pages>
  <Words>6907</Words>
  <Characters>39370</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46185</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JosepS</dc:creator>
  <cp:keywords/>
  <cp:lastModifiedBy>Sally Ronaldson</cp:lastModifiedBy>
  <cp:revision>5</cp:revision>
  <cp:lastPrinted>2022-05-25T04:31:00Z</cp:lastPrinted>
  <dcterms:created xsi:type="dcterms:W3CDTF">2022-05-25T01:54:00Z</dcterms:created>
  <dcterms:modified xsi:type="dcterms:W3CDTF">2022-05-25T04:31:00Z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a4cebc77-cb65-4899-88cd-b9f465d4ba0e</vt:lpwstr>
  </property>
  <property fmtid="{D5CDD505-2E9C-101B-9397-08002B2CF9AE}" pid="3" name="docIndexRef">
    <vt:lpwstr>d781a4c3-ce7d-43af-8404-379570652bff</vt:lpwstr>
  </property>
  <property fmtid="{D5CDD505-2E9C-101B-9397-08002B2CF9AE}" pid="4" name="bjSaver">
    <vt:lpwstr>LlgSMo3yJ+fkgNEgbtQQbG6KKfc49ivc</vt:lpwstr>
  </property>
  <property fmtid="{D5CDD505-2E9C-101B-9397-08002B2CF9AE}" pid="5" name="ContentTypeId">
    <vt:lpwstr>0x010100CB2FFA9FD6109347A9495CD5860AFAE6</vt:lpwstr>
  </property>
  <property fmtid="{D5CDD505-2E9C-101B-9397-08002B2CF9AE}" pid="6" name="_dlc_DocIdItemGuid">
    <vt:lpwstr>7dbdddc0-312a-436a-b6e9-0af160877df2</vt:lpwstr>
  </property>
  <property fmtid="{D5CDD505-2E9C-101B-9397-08002B2CF9AE}" pid="7" name="DisposalClass">
    <vt:lpwstr/>
  </property>
  <property fmtid="{D5CDD505-2E9C-101B-9397-08002B2CF9AE}" pid="8" name="BCS_">
    <vt:lpwstr>25;#Call for Submissions|8cfb1c27-19a6-4349-9bee-b620975c20b4</vt:lpwstr>
  </property>
  <property fmtid="{D5CDD505-2E9C-101B-9397-08002B2CF9AE}" pid="9" name="bjClsUserRVM">
    <vt:lpwstr>[]</vt:lpwstr>
  </property>
  <property fmtid="{D5CDD505-2E9C-101B-9397-08002B2CF9AE}" pid="10" name="RecordPoint_WorkflowType">
    <vt:lpwstr>ActiveSubmitStub</vt:lpwstr>
  </property>
  <property fmtid="{D5CDD505-2E9C-101B-9397-08002B2CF9AE}" pid="11" name="RecordPoint_ActiveItemWebId">
    <vt:lpwstr>{5eb46976-b73e-4213-b809-e348636f192c}</vt:lpwstr>
  </property>
  <property fmtid="{D5CDD505-2E9C-101B-9397-08002B2CF9AE}" pid="12" name="RecordPoint_ActiveItemSiteId">
    <vt:lpwstr>{dd95a578-5c6a-4f11-92f7-f95884d628d6}</vt:lpwstr>
  </property>
  <property fmtid="{D5CDD505-2E9C-101B-9397-08002B2CF9AE}" pid="13" name="RecordPoint_ActiveItemListId">
    <vt:lpwstr>{2a4a7bb5-417c-4d7f-aeee-fe70a5ef4e8a}</vt:lpwstr>
  </property>
  <property fmtid="{D5CDD505-2E9C-101B-9397-08002B2CF9AE}" pid="14" name="RecordPoint_ActiveItemUniqueId">
    <vt:lpwstr>{7dbdddc0-312a-436a-b6e9-0af160877df2}</vt:lpwstr>
  </property>
  <property fmtid="{D5CDD505-2E9C-101B-9397-08002B2CF9AE}" pid="15" name="RecordPoint_RecordNumberSubmitted">
    <vt:lpwstr>R0000206455</vt:lpwstr>
  </property>
  <property fmtid="{D5CDD505-2E9C-101B-9397-08002B2CF9AE}" pid="16" name="RecordPoint_SubmissionCompleted">
    <vt:lpwstr>2022-05-17T22:45:03.4324839+10:00</vt:lpwstr>
  </property>
  <property fmtid="{D5CDD505-2E9C-101B-9397-08002B2CF9AE}" pid="17"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18" name="bjDocumentLabelXML-0">
    <vt:lpwstr>ames.com/2008/01/sie/internal/label"&gt;&lt;element uid="66ddac19-06c4-4e63-b4dd-d8240d87a23f" value="" /&gt;&lt;/sisl&gt;</vt:lpwstr>
  </property>
  <property fmtid="{D5CDD505-2E9C-101B-9397-08002B2CF9AE}" pid="19" name="bjDocumentSecurityLabel">
    <vt:lpwstr>NO SECURITY CLASSIFICATION REQUIRED</vt:lpwstr>
  </property>
</Properties>
</file>